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34C86DEA" w14:textId="77777777" w:rsidR="00B86167" w:rsidRPr="00A10ED3" w:rsidRDefault="00B86167" w:rsidP="00B86167">
                <w:pPr>
                  <w:pStyle w:val="Subtitle"/>
                  <w:rPr>
                    <w:rFonts w:cs="Arial"/>
                  </w:rPr>
                </w:pPr>
                <w:r w:rsidRPr="00A10ED3">
                  <w:rPr>
                    <w:rFonts w:cs="Arial"/>
                  </w:rPr>
                  <w:t xml:space="preserve">Guidelines for reporting under </w:t>
                </w:r>
                <w:r>
                  <w:rPr>
                    <w:rFonts w:cs="Arial"/>
                  </w:rPr>
                  <w:t xml:space="preserve">Articles 4 and 12 </w:t>
                </w:r>
                <w:r w:rsidRPr="00A10ED3">
                  <w:rPr>
                    <w:rFonts w:cs="Arial"/>
                  </w:rPr>
                  <w:t>SFTR</w:t>
                </w: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10FB09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220938" w:rsidRPr="00220938">
            <w:rPr>
              <w:rFonts w:asciiTheme="minorHAnsi" w:eastAsiaTheme="minorEastAsia" w:hAnsiTheme="minorHAnsi" w:cstheme="minorBidi"/>
              <w:sz w:val="22"/>
              <w:szCs w:val="20"/>
              <w:lang w:eastAsia="en-US"/>
            </w:rPr>
            <w:t>III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39A89811"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64705E" w:rsidRPr="0064705E">
            <w:rPr>
              <w:rFonts w:asciiTheme="minorHAnsi" w:eastAsiaTheme="minorEastAsia" w:hAnsiTheme="minorHAnsi" w:cstheme="minorBidi"/>
              <w:b/>
              <w:sz w:val="22"/>
              <w:szCs w:val="20"/>
              <w:lang w:eastAsia="en-US"/>
            </w:rPr>
            <w:t>29</w:t>
          </w:r>
          <w:r w:rsidRPr="0064705E">
            <w:rPr>
              <w:rFonts w:asciiTheme="minorHAnsi" w:eastAsiaTheme="minorEastAsia" w:hAnsiTheme="minorHAnsi" w:cstheme="minorBidi"/>
              <w:b/>
              <w:sz w:val="22"/>
              <w:szCs w:val="20"/>
              <w:lang w:eastAsia="en-US"/>
            </w:rPr>
            <w:t xml:space="preserve"> July 2019</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026811">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47AE67A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D62A4F">
            <w:rPr>
              <w:rFonts w:eastAsiaTheme="minorEastAsia" w:cstheme="minorBidi"/>
              <w:szCs w:val="20"/>
              <w:lang w:eastAsia="en-US"/>
            </w:rPr>
            <w:t>RSFTR</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E392651"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D62A4F">
            <w:rPr>
              <w:rFonts w:eastAsiaTheme="minorEastAsia" w:cstheme="minorBidi"/>
              <w:szCs w:val="20"/>
              <w:lang w:eastAsia="en-US"/>
            </w:rPr>
            <w:t>RSFTR</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D62A4F">
            <w:rPr>
              <w:rFonts w:eastAsiaTheme="minorEastAsia" w:cstheme="minorBidi"/>
              <w:szCs w:val="20"/>
              <w:lang w:eastAsia="en-US"/>
            </w:rPr>
            <w:t>RSFTR</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3CE16AA2"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2EC48AA4" w14:textId="77777777" w:rsidR="00D62A4F" w:rsidRPr="00D62A4F" w:rsidRDefault="00D62A4F" w:rsidP="00D62A4F">
      <w:pPr>
        <w:spacing w:after="250" w:line="276" w:lineRule="auto"/>
        <w:jc w:val="both"/>
        <w:rPr>
          <w:rFonts w:asciiTheme="minorHAnsi" w:eastAsiaTheme="minorEastAsia" w:hAnsiTheme="minorHAnsi" w:cstheme="minorBidi"/>
          <w:sz w:val="22"/>
          <w:szCs w:val="20"/>
          <w:lang w:eastAsia="en-US"/>
        </w:rPr>
      </w:pPr>
      <w:r w:rsidRPr="00D62A4F">
        <w:rPr>
          <w:rFonts w:asciiTheme="minorHAnsi" w:eastAsiaTheme="minorEastAsia" w:hAnsiTheme="minorHAnsi" w:cstheme="minorBidi"/>
          <w:sz w:val="22"/>
          <w:szCs w:val="20"/>
          <w:lang w:eastAsia="en-US"/>
        </w:rPr>
        <w:t>All interested stakeholders are invited to respond to this consultation. In particular, responses are sought from financial and non-financial counterparties to securities financing transactions, tri-party agents, agent lenders, central counterparties (CCPs) and trade repositories (TRs), as well as from all the authorities having access to the TR data.</w:t>
      </w:r>
    </w:p>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026811">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placeholder>
              <w:docPart w:val="A22CF0F0946F4FF89A88C9A9C53165D2"/>
            </w:placeholder>
            <w:showingPlcHdr/>
            <w:text/>
          </w:sdtPr>
          <w:sdtEndPr/>
          <w:sdtContent>
            <w:tc>
              <w:tcPr>
                <w:tcW w:w="5595" w:type="dxa"/>
                <w:shd w:val="clear" w:color="auto" w:fill="auto"/>
              </w:tcPr>
              <w:p w14:paraId="1B67440D" w14:textId="3FF95C1E" w:rsidR="00C85C8B" w:rsidRPr="00C85C8B" w:rsidRDefault="00026811" w:rsidP="00026811">
                <w:pPr>
                  <w:rPr>
                    <w:rFonts w:ascii="Arial" w:hAnsi="Arial" w:cs="Arial"/>
                    <w:color w:val="808080"/>
                    <w:sz w:val="20"/>
                    <w:lang w:eastAsia="de-DE"/>
                  </w:rPr>
                </w:pPr>
                <w:r>
                  <w:rPr>
                    <w:rFonts w:ascii="Arial" w:hAnsi="Arial" w:cs="Arial"/>
                    <w:color w:val="808080"/>
                    <w:sz w:val="20"/>
                    <w:lang w:eastAsia="de-DE"/>
                  </w:rPr>
                  <w:t>Bloomberg L</w:t>
                </w:r>
                <w:r w:rsidR="00EC6BFF">
                  <w:rPr>
                    <w:rFonts w:ascii="Arial" w:hAnsi="Arial" w:cs="Arial"/>
                    <w:color w:val="808080"/>
                    <w:sz w:val="20"/>
                    <w:lang w:eastAsia="de-DE"/>
                  </w:rPr>
                  <w:t>.</w:t>
                </w:r>
                <w:r>
                  <w:rPr>
                    <w:rFonts w:ascii="Arial" w:hAnsi="Arial" w:cs="Arial"/>
                    <w:color w:val="808080"/>
                    <w:sz w:val="20"/>
                    <w:lang w:eastAsia="de-DE"/>
                  </w:rPr>
                  <w:t>P</w:t>
                </w:r>
                <w:r w:rsidR="00EC6BFF">
                  <w:rPr>
                    <w:rFonts w:ascii="Arial" w:hAnsi="Arial" w:cs="Arial"/>
                    <w:color w:val="808080"/>
                    <w:sz w:val="20"/>
                    <w:lang w:eastAsia="de-DE"/>
                  </w:rPr>
                  <w:t>.</w:t>
                </w:r>
              </w:p>
            </w:tc>
          </w:sdtContent>
        </w:sdt>
      </w:tr>
      <w:tr w:rsidR="00C85C8B" w:rsidRPr="00C85C8B" w14:paraId="216F3E57" w14:textId="77777777" w:rsidTr="00026811">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338137C6" w:rsidR="00C85C8B" w:rsidRPr="00C85C8B" w:rsidRDefault="00237869" w:rsidP="00026811">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26811">
                  <w:rPr>
                    <w:rFonts w:ascii="Arial" w:hAnsi="Arial" w:cs="Arial"/>
                    <w:sz w:val="20"/>
                    <w:lang w:eastAsia="de-DE"/>
                  </w:rPr>
                  <w:t>Data Provider</w:t>
                </w:r>
              </w:sdtContent>
            </w:sdt>
          </w:p>
        </w:tc>
      </w:tr>
      <w:tr w:rsidR="00C85C8B" w:rsidRPr="00C85C8B" w14:paraId="0D216581" w14:textId="77777777" w:rsidTr="00026811">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026811">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placeholder>
              <w:docPart w:val="29703EF0738949CD8C078D8897C3261B"/>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8523241" w:rsidR="00C85C8B" w:rsidRPr="00C85C8B" w:rsidRDefault="00026811" w:rsidP="00026811">
                <w:pPr>
                  <w:rPr>
                    <w:rFonts w:ascii="Arial" w:hAnsi="Arial" w:cs="Arial"/>
                    <w:sz w:val="20"/>
                    <w:lang w:eastAsia="de-DE"/>
                  </w:rPr>
                </w:pPr>
                <w:r>
                  <w:rPr>
                    <w:rFonts w:ascii="Arial" w:hAnsi="Arial" w:cs="Arial"/>
                    <w:color w:val="808080"/>
                    <w:sz w:val="20"/>
                    <w:lang w:eastAsia="de-DE"/>
                  </w:rPr>
                  <w:t>United Kingdom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3E26C9F3"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D62A4F">
        <w:rPr>
          <w:rFonts w:asciiTheme="minorHAnsi" w:eastAsiaTheme="minorEastAsia" w:hAnsiTheme="minorHAnsi" w:cstheme="minorBidi"/>
          <w:sz w:val="22"/>
          <w:szCs w:val="20"/>
          <w:lang w:eastAsia="en-US"/>
        </w:rPr>
        <w:t>RSFTR</w:t>
      </w:r>
      <w:r w:rsidRPr="00C85C8B">
        <w:rPr>
          <w:rFonts w:asciiTheme="minorHAnsi" w:eastAsiaTheme="minorEastAsia" w:hAnsiTheme="minorHAnsi" w:cstheme="minorBidi"/>
          <w:sz w:val="22"/>
          <w:szCs w:val="20"/>
          <w:lang w:eastAsia="en-US"/>
        </w:rPr>
        <w:t>_1&gt;</w:t>
      </w:r>
    </w:p>
    <w:p w14:paraId="02AF2FF9" w14:textId="49A6E0DD" w:rsidR="00C85C8B" w:rsidRPr="00EC6BFF" w:rsidRDefault="004C4D27" w:rsidP="00C85C8B">
      <w:pPr>
        <w:spacing w:after="250" w:line="276" w:lineRule="auto"/>
        <w:jc w:val="both"/>
        <w:rPr>
          <w:rFonts w:ascii="Arial" w:eastAsiaTheme="minorEastAsia" w:hAnsi="Arial" w:cs="Arial"/>
          <w:lang w:eastAsia="en-US"/>
        </w:rPr>
      </w:pPr>
      <w:permStart w:id="885457707" w:edGrp="everyone"/>
      <w:r w:rsidRPr="00EC6BFF">
        <w:rPr>
          <w:rFonts w:ascii="Arial" w:eastAsiaTheme="minorEastAsia" w:hAnsi="Arial" w:cs="Arial"/>
          <w:lang w:eastAsia="en-US"/>
        </w:rPr>
        <w:t>In addition to the responses to questions 37 and 41 below, we would like to offer the following comments:</w:t>
      </w:r>
    </w:p>
    <w:p w14:paraId="47F35E92" w14:textId="77777777" w:rsidR="004C4D27" w:rsidRPr="00EC6BFF" w:rsidRDefault="004C4D27" w:rsidP="004C4D27">
      <w:pPr>
        <w:rPr>
          <w:rFonts w:ascii="Arial" w:hAnsi="Arial" w:cs="Arial"/>
          <w:lang w:val="en-US" w:eastAsia="en-US"/>
        </w:rPr>
      </w:pPr>
      <w:r w:rsidRPr="00EC6BFF">
        <w:rPr>
          <w:rFonts w:ascii="Arial" w:hAnsi="Arial" w:cs="Arial"/>
        </w:rPr>
        <w:t>In reference to the 'Jurisdiction of the issuer' fields (fields 53 and 92 of Table 2, Annex I, Commission Implementing Regulation 2019/363), there may be inconsistencies between some of the proposed Consolidated SFTR Validation Rules (ESMA70-151-1019) and the reporting instructions provided in Commission Delegated Regulation 2019/356, which mirror the FSB Standards and Processes for Global Securities Financing Data Collection and Aggregation, 18 November 2015 (the "FSB Standards").</w:t>
      </w:r>
    </w:p>
    <w:p w14:paraId="5E7FDB55" w14:textId="77777777" w:rsidR="004C4D27" w:rsidRPr="00EC6BFF" w:rsidRDefault="004C4D27" w:rsidP="004C4D27">
      <w:pPr>
        <w:rPr>
          <w:rFonts w:ascii="Arial" w:hAnsi="Arial" w:cs="Arial"/>
        </w:rPr>
      </w:pPr>
    </w:p>
    <w:p w14:paraId="6A0E32FA" w14:textId="77777777" w:rsidR="004C4D27" w:rsidRPr="00EC6BFF" w:rsidRDefault="004C4D27" w:rsidP="004C4D27">
      <w:pPr>
        <w:rPr>
          <w:rFonts w:ascii="Arial" w:hAnsi="Arial" w:cs="Arial"/>
        </w:rPr>
      </w:pPr>
      <w:r w:rsidRPr="00EC6BFF">
        <w:rPr>
          <w:rFonts w:ascii="Arial" w:hAnsi="Arial" w:cs="Arial"/>
        </w:rPr>
        <w:t xml:space="preserve">Commission Delegated Regulation 2019/356 (Annex, Table 2) and the proposed Consolidated SFTR Validation Rules provide the following instructions regarding the 'Jurisdiction of the issuer' field: </w:t>
      </w:r>
      <w:r w:rsidRPr="00EC6BFF">
        <w:rPr>
          <w:rFonts w:ascii="Arial" w:hAnsi="Arial" w:cs="Arial"/>
          <w:i/>
          <w:iCs/>
        </w:rPr>
        <w:t>'In case of securities issued by a foreign subsidiary, the jurisdiction of the ultimate parent company or, if not known, the jurisdiction of the subsidiary.'</w:t>
      </w:r>
    </w:p>
    <w:p w14:paraId="3DC69EA0" w14:textId="77777777" w:rsidR="004C4D27" w:rsidRPr="00EC6BFF" w:rsidRDefault="004C4D27" w:rsidP="004C4D27">
      <w:pPr>
        <w:rPr>
          <w:rFonts w:ascii="Arial" w:hAnsi="Arial" w:cs="Arial"/>
        </w:rPr>
      </w:pPr>
    </w:p>
    <w:p w14:paraId="07C038FE" w14:textId="77777777" w:rsidR="004C4D27" w:rsidRPr="00EC6BFF" w:rsidRDefault="004C4D27" w:rsidP="004C4D27">
      <w:pPr>
        <w:rPr>
          <w:rFonts w:ascii="Arial" w:hAnsi="Arial" w:cs="Arial"/>
        </w:rPr>
      </w:pPr>
      <w:r w:rsidRPr="00EC6BFF">
        <w:rPr>
          <w:rFonts w:ascii="Arial" w:hAnsi="Arial" w:cs="Arial"/>
        </w:rPr>
        <w:t xml:space="preserve">However, the proposed Consolidated SFTR Validation Rules also state that: </w:t>
      </w:r>
    </w:p>
    <w:p w14:paraId="74572C15" w14:textId="77777777" w:rsidR="004C4D27" w:rsidRPr="00EC6BFF" w:rsidRDefault="004C4D27" w:rsidP="004C4D27">
      <w:pPr>
        <w:rPr>
          <w:rFonts w:ascii="Arial" w:hAnsi="Arial" w:cs="Arial"/>
        </w:rPr>
      </w:pPr>
      <w:r w:rsidRPr="00EC6BFF">
        <w:rPr>
          <w:rFonts w:ascii="Arial" w:hAnsi="Arial" w:cs="Arial"/>
          <w:i/>
          <w:iCs/>
        </w:rPr>
        <w:t>'The country code provided in this field [Jurisdiction of the issuer] shall pertain to the country of the registered office of the issuer as specified in the LEI reference data.'</w:t>
      </w:r>
    </w:p>
    <w:p w14:paraId="4F430A3A" w14:textId="77777777" w:rsidR="004C4D27" w:rsidRPr="00EC6BFF" w:rsidRDefault="004C4D27" w:rsidP="004C4D27">
      <w:pPr>
        <w:rPr>
          <w:rFonts w:ascii="Arial" w:hAnsi="Arial" w:cs="Arial"/>
        </w:rPr>
      </w:pPr>
    </w:p>
    <w:p w14:paraId="59EC42CA" w14:textId="77777777" w:rsidR="004C4D27" w:rsidRPr="00EC6BFF" w:rsidRDefault="004C4D27" w:rsidP="004C4D27">
      <w:pPr>
        <w:rPr>
          <w:rFonts w:ascii="Arial" w:hAnsi="Arial" w:cs="Arial"/>
        </w:rPr>
      </w:pPr>
      <w:r w:rsidRPr="00EC6BFF">
        <w:rPr>
          <w:rFonts w:ascii="Arial" w:hAnsi="Arial" w:cs="Arial"/>
        </w:rPr>
        <w:t xml:space="preserve">There are cases in which the country code of the issuer reported in the LEI reference data may not take account of whether an issuer is a subsidiary or branch. For example, the issuer of ISIN XS1206541366 is Volkswagen International Finance N.V., a subsidiary of Volkswagen AG, based in the Netherlands. The LEI reference data reports country code 'NL' for this ISIN. However, under a strict interpretation of </w:t>
      </w:r>
      <w:r w:rsidRPr="00EC6BFF">
        <w:rPr>
          <w:rFonts w:ascii="Arial" w:hAnsi="Arial" w:cs="Arial"/>
        </w:rPr>
        <w:lastRenderedPageBreak/>
        <w:t>the proposed Consolidated SFTR Validation Rules, the country code should arguably be 'DE', in line with the entity's ultimate parent company (Volkswagen AG).</w:t>
      </w:r>
    </w:p>
    <w:p w14:paraId="57CB128D" w14:textId="77777777" w:rsidR="004C4D27" w:rsidRPr="00EC6BFF" w:rsidRDefault="004C4D27" w:rsidP="004C4D27">
      <w:pPr>
        <w:rPr>
          <w:rFonts w:ascii="Arial" w:hAnsi="Arial" w:cs="Arial"/>
        </w:rPr>
      </w:pPr>
    </w:p>
    <w:p w14:paraId="220D5A13" w14:textId="254912A7" w:rsidR="004C4D27" w:rsidRPr="00EC6BFF" w:rsidRDefault="004C4D27" w:rsidP="004C4D27">
      <w:pPr>
        <w:rPr>
          <w:rFonts w:ascii="Arial" w:hAnsi="Arial" w:cs="Arial"/>
        </w:rPr>
      </w:pPr>
      <w:r w:rsidRPr="00EC6BFF">
        <w:rPr>
          <w:rFonts w:ascii="Arial" w:hAnsi="Arial" w:cs="Arial"/>
        </w:rPr>
        <w:t>It would be helpful if clarification could be given on which standard should prevail in the event that the country code reported in the LEI database is not in accordance with the FSB Standards.</w:t>
      </w:r>
    </w:p>
    <w:permEnd w:id="885457707"/>
    <w:p w14:paraId="15D00E65" w14:textId="730670D3"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D62A4F">
        <w:rPr>
          <w:rFonts w:asciiTheme="minorHAnsi" w:eastAsiaTheme="minorEastAsia" w:hAnsiTheme="minorHAnsi" w:cs="Arial"/>
          <w:sz w:val="22"/>
          <w:szCs w:val="20"/>
          <w:lang w:eastAsia="en-US"/>
        </w:rPr>
        <w:t>RSFTR</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145D7B9B" w:rsidR="00AB6157" w:rsidRDefault="00AB6157" w:rsidP="00C1698A">
      <w:pPr>
        <w:spacing w:line="276" w:lineRule="auto"/>
        <w:rPr>
          <w:rFonts w:asciiTheme="minorHAnsi" w:hAnsiTheme="minorHAnsi" w:cstheme="minorHAnsi"/>
          <w:b/>
          <w:sz w:val="28"/>
          <w:szCs w:val="28"/>
        </w:rPr>
      </w:pPr>
    </w:p>
    <w:p w14:paraId="0486F559" w14:textId="77777777" w:rsidR="00D62A4F" w:rsidRDefault="00D62A4F" w:rsidP="00D62A4F">
      <w:pPr>
        <w:pStyle w:val="Questionstyle"/>
        <w:numPr>
          <w:ilvl w:val="0"/>
          <w:numId w:val="9"/>
        </w:numPr>
        <w:spacing w:after="250" w:line="276" w:lineRule="auto"/>
      </w:pPr>
      <w:r>
        <w:t xml:space="preserve">: </w:t>
      </w:r>
      <w:r w:rsidRPr="00F11691">
        <w:t>Do you agree with the above assessment? Are there any other transactions for which clarification is needed? Please detail the reasons for your response.</w:t>
      </w:r>
    </w:p>
    <w:p w14:paraId="487F0AF5" w14:textId="77777777" w:rsidR="00D62A4F" w:rsidRDefault="00D62A4F" w:rsidP="00D62A4F">
      <w:pPr>
        <w:rPr>
          <w:rFonts w:ascii="Arial" w:hAnsi="Arial" w:cs="Arial"/>
        </w:rPr>
      </w:pPr>
      <w:r>
        <w:rPr>
          <w:rFonts w:ascii="Arial" w:hAnsi="Arial" w:cs="Arial"/>
        </w:rPr>
        <w:t>&lt;ESMA_QUESTION_RSFTR_1&gt;</w:t>
      </w:r>
    </w:p>
    <w:p w14:paraId="4CD4389D" w14:textId="77777777" w:rsidR="00D62A4F" w:rsidRDefault="00D62A4F" w:rsidP="00D62A4F">
      <w:pPr>
        <w:rPr>
          <w:rFonts w:ascii="Arial" w:hAnsi="Arial" w:cs="Arial"/>
        </w:rPr>
      </w:pPr>
      <w:permStart w:id="1690923388" w:edGrp="everyone"/>
      <w:r>
        <w:rPr>
          <w:rFonts w:ascii="Arial" w:hAnsi="Arial" w:cs="Arial"/>
        </w:rPr>
        <w:t>TYPE YOUR TEXT HERE</w:t>
      </w:r>
    </w:p>
    <w:permEnd w:id="1690923388"/>
    <w:p w14:paraId="048CB030" w14:textId="77777777" w:rsidR="00D62A4F" w:rsidRDefault="00D62A4F" w:rsidP="00D62A4F">
      <w:pPr>
        <w:rPr>
          <w:rFonts w:ascii="Arial" w:hAnsi="Arial" w:cs="Arial"/>
        </w:rPr>
      </w:pPr>
      <w:r>
        <w:rPr>
          <w:rFonts w:ascii="Arial" w:hAnsi="Arial" w:cs="Arial"/>
        </w:rPr>
        <w:t>&lt;ESMA_QUESTION_RSFTR_1&gt;</w:t>
      </w:r>
    </w:p>
    <w:p w14:paraId="244FCA0D" w14:textId="77777777" w:rsidR="00D62A4F" w:rsidRDefault="00D62A4F" w:rsidP="00D62A4F">
      <w:pPr>
        <w:rPr>
          <w:rFonts w:ascii="Arial" w:hAnsi="Arial" w:cs="Arial"/>
        </w:rPr>
      </w:pPr>
    </w:p>
    <w:p w14:paraId="2407196F" w14:textId="77777777" w:rsidR="00D62A4F" w:rsidRDefault="00D62A4F" w:rsidP="00D62A4F">
      <w:pPr>
        <w:pStyle w:val="Questionstyle"/>
        <w:numPr>
          <w:ilvl w:val="0"/>
          <w:numId w:val="9"/>
        </w:numPr>
        <w:spacing w:after="250" w:line="276" w:lineRule="auto"/>
      </w:pPr>
      <w:r>
        <w:t xml:space="preserve">: </w:t>
      </w:r>
      <w:r w:rsidRPr="00F11691">
        <w:t>Do you agree with the approach set out for reporting of SFTs under Article 4 of SFTR as detailed above? Please detail the reasons for your response.</w:t>
      </w:r>
    </w:p>
    <w:p w14:paraId="3F678074" w14:textId="77777777" w:rsidR="00D62A4F" w:rsidRDefault="00D62A4F" w:rsidP="00D62A4F">
      <w:pPr>
        <w:rPr>
          <w:rFonts w:ascii="Arial" w:hAnsi="Arial" w:cs="Arial"/>
        </w:rPr>
      </w:pPr>
      <w:r>
        <w:rPr>
          <w:rFonts w:ascii="Arial" w:hAnsi="Arial" w:cs="Arial"/>
        </w:rPr>
        <w:t>&lt;ESMA_QUESTION_RSFTR_2&gt;</w:t>
      </w:r>
    </w:p>
    <w:p w14:paraId="00B7C6C6" w14:textId="77777777" w:rsidR="00D62A4F" w:rsidRDefault="00D62A4F" w:rsidP="00D62A4F">
      <w:pPr>
        <w:rPr>
          <w:rFonts w:ascii="Arial" w:hAnsi="Arial" w:cs="Arial"/>
        </w:rPr>
      </w:pPr>
      <w:permStart w:id="1585262710" w:edGrp="everyone"/>
      <w:r>
        <w:rPr>
          <w:rFonts w:ascii="Arial" w:hAnsi="Arial" w:cs="Arial"/>
        </w:rPr>
        <w:t>TYPE YOUR TEXT HERE</w:t>
      </w:r>
    </w:p>
    <w:permEnd w:id="1585262710"/>
    <w:p w14:paraId="25514B3C" w14:textId="77777777" w:rsidR="00D62A4F" w:rsidRDefault="00D62A4F" w:rsidP="00D62A4F">
      <w:pPr>
        <w:rPr>
          <w:rFonts w:ascii="Arial" w:hAnsi="Arial" w:cs="Arial"/>
        </w:rPr>
      </w:pPr>
      <w:r>
        <w:rPr>
          <w:rFonts w:ascii="Arial" w:hAnsi="Arial" w:cs="Arial"/>
        </w:rPr>
        <w:t>&lt;ESMA_QUESTION_RSFTR_2&gt;</w:t>
      </w:r>
    </w:p>
    <w:p w14:paraId="3AC00435" w14:textId="77777777" w:rsidR="00D62A4F" w:rsidRDefault="00D62A4F" w:rsidP="00D62A4F">
      <w:pPr>
        <w:rPr>
          <w:rFonts w:ascii="Arial" w:hAnsi="Arial" w:cs="Arial"/>
        </w:rPr>
      </w:pPr>
    </w:p>
    <w:p w14:paraId="736E2833" w14:textId="77777777" w:rsidR="00D62A4F" w:rsidRDefault="00D62A4F" w:rsidP="00D62A4F">
      <w:pPr>
        <w:pStyle w:val="Questionstyle"/>
        <w:numPr>
          <w:ilvl w:val="0"/>
          <w:numId w:val="9"/>
        </w:numPr>
        <w:spacing w:after="250" w:line="276" w:lineRule="auto"/>
      </w:pPr>
      <w:r>
        <w:t xml:space="preserve">: </w:t>
      </w:r>
      <w:r w:rsidRPr="00F11691">
        <w:t>Do you agree with the approach for reporting repos and reverse repos as detailed in this section? Please detail the reasons for your response</w:t>
      </w:r>
    </w:p>
    <w:p w14:paraId="640924DC" w14:textId="77777777" w:rsidR="00D62A4F" w:rsidRDefault="00D62A4F" w:rsidP="00D62A4F">
      <w:pPr>
        <w:rPr>
          <w:rFonts w:ascii="Arial" w:hAnsi="Arial" w:cs="Arial"/>
        </w:rPr>
      </w:pPr>
      <w:r>
        <w:rPr>
          <w:rFonts w:ascii="Arial" w:hAnsi="Arial" w:cs="Arial"/>
        </w:rPr>
        <w:t>&lt;ESMA_QUESTION_RSFTR_3&gt;</w:t>
      </w:r>
    </w:p>
    <w:p w14:paraId="4DD80156" w14:textId="77777777" w:rsidR="00D62A4F" w:rsidRDefault="00D62A4F" w:rsidP="00D62A4F">
      <w:pPr>
        <w:rPr>
          <w:rFonts w:ascii="Arial" w:hAnsi="Arial" w:cs="Arial"/>
        </w:rPr>
      </w:pPr>
      <w:permStart w:id="383327060" w:edGrp="everyone"/>
      <w:r>
        <w:rPr>
          <w:rFonts w:ascii="Arial" w:hAnsi="Arial" w:cs="Arial"/>
        </w:rPr>
        <w:t>TYPE YOUR TEXT HERE</w:t>
      </w:r>
    </w:p>
    <w:permEnd w:id="383327060"/>
    <w:p w14:paraId="72B80BEB" w14:textId="77777777" w:rsidR="00D62A4F" w:rsidRDefault="00D62A4F" w:rsidP="00D62A4F">
      <w:pPr>
        <w:rPr>
          <w:rFonts w:ascii="Arial" w:hAnsi="Arial" w:cs="Arial"/>
        </w:rPr>
      </w:pPr>
      <w:r>
        <w:rPr>
          <w:rFonts w:ascii="Arial" w:hAnsi="Arial" w:cs="Arial"/>
        </w:rPr>
        <w:t>&lt;ESMA_QUESTION_RSFTR_3&gt;</w:t>
      </w:r>
    </w:p>
    <w:p w14:paraId="19AE21BF" w14:textId="77777777" w:rsidR="00D62A4F" w:rsidRDefault="00D62A4F" w:rsidP="00D62A4F">
      <w:pPr>
        <w:rPr>
          <w:rFonts w:ascii="Arial" w:hAnsi="Arial" w:cs="Arial"/>
        </w:rPr>
      </w:pPr>
    </w:p>
    <w:p w14:paraId="48515B1A" w14:textId="77777777" w:rsidR="00D62A4F" w:rsidRDefault="00D62A4F" w:rsidP="00D62A4F">
      <w:pPr>
        <w:pStyle w:val="Questionstyle"/>
        <w:numPr>
          <w:ilvl w:val="0"/>
          <w:numId w:val="9"/>
        </w:numPr>
        <w:spacing w:after="250" w:line="276" w:lineRule="auto"/>
      </w:pPr>
      <w:r>
        <w:t xml:space="preserve">: </w:t>
      </w:r>
      <w:r w:rsidRPr="00F11691">
        <w:t>Are there any other types of repos and reverse repos transactions for which reporting needs to be clarified? Please detail the reasons for your response.</w:t>
      </w:r>
    </w:p>
    <w:p w14:paraId="7420CF8E" w14:textId="77777777" w:rsidR="00D62A4F" w:rsidRDefault="00D62A4F" w:rsidP="00D62A4F">
      <w:pPr>
        <w:rPr>
          <w:rFonts w:ascii="Arial" w:hAnsi="Arial" w:cs="Arial"/>
        </w:rPr>
      </w:pPr>
      <w:r>
        <w:rPr>
          <w:rFonts w:ascii="Arial" w:hAnsi="Arial" w:cs="Arial"/>
        </w:rPr>
        <w:t>&lt;ESMA_QUESTION_RSFTR_4&gt;</w:t>
      </w:r>
    </w:p>
    <w:p w14:paraId="29C775FF" w14:textId="77777777" w:rsidR="00D62A4F" w:rsidRDefault="00D62A4F" w:rsidP="00D62A4F">
      <w:pPr>
        <w:rPr>
          <w:rFonts w:ascii="Arial" w:hAnsi="Arial" w:cs="Arial"/>
        </w:rPr>
      </w:pPr>
      <w:permStart w:id="1618953723" w:edGrp="everyone"/>
      <w:r>
        <w:rPr>
          <w:rFonts w:ascii="Arial" w:hAnsi="Arial" w:cs="Arial"/>
        </w:rPr>
        <w:t>TYPE YOUR TEXT HERE</w:t>
      </w:r>
    </w:p>
    <w:permEnd w:id="1618953723"/>
    <w:p w14:paraId="64067168" w14:textId="77777777" w:rsidR="00D62A4F" w:rsidRDefault="00D62A4F" w:rsidP="00D62A4F">
      <w:pPr>
        <w:rPr>
          <w:rFonts w:ascii="Arial" w:hAnsi="Arial" w:cs="Arial"/>
        </w:rPr>
      </w:pPr>
      <w:r>
        <w:rPr>
          <w:rFonts w:ascii="Arial" w:hAnsi="Arial" w:cs="Arial"/>
        </w:rPr>
        <w:t>&lt;ESMA_QUESTION_RSFTR_4&gt;</w:t>
      </w:r>
    </w:p>
    <w:p w14:paraId="66397E57" w14:textId="77777777" w:rsidR="00D62A4F" w:rsidRDefault="00D62A4F" w:rsidP="00D62A4F">
      <w:pPr>
        <w:rPr>
          <w:rFonts w:ascii="Arial" w:hAnsi="Arial" w:cs="Arial"/>
        </w:rPr>
      </w:pPr>
    </w:p>
    <w:p w14:paraId="46B0CE75" w14:textId="77777777" w:rsidR="00D62A4F" w:rsidRDefault="00D62A4F" w:rsidP="00D62A4F">
      <w:pPr>
        <w:pStyle w:val="Questionstyle"/>
        <w:numPr>
          <w:ilvl w:val="0"/>
          <w:numId w:val="9"/>
        </w:numPr>
        <w:spacing w:after="250" w:line="276" w:lineRule="auto"/>
      </w:pPr>
      <w:r>
        <w:t xml:space="preserve">: </w:t>
      </w:r>
      <w:r w:rsidRPr="00F11691">
        <w:t>Are there any other aspects on reporting of master agreements or other elements of BSB/SBB that need to be clarified? Please detail the reasons for your response.</w:t>
      </w:r>
    </w:p>
    <w:p w14:paraId="07ED4C34" w14:textId="77777777" w:rsidR="00D62A4F" w:rsidRDefault="00D62A4F" w:rsidP="00D62A4F">
      <w:pPr>
        <w:rPr>
          <w:rFonts w:ascii="Arial" w:hAnsi="Arial" w:cs="Arial"/>
        </w:rPr>
      </w:pPr>
      <w:r>
        <w:rPr>
          <w:rFonts w:ascii="Arial" w:hAnsi="Arial" w:cs="Arial"/>
        </w:rPr>
        <w:t>&lt;ESMA_QUESTION_RSFTR_5&gt;</w:t>
      </w:r>
    </w:p>
    <w:p w14:paraId="3591175F" w14:textId="77777777" w:rsidR="00D62A4F" w:rsidRDefault="00D62A4F" w:rsidP="00D62A4F">
      <w:pPr>
        <w:rPr>
          <w:rFonts w:ascii="Arial" w:hAnsi="Arial" w:cs="Arial"/>
        </w:rPr>
      </w:pPr>
      <w:permStart w:id="376123942" w:edGrp="everyone"/>
      <w:r>
        <w:rPr>
          <w:rFonts w:ascii="Arial" w:hAnsi="Arial" w:cs="Arial"/>
        </w:rPr>
        <w:t>TYPE YOUR TEXT HERE</w:t>
      </w:r>
    </w:p>
    <w:permEnd w:id="376123942"/>
    <w:p w14:paraId="1A3A5EFF" w14:textId="77777777" w:rsidR="00D62A4F" w:rsidRDefault="00D62A4F" w:rsidP="00D62A4F">
      <w:pPr>
        <w:rPr>
          <w:rFonts w:ascii="Arial" w:hAnsi="Arial" w:cs="Arial"/>
        </w:rPr>
      </w:pPr>
      <w:r>
        <w:rPr>
          <w:rFonts w:ascii="Arial" w:hAnsi="Arial" w:cs="Arial"/>
        </w:rPr>
        <w:t>&lt;ESMA_QUESTION_RSFTR_5&gt;</w:t>
      </w:r>
    </w:p>
    <w:p w14:paraId="4C5B1B0D" w14:textId="77777777" w:rsidR="00D62A4F" w:rsidRDefault="00D62A4F" w:rsidP="00D62A4F">
      <w:pPr>
        <w:rPr>
          <w:rFonts w:ascii="Arial" w:hAnsi="Arial" w:cs="Arial"/>
        </w:rPr>
      </w:pPr>
    </w:p>
    <w:p w14:paraId="5E29A753" w14:textId="77777777" w:rsidR="00D62A4F" w:rsidRDefault="00D62A4F" w:rsidP="00D62A4F">
      <w:pPr>
        <w:pStyle w:val="Questionstyle"/>
        <w:numPr>
          <w:ilvl w:val="0"/>
          <w:numId w:val="9"/>
        </w:numPr>
        <w:spacing w:after="250" w:line="276" w:lineRule="auto"/>
      </w:pPr>
      <w:r>
        <w:t xml:space="preserve">: </w:t>
      </w:r>
      <w:r w:rsidRPr="00F11691">
        <w:t>Do you foresee any issues relating to the non-availability of information on the counterparties and the securities by T+1? Please detail the reasons for your response.</w:t>
      </w:r>
    </w:p>
    <w:p w14:paraId="7F0500AD" w14:textId="77777777" w:rsidR="00D62A4F" w:rsidRDefault="00D62A4F" w:rsidP="00D62A4F">
      <w:pPr>
        <w:rPr>
          <w:rFonts w:ascii="Arial" w:hAnsi="Arial" w:cs="Arial"/>
        </w:rPr>
      </w:pPr>
      <w:r>
        <w:rPr>
          <w:rFonts w:ascii="Arial" w:hAnsi="Arial" w:cs="Arial"/>
        </w:rPr>
        <w:t>&lt;ESMA_QUESTION_RSFTR_6&gt;</w:t>
      </w:r>
    </w:p>
    <w:p w14:paraId="7DF7F1C4" w14:textId="77777777" w:rsidR="00D62A4F" w:rsidRDefault="00D62A4F" w:rsidP="00D62A4F">
      <w:pPr>
        <w:rPr>
          <w:rFonts w:ascii="Arial" w:hAnsi="Arial" w:cs="Arial"/>
        </w:rPr>
      </w:pPr>
      <w:permStart w:id="1887062353" w:edGrp="everyone"/>
      <w:r>
        <w:rPr>
          <w:rFonts w:ascii="Arial" w:hAnsi="Arial" w:cs="Arial"/>
        </w:rPr>
        <w:t>TYPE YOUR TEXT HERE</w:t>
      </w:r>
    </w:p>
    <w:permEnd w:id="1887062353"/>
    <w:p w14:paraId="2C02F566" w14:textId="77777777" w:rsidR="00D62A4F" w:rsidRDefault="00D62A4F" w:rsidP="00D62A4F">
      <w:pPr>
        <w:rPr>
          <w:rFonts w:ascii="Arial" w:hAnsi="Arial" w:cs="Arial"/>
        </w:rPr>
      </w:pPr>
      <w:r>
        <w:rPr>
          <w:rFonts w:ascii="Arial" w:hAnsi="Arial" w:cs="Arial"/>
        </w:rPr>
        <w:t>&lt;ESMA_QUESTION_RSFTR_6&gt;</w:t>
      </w:r>
    </w:p>
    <w:p w14:paraId="088D1403" w14:textId="77777777" w:rsidR="00D62A4F" w:rsidRDefault="00D62A4F" w:rsidP="00D62A4F">
      <w:pPr>
        <w:rPr>
          <w:rFonts w:ascii="Arial" w:hAnsi="Arial" w:cs="Arial"/>
        </w:rPr>
      </w:pPr>
    </w:p>
    <w:p w14:paraId="27457548" w14:textId="77777777" w:rsidR="00D62A4F" w:rsidRDefault="00D62A4F" w:rsidP="00D62A4F">
      <w:pPr>
        <w:pStyle w:val="Questionstyle"/>
        <w:numPr>
          <w:ilvl w:val="0"/>
          <w:numId w:val="9"/>
        </w:numPr>
        <w:spacing w:after="250" w:line="276" w:lineRule="auto"/>
      </w:pPr>
      <w:r>
        <w:t xml:space="preserve">: </w:t>
      </w:r>
      <w:r w:rsidRPr="00F11691">
        <w:t>To what extent the SFTs that are cancelled and replaced bear price-forming information, i.e. does the cancellation imply an additional fee or price charged? If so, how can this information be better included in the reports? Please detail the reasons for your response.</w:t>
      </w:r>
    </w:p>
    <w:p w14:paraId="2EB11BDB" w14:textId="77777777" w:rsidR="00D62A4F" w:rsidRDefault="00D62A4F" w:rsidP="00D62A4F">
      <w:pPr>
        <w:rPr>
          <w:rFonts w:ascii="Arial" w:hAnsi="Arial" w:cs="Arial"/>
        </w:rPr>
      </w:pPr>
      <w:r>
        <w:rPr>
          <w:rFonts w:ascii="Arial" w:hAnsi="Arial" w:cs="Arial"/>
        </w:rPr>
        <w:lastRenderedPageBreak/>
        <w:t>&lt;ESMA_QUESTION_RSFTR_7&gt;</w:t>
      </w:r>
    </w:p>
    <w:p w14:paraId="5B866C16" w14:textId="77777777" w:rsidR="00D62A4F" w:rsidRDefault="00D62A4F" w:rsidP="00D62A4F">
      <w:pPr>
        <w:rPr>
          <w:rFonts w:ascii="Arial" w:hAnsi="Arial" w:cs="Arial"/>
        </w:rPr>
      </w:pPr>
      <w:permStart w:id="1754024460" w:edGrp="everyone"/>
      <w:r>
        <w:rPr>
          <w:rFonts w:ascii="Arial" w:hAnsi="Arial" w:cs="Arial"/>
        </w:rPr>
        <w:t>TYPE YOUR TEXT HERE</w:t>
      </w:r>
    </w:p>
    <w:permEnd w:id="1754024460"/>
    <w:p w14:paraId="4EED656D" w14:textId="77777777" w:rsidR="00D62A4F" w:rsidRDefault="00D62A4F" w:rsidP="00D62A4F">
      <w:pPr>
        <w:rPr>
          <w:rFonts w:ascii="Arial" w:hAnsi="Arial" w:cs="Arial"/>
        </w:rPr>
      </w:pPr>
      <w:r>
        <w:rPr>
          <w:rFonts w:ascii="Arial" w:hAnsi="Arial" w:cs="Arial"/>
        </w:rPr>
        <w:t>&lt;ESMA_QUESTION_RSFTR_7&gt;</w:t>
      </w:r>
    </w:p>
    <w:p w14:paraId="0458F3D9" w14:textId="77777777" w:rsidR="00D62A4F" w:rsidRDefault="00D62A4F" w:rsidP="00D62A4F">
      <w:pPr>
        <w:rPr>
          <w:rFonts w:ascii="Arial" w:hAnsi="Arial" w:cs="Arial"/>
        </w:rPr>
      </w:pPr>
    </w:p>
    <w:p w14:paraId="638F78DD" w14:textId="77777777" w:rsidR="00D62A4F" w:rsidRDefault="00D62A4F" w:rsidP="00D62A4F">
      <w:pPr>
        <w:pStyle w:val="Questionstyle"/>
        <w:numPr>
          <w:ilvl w:val="0"/>
          <w:numId w:val="9"/>
        </w:numPr>
        <w:spacing w:after="250" w:line="276" w:lineRule="auto"/>
      </w:pPr>
      <w:r>
        <w:t xml:space="preserve">: </w:t>
      </w:r>
      <w:r w:rsidRPr="00F11691">
        <w:t>Which approach would you favour in terms of reporting cash-driven SLB? Please detail the reasons for your response.</w:t>
      </w:r>
    </w:p>
    <w:p w14:paraId="121C967F" w14:textId="77777777" w:rsidR="00D62A4F" w:rsidRDefault="00D62A4F" w:rsidP="00D62A4F">
      <w:pPr>
        <w:rPr>
          <w:rFonts w:ascii="Arial" w:hAnsi="Arial" w:cs="Arial"/>
        </w:rPr>
      </w:pPr>
      <w:r>
        <w:rPr>
          <w:rFonts w:ascii="Arial" w:hAnsi="Arial" w:cs="Arial"/>
        </w:rPr>
        <w:t>&lt;ESMA_QUESTION_RSFTR_8&gt;</w:t>
      </w:r>
    </w:p>
    <w:p w14:paraId="6DC6424D" w14:textId="77777777" w:rsidR="00D62A4F" w:rsidRDefault="00D62A4F" w:rsidP="00D62A4F">
      <w:pPr>
        <w:rPr>
          <w:rFonts w:ascii="Arial" w:hAnsi="Arial" w:cs="Arial"/>
        </w:rPr>
      </w:pPr>
      <w:permStart w:id="2067472215" w:edGrp="everyone"/>
      <w:r>
        <w:rPr>
          <w:rFonts w:ascii="Arial" w:hAnsi="Arial" w:cs="Arial"/>
        </w:rPr>
        <w:t>TYPE YOUR TEXT HERE</w:t>
      </w:r>
    </w:p>
    <w:permEnd w:id="2067472215"/>
    <w:p w14:paraId="69EA7EB4" w14:textId="77777777" w:rsidR="00D62A4F" w:rsidRDefault="00D62A4F" w:rsidP="00D62A4F">
      <w:pPr>
        <w:rPr>
          <w:rFonts w:ascii="Arial" w:hAnsi="Arial" w:cs="Arial"/>
        </w:rPr>
      </w:pPr>
      <w:r>
        <w:rPr>
          <w:rFonts w:ascii="Arial" w:hAnsi="Arial" w:cs="Arial"/>
        </w:rPr>
        <w:t>&lt;ESMA_QUESTION_RSFTR_8&gt;</w:t>
      </w:r>
    </w:p>
    <w:p w14:paraId="640BAD9C" w14:textId="77777777" w:rsidR="00D62A4F" w:rsidRDefault="00D62A4F" w:rsidP="00D62A4F">
      <w:pPr>
        <w:rPr>
          <w:rFonts w:ascii="Arial" w:hAnsi="Arial" w:cs="Arial"/>
        </w:rPr>
      </w:pPr>
    </w:p>
    <w:p w14:paraId="2F101AEE" w14:textId="77777777" w:rsidR="00D62A4F" w:rsidRDefault="00D62A4F" w:rsidP="00D62A4F">
      <w:pPr>
        <w:pStyle w:val="Questionstyle"/>
        <w:numPr>
          <w:ilvl w:val="0"/>
          <w:numId w:val="9"/>
        </w:numPr>
        <w:spacing w:after="250" w:line="276" w:lineRule="auto"/>
      </w:pPr>
      <w:r>
        <w:t xml:space="preserve">: </w:t>
      </w:r>
      <w:r w:rsidRPr="00F11691">
        <w:t>Do you agree with the proposal with regards to reporting of SFTs involving commodities? What other aspects should be clarified with regards to these SFTs? Please detail the reasons for your response.</w:t>
      </w:r>
    </w:p>
    <w:p w14:paraId="17E5ED76" w14:textId="77777777" w:rsidR="00D62A4F" w:rsidRDefault="00D62A4F" w:rsidP="00D62A4F">
      <w:pPr>
        <w:rPr>
          <w:rFonts w:ascii="Arial" w:hAnsi="Arial" w:cs="Arial"/>
        </w:rPr>
      </w:pPr>
      <w:r>
        <w:rPr>
          <w:rFonts w:ascii="Arial" w:hAnsi="Arial" w:cs="Arial"/>
        </w:rPr>
        <w:t>&lt;ESMA_QUESTION_RSFTR_9&gt;</w:t>
      </w:r>
    </w:p>
    <w:p w14:paraId="6AD388E7" w14:textId="77777777" w:rsidR="00D62A4F" w:rsidRDefault="00D62A4F" w:rsidP="00D62A4F">
      <w:pPr>
        <w:rPr>
          <w:rFonts w:ascii="Arial" w:hAnsi="Arial" w:cs="Arial"/>
        </w:rPr>
      </w:pPr>
      <w:permStart w:id="593715747" w:edGrp="everyone"/>
      <w:r>
        <w:rPr>
          <w:rFonts w:ascii="Arial" w:hAnsi="Arial" w:cs="Arial"/>
        </w:rPr>
        <w:t>TYPE YOUR TEXT HERE</w:t>
      </w:r>
    </w:p>
    <w:permEnd w:id="593715747"/>
    <w:p w14:paraId="5037F93B" w14:textId="77777777" w:rsidR="00D62A4F" w:rsidRDefault="00D62A4F" w:rsidP="00D62A4F">
      <w:pPr>
        <w:rPr>
          <w:rFonts w:ascii="Arial" w:hAnsi="Arial" w:cs="Arial"/>
        </w:rPr>
      </w:pPr>
      <w:r>
        <w:rPr>
          <w:rFonts w:ascii="Arial" w:hAnsi="Arial" w:cs="Arial"/>
        </w:rPr>
        <w:t>&lt;ESMA_QUESTION_RSFTR_9&gt;</w:t>
      </w:r>
    </w:p>
    <w:p w14:paraId="0E613B42" w14:textId="77777777" w:rsidR="00D62A4F" w:rsidRDefault="00D62A4F" w:rsidP="00D62A4F">
      <w:pPr>
        <w:rPr>
          <w:rFonts w:ascii="Arial" w:hAnsi="Arial" w:cs="Arial"/>
        </w:rPr>
      </w:pPr>
    </w:p>
    <w:p w14:paraId="432AF8E4" w14:textId="77777777" w:rsidR="00D62A4F" w:rsidRDefault="00D62A4F" w:rsidP="00D62A4F">
      <w:pPr>
        <w:pStyle w:val="Questionstyle"/>
        <w:numPr>
          <w:ilvl w:val="0"/>
          <w:numId w:val="9"/>
        </w:numPr>
        <w:spacing w:after="250" w:line="276" w:lineRule="auto"/>
      </w:pPr>
      <w:r>
        <w:t xml:space="preserve">: </w:t>
      </w:r>
      <w:r w:rsidRPr="00F11691">
        <w:t>Are there any aspects that need to be clarified with regards to this type of SFTs? Please detail the reasons for your response.</w:t>
      </w:r>
    </w:p>
    <w:p w14:paraId="629B1938" w14:textId="77777777" w:rsidR="00D62A4F" w:rsidRDefault="00D62A4F" w:rsidP="00D62A4F">
      <w:pPr>
        <w:rPr>
          <w:rFonts w:ascii="Arial" w:hAnsi="Arial" w:cs="Arial"/>
        </w:rPr>
      </w:pPr>
      <w:r>
        <w:rPr>
          <w:rFonts w:ascii="Arial" w:hAnsi="Arial" w:cs="Arial"/>
        </w:rPr>
        <w:t>&lt;ESMA_QUESTION_RSFTR_10&gt;</w:t>
      </w:r>
    </w:p>
    <w:p w14:paraId="732363BD" w14:textId="77777777" w:rsidR="00D62A4F" w:rsidRDefault="00D62A4F" w:rsidP="00D62A4F">
      <w:pPr>
        <w:rPr>
          <w:rFonts w:ascii="Arial" w:hAnsi="Arial" w:cs="Arial"/>
        </w:rPr>
      </w:pPr>
      <w:permStart w:id="31801561" w:edGrp="everyone"/>
      <w:r>
        <w:rPr>
          <w:rFonts w:ascii="Arial" w:hAnsi="Arial" w:cs="Arial"/>
        </w:rPr>
        <w:t>TYPE YOUR TEXT HERE</w:t>
      </w:r>
    </w:p>
    <w:permEnd w:id="31801561"/>
    <w:p w14:paraId="2FB6472B" w14:textId="77777777" w:rsidR="00D62A4F" w:rsidRDefault="00D62A4F" w:rsidP="00D62A4F">
      <w:pPr>
        <w:rPr>
          <w:rFonts w:ascii="Arial" w:hAnsi="Arial" w:cs="Arial"/>
        </w:rPr>
      </w:pPr>
      <w:r>
        <w:rPr>
          <w:rFonts w:ascii="Arial" w:hAnsi="Arial" w:cs="Arial"/>
        </w:rPr>
        <w:t>&lt;ESMA_QUESTION_RSFTR_10&gt;</w:t>
      </w:r>
    </w:p>
    <w:p w14:paraId="7ED4F9AF" w14:textId="77777777" w:rsidR="00D62A4F" w:rsidRDefault="00D62A4F" w:rsidP="00D62A4F">
      <w:pPr>
        <w:rPr>
          <w:rFonts w:ascii="Arial" w:hAnsi="Arial" w:cs="Arial"/>
        </w:rPr>
      </w:pPr>
    </w:p>
    <w:p w14:paraId="4B7BB033" w14:textId="77777777" w:rsidR="00D62A4F" w:rsidRDefault="00D62A4F" w:rsidP="00D62A4F">
      <w:pPr>
        <w:pStyle w:val="Questionstyle"/>
        <w:numPr>
          <w:ilvl w:val="0"/>
          <w:numId w:val="9"/>
        </w:numPr>
        <w:spacing w:after="250" w:line="276" w:lineRule="auto"/>
      </w:pPr>
      <w:r>
        <w:t xml:space="preserve">: </w:t>
      </w:r>
      <w:r w:rsidRPr="00F11691">
        <w:t>Do you agree with the proposal with regards to reporting of margin lending? What other aspects should be clarified with regards to these SFTs? Please detail the reasons for your response.</w:t>
      </w:r>
    </w:p>
    <w:p w14:paraId="632377A8" w14:textId="77777777" w:rsidR="00D62A4F" w:rsidRDefault="00D62A4F" w:rsidP="00D62A4F">
      <w:pPr>
        <w:rPr>
          <w:rFonts w:ascii="Arial" w:hAnsi="Arial" w:cs="Arial"/>
        </w:rPr>
      </w:pPr>
      <w:r>
        <w:rPr>
          <w:rFonts w:ascii="Arial" w:hAnsi="Arial" w:cs="Arial"/>
        </w:rPr>
        <w:t>&lt;ESMA_QUESTION_RSFTR_11&gt;</w:t>
      </w:r>
    </w:p>
    <w:p w14:paraId="62B24DC8" w14:textId="77777777" w:rsidR="00D62A4F" w:rsidRDefault="00D62A4F" w:rsidP="00D62A4F">
      <w:pPr>
        <w:rPr>
          <w:rFonts w:ascii="Arial" w:hAnsi="Arial" w:cs="Arial"/>
        </w:rPr>
      </w:pPr>
      <w:permStart w:id="1110072971" w:edGrp="everyone"/>
      <w:r>
        <w:rPr>
          <w:rFonts w:ascii="Arial" w:hAnsi="Arial" w:cs="Arial"/>
        </w:rPr>
        <w:t>TYPE YOUR TEXT HERE</w:t>
      </w:r>
    </w:p>
    <w:permEnd w:id="1110072971"/>
    <w:p w14:paraId="6D5EE51E" w14:textId="77777777" w:rsidR="00D62A4F" w:rsidRDefault="00D62A4F" w:rsidP="00D62A4F">
      <w:pPr>
        <w:rPr>
          <w:rFonts w:ascii="Arial" w:hAnsi="Arial" w:cs="Arial"/>
        </w:rPr>
      </w:pPr>
      <w:r>
        <w:rPr>
          <w:rFonts w:ascii="Arial" w:hAnsi="Arial" w:cs="Arial"/>
        </w:rPr>
        <w:t>&lt;ESMA_QUESTION_RSFTR_11&gt;</w:t>
      </w:r>
    </w:p>
    <w:p w14:paraId="6C88AC94" w14:textId="77777777" w:rsidR="00D62A4F" w:rsidRDefault="00D62A4F" w:rsidP="00D62A4F">
      <w:pPr>
        <w:rPr>
          <w:rFonts w:ascii="Arial" w:hAnsi="Arial" w:cs="Arial"/>
        </w:rPr>
      </w:pPr>
    </w:p>
    <w:p w14:paraId="52518D32" w14:textId="77777777" w:rsidR="00D62A4F" w:rsidRDefault="00D62A4F" w:rsidP="00D62A4F">
      <w:pPr>
        <w:pStyle w:val="Questionstyle"/>
        <w:numPr>
          <w:ilvl w:val="0"/>
          <w:numId w:val="9"/>
        </w:numPr>
        <w:spacing w:after="250" w:line="276" w:lineRule="auto"/>
      </w:pPr>
      <w:r>
        <w:t xml:space="preserve">: </w:t>
      </w:r>
      <w:r w:rsidRPr="00F11691">
        <w:t>Having in mind that position reporting of CCP-cleared SFTs is optional only when transaction-level reporting was made in accordance with paragraph 84, do you believe that additional clarifications need to be provided by ESMA? Please detail the reasons for your response.</w:t>
      </w:r>
    </w:p>
    <w:p w14:paraId="1DA29281" w14:textId="77777777" w:rsidR="00D62A4F" w:rsidRDefault="00D62A4F" w:rsidP="00D62A4F">
      <w:pPr>
        <w:rPr>
          <w:rFonts w:ascii="Arial" w:hAnsi="Arial" w:cs="Arial"/>
        </w:rPr>
      </w:pPr>
      <w:r>
        <w:rPr>
          <w:rFonts w:ascii="Arial" w:hAnsi="Arial" w:cs="Arial"/>
        </w:rPr>
        <w:t>&lt;ESMA_QUESTION_RSFTR_12&gt;</w:t>
      </w:r>
    </w:p>
    <w:p w14:paraId="00DB2274" w14:textId="77777777" w:rsidR="00D62A4F" w:rsidRDefault="00D62A4F" w:rsidP="00D62A4F">
      <w:pPr>
        <w:rPr>
          <w:rFonts w:ascii="Arial" w:hAnsi="Arial" w:cs="Arial"/>
        </w:rPr>
      </w:pPr>
      <w:permStart w:id="1164643219" w:edGrp="everyone"/>
      <w:r>
        <w:rPr>
          <w:rFonts w:ascii="Arial" w:hAnsi="Arial" w:cs="Arial"/>
        </w:rPr>
        <w:t>TYPE YOUR TEXT HERE</w:t>
      </w:r>
    </w:p>
    <w:permEnd w:id="1164643219"/>
    <w:p w14:paraId="71C56978" w14:textId="77777777" w:rsidR="00D62A4F" w:rsidRDefault="00D62A4F" w:rsidP="00D62A4F">
      <w:pPr>
        <w:rPr>
          <w:rFonts w:ascii="Arial" w:hAnsi="Arial" w:cs="Arial"/>
        </w:rPr>
      </w:pPr>
      <w:r>
        <w:rPr>
          <w:rFonts w:ascii="Arial" w:hAnsi="Arial" w:cs="Arial"/>
        </w:rPr>
        <w:t>&lt;ESMA_QUESTION_RSFTR_12&gt;</w:t>
      </w:r>
    </w:p>
    <w:p w14:paraId="3D6C1CAD" w14:textId="77777777" w:rsidR="00D62A4F" w:rsidRDefault="00D62A4F" w:rsidP="00D62A4F">
      <w:pPr>
        <w:rPr>
          <w:rFonts w:ascii="Arial" w:hAnsi="Arial" w:cs="Arial"/>
        </w:rPr>
      </w:pPr>
    </w:p>
    <w:p w14:paraId="7794F66E" w14:textId="77777777" w:rsidR="00D62A4F" w:rsidRDefault="00D62A4F" w:rsidP="00D62A4F">
      <w:pPr>
        <w:pStyle w:val="Questionstyle"/>
        <w:numPr>
          <w:ilvl w:val="0"/>
          <w:numId w:val="9"/>
        </w:numPr>
        <w:spacing w:after="250" w:line="276" w:lineRule="auto"/>
      </w:pPr>
      <w:r>
        <w:t xml:space="preserve">: </w:t>
      </w:r>
      <w:r w:rsidRPr="00F11691">
        <w:t>Do you agree with the approach regarding allocation of responsibility with regards to SFTs concluded between TC-FC and EU SME-NFC? Please detail the reasons for your response.</w:t>
      </w:r>
    </w:p>
    <w:p w14:paraId="28BED525" w14:textId="77777777" w:rsidR="00D62A4F" w:rsidRDefault="00D62A4F" w:rsidP="00D62A4F">
      <w:pPr>
        <w:rPr>
          <w:rFonts w:ascii="Arial" w:hAnsi="Arial" w:cs="Arial"/>
        </w:rPr>
      </w:pPr>
      <w:r>
        <w:rPr>
          <w:rFonts w:ascii="Arial" w:hAnsi="Arial" w:cs="Arial"/>
        </w:rPr>
        <w:t>&lt;ESMA_QUESTION_RSFTR_13&gt;</w:t>
      </w:r>
    </w:p>
    <w:p w14:paraId="3C03B798" w14:textId="77777777" w:rsidR="00D62A4F" w:rsidRDefault="00D62A4F" w:rsidP="00D62A4F">
      <w:pPr>
        <w:rPr>
          <w:rFonts w:ascii="Arial" w:hAnsi="Arial" w:cs="Arial"/>
        </w:rPr>
      </w:pPr>
      <w:permStart w:id="815811770" w:edGrp="everyone"/>
      <w:r>
        <w:rPr>
          <w:rFonts w:ascii="Arial" w:hAnsi="Arial" w:cs="Arial"/>
        </w:rPr>
        <w:t>TYPE YOUR TEXT HERE</w:t>
      </w:r>
    </w:p>
    <w:permEnd w:id="815811770"/>
    <w:p w14:paraId="75A7232C" w14:textId="77777777" w:rsidR="00D62A4F" w:rsidRDefault="00D62A4F" w:rsidP="00D62A4F">
      <w:pPr>
        <w:rPr>
          <w:rFonts w:ascii="Arial" w:hAnsi="Arial" w:cs="Arial"/>
        </w:rPr>
      </w:pPr>
      <w:r>
        <w:rPr>
          <w:rFonts w:ascii="Arial" w:hAnsi="Arial" w:cs="Arial"/>
        </w:rPr>
        <w:lastRenderedPageBreak/>
        <w:t>&lt;ESMA_QUESTION_RSFTR_13&gt;</w:t>
      </w:r>
    </w:p>
    <w:p w14:paraId="27FD50D6" w14:textId="77777777" w:rsidR="00D62A4F" w:rsidRDefault="00D62A4F" w:rsidP="00D62A4F">
      <w:pPr>
        <w:rPr>
          <w:rFonts w:ascii="Arial" w:hAnsi="Arial" w:cs="Arial"/>
        </w:rPr>
      </w:pPr>
    </w:p>
    <w:p w14:paraId="3C12F357" w14:textId="77777777" w:rsidR="00D62A4F" w:rsidRDefault="00D62A4F" w:rsidP="00D62A4F">
      <w:pPr>
        <w:pStyle w:val="Questionstyle"/>
        <w:numPr>
          <w:ilvl w:val="0"/>
          <w:numId w:val="9"/>
        </w:numPr>
        <w:spacing w:after="250" w:line="276" w:lineRule="auto"/>
      </w:pPr>
      <w:r>
        <w:t xml:space="preserve">: </w:t>
      </w:r>
      <w:r w:rsidRPr="00F11691">
        <w:t>Do you agree with the approach regarding allocation of responsibility with regards to UCITS management company and AIFM, established in third country? Please detail the reasons for your response.</w:t>
      </w:r>
    </w:p>
    <w:p w14:paraId="3E0E2307" w14:textId="77777777" w:rsidR="00D62A4F" w:rsidRDefault="00D62A4F" w:rsidP="00D62A4F">
      <w:pPr>
        <w:rPr>
          <w:rFonts w:ascii="Arial" w:hAnsi="Arial" w:cs="Arial"/>
        </w:rPr>
      </w:pPr>
      <w:r>
        <w:rPr>
          <w:rFonts w:ascii="Arial" w:hAnsi="Arial" w:cs="Arial"/>
        </w:rPr>
        <w:t>&lt;ESMA_QUESTION_RSFTR_14&gt;</w:t>
      </w:r>
    </w:p>
    <w:p w14:paraId="3F6295E4" w14:textId="77777777" w:rsidR="00D62A4F" w:rsidRDefault="00D62A4F" w:rsidP="00D62A4F">
      <w:pPr>
        <w:rPr>
          <w:rFonts w:ascii="Arial" w:hAnsi="Arial" w:cs="Arial"/>
        </w:rPr>
      </w:pPr>
      <w:permStart w:id="733290772" w:edGrp="everyone"/>
      <w:r>
        <w:rPr>
          <w:rFonts w:ascii="Arial" w:hAnsi="Arial" w:cs="Arial"/>
        </w:rPr>
        <w:t>TYPE YOUR TEXT HERE</w:t>
      </w:r>
    </w:p>
    <w:permEnd w:id="733290772"/>
    <w:p w14:paraId="441D1735" w14:textId="77777777" w:rsidR="00D62A4F" w:rsidRDefault="00D62A4F" w:rsidP="00D62A4F">
      <w:pPr>
        <w:rPr>
          <w:rFonts w:ascii="Arial" w:hAnsi="Arial" w:cs="Arial"/>
        </w:rPr>
      </w:pPr>
      <w:r>
        <w:rPr>
          <w:rFonts w:ascii="Arial" w:hAnsi="Arial" w:cs="Arial"/>
        </w:rPr>
        <w:t>&lt;ESMA_QUESTION_RSFTR_14&gt;</w:t>
      </w:r>
    </w:p>
    <w:p w14:paraId="2B101BC1" w14:textId="77777777" w:rsidR="00D62A4F" w:rsidRDefault="00D62A4F" w:rsidP="00D62A4F">
      <w:pPr>
        <w:rPr>
          <w:rFonts w:ascii="Arial" w:hAnsi="Arial" w:cs="Arial"/>
        </w:rPr>
      </w:pPr>
    </w:p>
    <w:p w14:paraId="24058A3D" w14:textId="77777777" w:rsidR="00D62A4F" w:rsidRDefault="00D62A4F" w:rsidP="00D62A4F">
      <w:pPr>
        <w:pStyle w:val="Questionstyle"/>
        <w:numPr>
          <w:ilvl w:val="0"/>
          <w:numId w:val="9"/>
        </w:numPr>
        <w:spacing w:after="250" w:line="276" w:lineRule="auto"/>
      </w:pPr>
      <w:r>
        <w:t xml:space="preserve">: </w:t>
      </w:r>
      <w:r w:rsidRPr="00F11691">
        <w:t>Do you agree with the approach for determining conclusion of SFTs by EU branches of non-EU entities? Are there any other instances in addition to the ones in paragraph 102 that would need to be clarified? Please detail the reasons for your response.</w:t>
      </w:r>
    </w:p>
    <w:p w14:paraId="039518CF" w14:textId="77777777" w:rsidR="00D62A4F" w:rsidRDefault="00D62A4F" w:rsidP="00D62A4F">
      <w:pPr>
        <w:rPr>
          <w:rFonts w:ascii="Arial" w:hAnsi="Arial" w:cs="Arial"/>
        </w:rPr>
      </w:pPr>
      <w:r>
        <w:rPr>
          <w:rFonts w:ascii="Arial" w:hAnsi="Arial" w:cs="Arial"/>
        </w:rPr>
        <w:t>&lt;ESMA_QUESTION_RSFTR_15&gt;</w:t>
      </w:r>
    </w:p>
    <w:p w14:paraId="09E57E17" w14:textId="77777777" w:rsidR="00D62A4F" w:rsidRDefault="00D62A4F" w:rsidP="00D62A4F">
      <w:pPr>
        <w:rPr>
          <w:rFonts w:ascii="Arial" w:hAnsi="Arial" w:cs="Arial"/>
        </w:rPr>
      </w:pPr>
      <w:permStart w:id="607192661" w:edGrp="everyone"/>
      <w:r>
        <w:rPr>
          <w:rFonts w:ascii="Arial" w:hAnsi="Arial" w:cs="Arial"/>
        </w:rPr>
        <w:t>TYPE YOUR TEXT HERE</w:t>
      </w:r>
    </w:p>
    <w:permEnd w:id="607192661"/>
    <w:p w14:paraId="4422F75F" w14:textId="77777777" w:rsidR="00D62A4F" w:rsidRDefault="00D62A4F" w:rsidP="00D62A4F">
      <w:pPr>
        <w:rPr>
          <w:rFonts w:ascii="Arial" w:hAnsi="Arial" w:cs="Arial"/>
        </w:rPr>
      </w:pPr>
      <w:r>
        <w:rPr>
          <w:rFonts w:ascii="Arial" w:hAnsi="Arial" w:cs="Arial"/>
        </w:rPr>
        <w:t>&lt;ESMA_QUESTION_RSFTR_15&gt;</w:t>
      </w:r>
    </w:p>
    <w:p w14:paraId="0C78C823" w14:textId="77777777" w:rsidR="00D62A4F" w:rsidRDefault="00D62A4F" w:rsidP="00D62A4F">
      <w:pPr>
        <w:rPr>
          <w:rFonts w:ascii="Arial" w:hAnsi="Arial" w:cs="Arial"/>
        </w:rPr>
      </w:pPr>
    </w:p>
    <w:p w14:paraId="10A2AB47" w14:textId="77777777" w:rsidR="00D62A4F" w:rsidRDefault="00D62A4F" w:rsidP="00D62A4F">
      <w:pPr>
        <w:pStyle w:val="Questionstyle"/>
        <w:numPr>
          <w:ilvl w:val="0"/>
          <w:numId w:val="9"/>
        </w:numPr>
        <w:spacing w:after="250" w:line="276" w:lineRule="auto"/>
      </w:pPr>
      <w:r>
        <w:t xml:space="preserve">: </w:t>
      </w:r>
      <w:r w:rsidRPr="00F11691">
        <w:t>Is the proposed guidance for determining whether an SFT conducted by a branch needs to be reported clear and comprehensive? Which areas require further clarification? Please detail the reasons for your response.</w:t>
      </w:r>
    </w:p>
    <w:p w14:paraId="4B917DFC" w14:textId="77777777" w:rsidR="00D62A4F" w:rsidRDefault="00D62A4F" w:rsidP="00D62A4F">
      <w:pPr>
        <w:rPr>
          <w:rFonts w:ascii="Arial" w:hAnsi="Arial" w:cs="Arial"/>
        </w:rPr>
      </w:pPr>
      <w:r>
        <w:rPr>
          <w:rFonts w:ascii="Arial" w:hAnsi="Arial" w:cs="Arial"/>
        </w:rPr>
        <w:t>&lt;ESMA_QUESTION_RSFTR_16&gt;</w:t>
      </w:r>
    </w:p>
    <w:p w14:paraId="279B196B" w14:textId="77777777" w:rsidR="00D62A4F" w:rsidRDefault="00D62A4F" w:rsidP="00D62A4F">
      <w:pPr>
        <w:rPr>
          <w:rFonts w:ascii="Arial" w:hAnsi="Arial" w:cs="Arial"/>
        </w:rPr>
      </w:pPr>
      <w:permStart w:id="623714059" w:edGrp="everyone"/>
      <w:r>
        <w:rPr>
          <w:rFonts w:ascii="Arial" w:hAnsi="Arial" w:cs="Arial"/>
        </w:rPr>
        <w:t>TYPE YOUR TEXT HERE</w:t>
      </w:r>
    </w:p>
    <w:permEnd w:id="623714059"/>
    <w:p w14:paraId="042AF4CB" w14:textId="77777777" w:rsidR="00D62A4F" w:rsidRDefault="00D62A4F" w:rsidP="00D62A4F">
      <w:pPr>
        <w:rPr>
          <w:rFonts w:ascii="Arial" w:hAnsi="Arial" w:cs="Arial"/>
        </w:rPr>
      </w:pPr>
      <w:r>
        <w:rPr>
          <w:rFonts w:ascii="Arial" w:hAnsi="Arial" w:cs="Arial"/>
        </w:rPr>
        <w:t>&lt;ESMA_QUESTION_RSFTR_16&gt;</w:t>
      </w:r>
    </w:p>
    <w:p w14:paraId="7EFDB7D4" w14:textId="77777777" w:rsidR="00D62A4F" w:rsidRDefault="00D62A4F" w:rsidP="00D62A4F">
      <w:pPr>
        <w:rPr>
          <w:rFonts w:ascii="Arial" w:hAnsi="Arial" w:cs="Arial"/>
        </w:rPr>
      </w:pPr>
    </w:p>
    <w:p w14:paraId="66824709" w14:textId="77777777" w:rsidR="00D62A4F" w:rsidRDefault="00D62A4F" w:rsidP="00D62A4F">
      <w:pPr>
        <w:pStyle w:val="Questionstyle"/>
        <w:numPr>
          <w:ilvl w:val="0"/>
          <w:numId w:val="9"/>
        </w:numPr>
        <w:spacing w:after="250" w:line="276" w:lineRule="auto"/>
      </w:pPr>
      <w:r>
        <w:t xml:space="preserve">: </w:t>
      </w:r>
      <w:r w:rsidRPr="00F11691">
        <w:t>Is the proposed guidance for reporting of intragroup SFTs clear and comprehensive? Which areas require further clarification? Please detail the reasons for your response.</w:t>
      </w:r>
    </w:p>
    <w:p w14:paraId="2EEC0A66" w14:textId="77777777" w:rsidR="00D62A4F" w:rsidRDefault="00D62A4F" w:rsidP="00D62A4F">
      <w:pPr>
        <w:rPr>
          <w:rFonts w:ascii="Arial" w:hAnsi="Arial" w:cs="Arial"/>
        </w:rPr>
      </w:pPr>
      <w:r>
        <w:rPr>
          <w:rFonts w:ascii="Arial" w:hAnsi="Arial" w:cs="Arial"/>
        </w:rPr>
        <w:t>&lt;ESMA_QUESTION_RSFTR_17&gt;</w:t>
      </w:r>
    </w:p>
    <w:p w14:paraId="3057B4A3" w14:textId="77777777" w:rsidR="00D62A4F" w:rsidRDefault="00D62A4F" w:rsidP="00D62A4F">
      <w:pPr>
        <w:rPr>
          <w:rFonts w:ascii="Arial" w:hAnsi="Arial" w:cs="Arial"/>
        </w:rPr>
      </w:pPr>
      <w:permStart w:id="175859825" w:edGrp="everyone"/>
      <w:r>
        <w:rPr>
          <w:rFonts w:ascii="Arial" w:hAnsi="Arial" w:cs="Arial"/>
        </w:rPr>
        <w:t>TYPE YOUR TEXT HERE</w:t>
      </w:r>
    </w:p>
    <w:permEnd w:id="175859825"/>
    <w:p w14:paraId="2FB992EE" w14:textId="77777777" w:rsidR="00D62A4F" w:rsidRDefault="00D62A4F" w:rsidP="00D62A4F">
      <w:pPr>
        <w:rPr>
          <w:rFonts w:ascii="Arial" w:hAnsi="Arial" w:cs="Arial"/>
        </w:rPr>
      </w:pPr>
      <w:r>
        <w:rPr>
          <w:rFonts w:ascii="Arial" w:hAnsi="Arial" w:cs="Arial"/>
        </w:rPr>
        <w:t>&lt;ESMA_QUESTION_RSFTR_17&gt;</w:t>
      </w:r>
    </w:p>
    <w:p w14:paraId="7D467366" w14:textId="77777777" w:rsidR="00D62A4F" w:rsidRDefault="00D62A4F" w:rsidP="00D62A4F">
      <w:pPr>
        <w:rPr>
          <w:rFonts w:ascii="Arial" w:hAnsi="Arial" w:cs="Arial"/>
        </w:rPr>
      </w:pPr>
    </w:p>
    <w:p w14:paraId="12C60013" w14:textId="77777777" w:rsidR="00D62A4F" w:rsidRDefault="00D62A4F" w:rsidP="00D62A4F">
      <w:pPr>
        <w:pStyle w:val="Questionstyle"/>
        <w:numPr>
          <w:ilvl w:val="0"/>
          <w:numId w:val="9"/>
        </w:numPr>
        <w:spacing w:after="250" w:line="276" w:lineRule="auto"/>
      </w:pPr>
      <w:r>
        <w:t xml:space="preserve">: </w:t>
      </w:r>
      <w:r w:rsidRPr="00F11691">
        <w:t>Do you agree with the approach for reporting by NFCs? Is there any additional aspect relating to reporting by NFCs that needs to be clarified? Please detail the reasons for your response.</w:t>
      </w:r>
    </w:p>
    <w:p w14:paraId="50FDA1A8" w14:textId="77777777" w:rsidR="00D62A4F" w:rsidRDefault="00D62A4F" w:rsidP="00D62A4F">
      <w:pPr>
        <w:rPr>
          <w:rFonts w:ascii="Arial" w:hAnsi="Arial" w:cs="Arial"/>
        </w:rPr>
      </w:pPr>
      <w:r>
        <w:rPr>
          <w:rFonts w:ascii="Arial" w:hAnsi="Arial" w:cs="Arial"/>
        </w:rPr>
        <w:t>&lt;ESMA_QUESTION_RSFTR_18&gt;</w:t>
      </w:r>
    </w:p>
    <w:p w14:paraId="2D2F922F" w14:textId="77777777" w:rsidR="00D62A4F" w:rsidRDefault="00D62A4F" w:rsidP="00D62A4F">
      <w:pPr>
        <w:rPr>
          <w:rFonts w:ascii="Arial" w:hAnsi="Arial" w:cs="Arial"/>
        </w:rPr>
      </w:pPr>
      <w:permStart w:id="2100383752" w:edGrp="everyone"/>
      <w:r>
        <w:rPr>
          <w:rFonts w:ascii="Arial" w:hAnsi="Arial" w:cs="Arial"/>
        </w:rPr>
        <w:t>TYPE YOUR TEXT HERE</w:t>
      </w:r>
    </w:p>
    <w:permEnd w:id="2100383752"/>
    <w:p w14:paraId="1507DAFC" w14:textId="77777777" w:rsidR="00D62A4F" w:rsidRDefault="00D62A4F" w:rsidP="00D62A4F">
      <w:pPr>
        <w:rPr>
          <w:rFonts w:ascii="Arial" w:hAnsi="Arial" w:cs="Arial"/>
        </w:rPr>
      </w:pPr>
      <w:r>
        <w:rPr>
          <w:rFonts w:ascii="Arial" w:hAnsi="Arial" w:cs="Arial"/>
        </w:rPr>
        <w:t>&lt;ESMA_QUESTION_RSFTR_18&gt;</w:t>
      </w:r>
    </w:p>
    <w:p w14:paraId="6968BB14" w14:textId="77777777" w:rsidR="00D62A4F" w:rsidRDefault="00D62A4F" w:rsidP="00D62A4F">
      <w:pPr>
        <w:rPr>
          <w:rFonts w:ascii="Arial" w:hAnsi="Arial" w:cs="Arial"/>
        </w:rPr>
      </w:pPr>
    </w:p>
    <w:p w14:paraId="71DDDDAE" w14:textId="77777777" w:rsidR="00D62A4F" w:rsidRDefault="00D62A4F" w:rsidP="00D62A4F">
      <w:pPr>
        <w:pStyle w:val="Questionstyle"/>
        <w:numPr>
          <w:ilvl w:val="0"/>
          <w:numId w:val="9"/>
        </w:numPr>
        <w:spacing w:after="250" w:line="276" w:lineRule="auto"/>
      </w:pPr>
      <w:r>
        <w:t xml:space="preserve">: </w:t>
      </w:r>
      <w:r w:rsidRPr="00F11691">
        <w:t>Do you agree with the proposal for reporting conclusion of SFTs? Please detail the reasons for your response.</w:t>
      </w:r>
    </w:p>
    <w:p w14:paraId="678E603C" w14:textId="77777777" w:rsidR="00D62A4F" w:rsidRDefault="00D62A4F" w:rsidP="00D62A4F">
      <w:pPr>
        <w:rPr>
          <w:rFonts w:ascii="Arial" w:hAnsi="Arial" w:cs="Arial"/>
        </w:rPr>
      </w:pPr>
      <w:r>
        <w:rPr>
          <w:rFonts w:ascii="Arial" w:hAnsi="Arial" w:cs="Arial"/>
        </w:rPr>
        <w:t>&lt;ESMA_QUESTION_RSFTR_19&gt;</w:t>
      </w:r>
    </w:p>
    <w:p w14:paraId="5C0EB9BC" w14:textId="77777777" w:rsidR="00D62A4F" w:rsidRDefault="00D62A4F" w:rsidP="00D62A4F">
      <w:pPr>
        <w:rPr>
          <w:rFonts w:ascii="Arial" w:hAnsi="Arial" w:cs="Arial"/>
        </w:rPr>
      </w:pPr>
      <w:permStart w:id="134157756" w:edGrp="everyone"/>
      <w:r>
        <w:rPr>
          <w:rFonts w:ascii="Arial" w:hAnsi="Arial" w:cs="Arial"/>
        </w:rPr>
        <w:t>TYPE YOUR TEXT HERE</w:t>
      </w:r>
    </w:p>
    <w:permEnd w:id="134157756"/>
    <w:p w14:paraId="3BF83644" w14:textId="77777777" w:rsidR="00D62A4F" w:rsidRDefault="00D62A4F" w:rsidP="00D62A4F">
      <w:pPr>
        <w:rPr>
          <w:rFonts w:ascii="Arial" w:hAnsi="Arial" w:cs="Arial"/>
        </w:rPr>
      </w:pPr>
      <w:r>
        <w:rPr>
          <w:rFonts w:ascii="Arial" w:hAnsi="Arial" w:cs="Arial"/>
        </w:rPr>
        <w:t>&lt;ESMA_QUESTION_RSFTR_19&gt;</w:t>
      </w:r>
    </w:p>
    <w:p w14:paraId="3C46A7CB" w14:textId="77777777" w:rsidR="00D62A4F" w:rsidRDefault="00D62A4F" w:rsidP="00D62A4F">
      <w:pPr>
        <w:rPr>
          <w:rFonts w:ascii="Arial" w:hAnsi="Arial" w:cs="Arial"/>
        </w:rPr>
      </w:pPr>
    </w:p>
    <w:p w14:paraId="7D9FEF75" w14:textId="77777777" w:rsidR="00D62A4F" w:rsidRDefault="00D62A4F" w:rsidP="00D62A4F">
      <w:pPr>
        <w:pStyle w:val="Questionstyle"/>
        <w:numPr>
          <w:ilvl w:val="0"/>
          <w:numId w:val="9"/>
        </w:numPr>
        <w:spacing w:after="250" w:line="276" w:lineRule="auto"/>
      </w:pPr>
      <w:r>
        <w:t xml:space="preserve">: </w:t>
      </w:r>
      <w:r w:rsidRPr="00F11691">
        <w:t>Do you agree with the proposal for reporting modifications to SFTs? Please detail the reasons for your response.</w:t>
      </w:r>
    </w:p>
    <w:p w14:paraId="7BB25E1A" w14:textId="77777777" w:rsidR="00D62A4F" w:rsidRDefault="00D62A4F" w:rsidP="00D62A4F">
      <w:pPr>
        <w:rPr>
          <w:rFonts w:ascii="Arial" w:hAnsi="Arial" w:cs="Arial"/>
        </w:rPr>
      </w:pPr>
      <w:r>
        <w:rPr>
          <w:rFonts w:ascii="Arial" w:hAnsi="Arial" w:cs="Arial"/>
        </w:rPr>
        <w:t>&lt;ESMA_QUESTION_RSFTR_20&gt;</w:t>
      </w:r>
    </w:p>
    <w:p w14:paraId="04D0FC5E" w14:textId="77777777" w:rsidR="00D62A4F" w:rsidRDefault="00D62A4F" w:rsidP="00D62A4F">
      <w:pPr>
        <w:rPr>
          <w:rFonts w:ascii="Arial" w:hAnsi="Arial" w:cs="Arial"/>
        </w:rPr>
      </w:pPr>
      <w:permStart w:id="1355967403" w:edGrp="everyone"/>
      <w:r>
        <w:rPr>
          <w:rFonts w:ascii="Arial" w:hAnsi="Arial" w:cs="Arial"/>
        </w:rPr>
        <w:t>TYPE YOUR TEXT HERE</w:t>
      </w:r>
    </w:p>
    <w:permEnd w:id="1355967403"/>
    <w:p w14:paraId="606E4B6F" w14:textId="77777777" w:rsidR="00D62A4F" w:rsidRDefault="00D62A4F" w:rsidP="00D62A4F">
      <w:pPr>
        <w:rPr>
          <w:rFonts w:ascii="Arial" w:hAnsi="Arial" w:cs="Arial"/>
        </w:rPr>
      </w:pPr>
      <w:r>
        <w:rPr>
          <w:rFonts w:ascii="Arial" w:hAnsi="Arial" w:cs="Arial"/>
        </w:rPr>
        <w:t>&lt;ESMA_QUESTION_RSFTR_20&gt;</w:t>
      </w:r>
    </w:p>
    <w:p w14:paraId="0250BE64" w14:textId="77777777" w:rsidR="00D62A4F" w:rsidRDefault="00D62A4F" w:rsidP="00D62A4F">
      <w:pPr>
        <w:rPr>
          <w:rFonts w:ascii="Arial" w:hAnsi="Arial" w:cs="Arial"/>
        </w:rPr>
      </w:pPr>
    </w:p>
    <w:p w14:paraId="6EA4A65E" w14:textId="77777777" w:rsidR="00D62A4F" w:rsidRDefault="00D62A4F" w:rsidP="00D62A4F">
      <w:pPr>
        <w:pStyle w:val="Questionstyle"/>
        <w:numPr>
          <w:ilvl w:val="0"/>
          <w:numId w:val="9"/>
        </w:numPr>
        <w:spacing w:after="250" w:line="276" w:lineRule="auto"/>
      </w:pPr>
      <w:r>
        <w:t xml:space="preserve">: </w:t>
      </w:r>
      <w:r w:rsidRPr="00F11691">
        <w:t>Do you agree with the proposal for reporting collateral updates to SFTs? Please detail the reasons for your response.</w:t>
      </w:r>
    </w:p>
    <w:p w14:paraId="3D8F4C27" w14:textId="77777777" w:rsidR="00D62A4F" w:rsidRDefault="00D62A4F" w:rsidP="00D62A4F">
      <w:pPr>
        <w:rPr>
          <w:rFonts w:ascii="Arial" w:hAnsi="Arial" w:cs="Arial"/>
        </w:rPr>
      </w:pPr>
      <w:r>
        <w:rPr>
          <w:rFonts w:ascii="Arial" w:hAnsi="Arial" w:cs="Arial"/>
        </w:rPr>
        <w:t>&lt;ESMA_QUESTION_RSFTR_21&gt;</w:t>
      </w:r>
    </w:p>
    <w:p w14:paraId="3D694338" w14:textId="77777777" w:rsidR="00D62A4F" w:rsidRDefault="00D62A4F" w:rsidP="00D62A4F">
      <w:pPr>
        <w:rPr>
          <w:rFonts w:ascii="Arial" w:hAnsi="Arial" w:cs="Arial"/>
        </w:rPr>
      </w:pPr>
      <w:permStart w:id="531385609" w:edGrp="everyone"/>
      <w:r>
        <w:rPr>
          <w:rFonts w:ascii="Arial" w:hAnsi="Arial" w:cs="Arial"/>
        </w:rPr>
        <w:t>TYPE YOUR TEXT HERE</w:t>
      </w:r>
    </w:p>
    <w:permEnd w:id="531385609"/>
    <w:p w14:paraId="0A448706" w14:textId="77777777" w:rsidR="00D62A4F" w:rsidRDefault="00D62A4F" w:rsidP="00D62A4F">
      <w:pPr>
        <w:rPr>
          <w:rFonts w:ascii="Arial" w:hAnsi="Arial" w:cs="Arial"/>
        </w:rPr>
      </w:pPr>
      <w:r>
        <w:rPr>
          <w:rFonts w:ascii="Arial" w:hAnsi="Arial" w:cs="Arial"/>
        </w:rPr>
        <w:t>&lt;ESMA_QUESTION_RSFTR_21&gt;</w:t>
      </w:r>
    </w:p>
    <w:p w14:paraId="01FCB631" w14:textId="77777777" w:rsidR="00D62A4F" w:rsidRDefault="00D62A4F" w:rsidP="00D62A4F">
      <w:pPr>
        <w:rPr>
          <w:rFonts w:ascii="Arial" w:hAnsi="Arial" w:cs="Arial"/>
        </w:rPr>
      </w:pPr>
    </w:p>
    <w:p w14:paraId="56E63471" w14:textId="77777777" w:rsidR="00D62A4F" w:rsidRDefault="00D62A4F" w:rsidP="00D62A4F">
      <w:pPr>
        <w:pStyle w:val="Questionstyle"/>
        <w:numPr>
          <w:ilvl w:val="0"/>
          <w:numId w:val="9"/>
        </w:numPr>
        <w:spacing w:after="250" w:line="276" w:lineRule="auto"/>
      </w:pPr>
      <w:r>
        <w:t xml:space="preserve">: </w:t>
      </w:r>
      <w:r w:rsidRPr="00F11691">
        <w:t>Do you have any issues with reporting in a timely manner valuation, margin and reuse updates pertaining to SFTs? Please detail the reasons for your response.</w:t>
      </w:r>
    </w:p>
    <w:p w14:paraId="5876A732" w14:textId="77777777" w:rsidR="00D62A4F" w:rsidRDefault="00D62A4F" w:rsidP="00D62A4F">
      <w:pPr>
        <w:rPr>
          <w:rFonts w:ascii="Arial" w:hAnsi="Arial" w:cs="Arial"/>
        </w:rPr>
      </w:pPr>
      <w:r>
        <w:rPr>
          <w:rFonts w:ascii="Arial" w:hAnsi="Arial" w:cs="Arial"/>
        </w:rPr>
        <w:t>&lt;ESMA_QUESTION_RSFTR_22&gt;</w:t>
      </w:r>
    </w:p>
    <w:p w14:paraId="5AF91955" w14:textId="77777777" w:rsidR="00D62A4F" w:rsidRDefault="00D62A4F" w:rsidP="00D62A4F">
      <w:pPr>
        <w:rPr>
          <w:rFonts w:ascii="Arial" w:hAnsi="Arial" w:cs="Arial"/>
        </w:rPr>
      </w:pPr>
      <w:permStart w:id="117392414" w:edGrp="everyone"/>
      <w:r>
        <w:rPr>
          <w:rFonts w:ascii="Arial" w:hAnsi="Arial" w:cs="Arial"/>
        </w:rPr>
        <w:t>TYPE YOUR TEXT HERE</w:t>
      </w:r>
    </w:p>
    <w:permEnd w:id="117392414"/>
    <w:p w14:paraId="214DA880" w14:textId="77777777" w:rsidR="00D62A4F" w:rsidRDefault="00D62A4F" w:rsidP="00D62A4F">
      <w:pPr>
        <w:rPr>
          <w:rFonts w:ascii="Arial" w:hAnsi="Arial" w:cs="Arial"/>
        </w:rPr>
      </w:pPr>
      <w:r>
        <w:rPr>
          <w:rFonts w:ascii="Arial" w:hAnsi="Arial" w:cs="Arial"/>
        </w:rPr>
        <w:t>&lt;ESMA_QUESTION_RSFTR_22&gt;</w:t>
      </w:r>
    </w:p>
    <w:p w14:paraId="3B45E914" w14:textId="77777777" w:rsidR="00D62A4F" w:rsidRDefault="00D62A4F" w:rsidP="00D62A4F">
      <w:pPr>
        <w:rPr>
          <w:rFonts w:ascii="Arial" w:hAnsi="Arial" w:cs="Arial"/>
        </w:rPr>
      </w:pPr>
    </w:p>
    <w:p w14:paraId="040B6F0C" w14:textId="77777777" w:rsidR="00D62A4F" w:rsidRDefault="00D62A4F" w:rsidP="00D62A4F">
      <w:pPr>
        <w:pStyle w:val="Questionstyle"/>
        <w:numPr>
          <w:ilvl w:val="0"/>
          <w:numId w:val="9"/>
        </w:numPr>
        <w:spacing w:after="250" w:line="276" w:lineRule="auto"/>
      </w:pPr>
      <w:r>
        <w:t xml:space="preserve">: </w:t>
      </w:r>
      <w:r w:rsidRPr="00F11691">
        <w:t>Do TRs require additional guidance in relation to how reports submitted by the entities mentioned in Article 2(2) and (3) of SFTR should be treated and the relevant procedures to follow? If so please confirm where further guidance is required.</w:t>
      </w:r>
    </w:p>
    <w:p w14:paraId="45AFDD7A" w14:textId="77777777" w:rsidR="00D62A4F" w:rsidRDefault="00D62A4F" w:rsidP="00D62A4F">
      <w:pPr>
        <w:rPr>
          <w:rFonts w:ascii="Arial" w:hAnsi="Arial" w:cs="Arial"/>
        </w:rPr>
      </w:pPr>
      <w:r>
        <w:rPr>
          <w:rFonts w:ascii="Arial" w:hAnsi="Arial" w:cs="Arial"/>
        </w:rPr>
        <w:t>&lt;ESMA_QUESTION_RSFTR_23&gt;</w:t>
      </w:r>
    </w:p>
    <w:p w14:paraId="06D05B0E" w14:textId="77777777" w:rsidR="00D62A4F" w:rsidRDefault="00D62A4F" w:rsidP="00D62A4F">
      <w:pPr>
        <w:rPr>
          <w:rFonts w:ascii="Arial" w:hAnsi="Arial" w:cs="Arial"/>
        </w:rPr>
      </w:pPr>
      <w:permStart w:id="1954160951" w:edGrp="everyone"/>
      <w:r>
        <w:rPr>
          <w:rFonts w:ascii="Arial" w:hAnsi="Arial" w:cs="Arial"/>
        </w:rPr>
        <w:t>TYPE YOUR TEXT HERE</w:t>
      </w:r>
    </w:p>
    <w:permEnd w:id="1954160951"/>
    <w:p w14:paraId="0241D160" w14:textId="77777777" w:rsidR="00D62A4F" w:rsidRDefault="00D62A4F" w:rsidP="00D62A4F">
      <w:pPr>
        <w:rPr>
          <w:rFonts w:ascii="Arial" w:hAnsi="Arial" w:cs="Arial"/>
        </w:rPr>
      </w:pPr>
      <w:r>
        <w:rPr>
          <w:rFonts w:ascii="Arial" w:hAnsi="Arial" w:cs="Arial"/>
        </w:rPr>
        <w:t>&lt;ESMA_QUESTION_RSFTR_23&gt;</w:t>
      </w:r>
    </w:p>
    <w:p w14:paraId="320A0693" w14:textId="77777777" w:rsidR="00D62A4F" w:rsidRDefault="00D62A4F" w:rsidP="00D62A4F">
      <w:pPr>
        <w:rPr>
          <w:rFonts w:ascii="Arial" w:hAnsi="Arial" w:cs="Arial"/>
        </w:rPr>
      </w:pPr>
    </w:p>
    <w:p w14:paraId="45AAFFCF" w14:textId="77777777" w:rsidR="00D62A4F" w:rsidRDefault="00D62A4F" w:rsidP="00D62A4F">
      <w:pPr>
        <w:pStyle w:val="Questionstyle"/>
        <w:numPr>
          <w:ilvl w:val="0"/>
          <w:numId w:val="9"/>
        </w:numPr>
        <w:spacing w:after="250" w:line="276" w:lineRule="auto"/>
      </w:pPr>
      <w:r>
        <w:t xml:space="preserve">: </w:t>
      </w:r>
      <w:r w:rsidRPr="00F11691">
        <w:t>Do you agree with the proposed rules for reporting of field 1.17? Are there any other instances that would need to be clarified? Please detail the reasons for your answer.</w:t>
      </w:r>
    </w:p>
    <w:p w14:paraId="4C2480D7" w14:textId="77777777" w:rsidR="00D62A4F" w:rsidRDefault="00D62A4F" w:rsidP="00D62A4F">
      <w:pPr>
        <w:rPr>
          <w:rFonts w:ascii="Arial" w:hAnsi="Arial" w:cs="Arial"/>
        </w:rPr>
      </w:pPr>
      <w:r>
        <w:rPr>
          <w:rFonts w:ascii="Arial" w:hAnsi="Arial" w:cs="Arial"/>
        </w:rPr>
        <w:t>&lt;ESMA_QUESTION_RSFTR_24&gt;</w:t>
      </w:r>
    </w:p>
    <w:p w14:paraId="2F6F8D60" w14:textId="77777777" w:rsidR="00D62A4F" w:rsidRDefault="00D62A4F" w:rsidP="00D62A4F">
      <w:pPr>
        <w:rPr>
          <w:rFonts w:ascii="Arial" w:hAnsi="Arial" w:cs="Arial"/>
        </w:rPr>
      </w:pPr>
      <w:permStart w:id="89143369" w:edGrp="everyone"/>
      <w:r>
        <w:rPr>
          <w:rFonts w:ascii="Arial" w:hAnsi="Arial" w:cs="Arial"/>
        </w:rPr>
        <w:t>TYPE YOUR TEXT HERE</w:t>
      </w:r>
    </w:p>
    <w:permEnd w:id="89143369"/>
    <w:p w14:paraId="658F6A79" w14:textId="77777777" w:rsidR="00D62A4F" w:rsidRDefault="00D62A4F" w:rsidP="00D62A4F">
      <w:pPr>
        <w:rPr>
          <w:rFonts w:ascii="Arial" w:hAnsi="Arial" w:cs="Arial"/>
        </w:rPr>
      </w:pPr>
      <w:r>
        <w:rPr>
          <w:rFonts w:ascii="Arial" w:hAnsi="Arial" w:cs="Arial"/>
        </w:rPr>
        <w:t>&lt;ESMA_QUESTION_RSFTR_24&gt;</w:t>
      </w:r>
    </w:p>
    <w:p w14:paraId="49F4928D" w14:textId="77777777" w:rsidR="00D62A4F" w:rsidRDefault="00D62A4F" w:rsidP="00D62A4F">
      <w:pPr>
        <w:rPr>
          <w:rFonts w:ascii="Arial" w:hAnsi="Arial" w:cs="Arial"/>
        </w:rPr>
      </w:pPr>
    </w:p>
    <w:p w14:paraId="46A708F5" w14:textId="77777777" w:rsidR="00D62A4F" w:rsidRDefault="00D62A4F" w:rsidP="00D62A4F">
      <w:pPr>
        <w:pStyle w:val="Questionstyle"/>
        <w:numPr>
          <w:ilvl w:val="0"/>
          <w:numId w:val="9"/>
        </w:numPr>
        <w:spacing w:after="250" w:line="276" w:lineRule="auto"/>
      </w:pPr>
      <w:r>
        <w:t xml:space="preserve">: </w:t>
      </w:r>
      <w:r w:rsidRPr="00F11691">
        <w:t>Do you consider proposal A or proposal B to be the most efficient way to ensure that details of SFTs are reported accurately, and why? What would be the costs and benefits of each approach? Please detail the reasons for your response.</w:t>
      </w:r>
    </w:p>
    <w:p w14:paraId="110F81C3" w14:textId="77777777" w:rsidR="00D62A4F" w:rsidRDefault="00D62A4F" w:rsidP="00D62A4F">
      <w:pPr>
        <w:rPr>
          <w:rFonts w:ascii="Arial" w:hAnsi="Arial" w:cs="Arial"/>
        </w:rPr>
      </w:pPr>
      <w:r>
        <w:rPr>
          <w:rFonts w:ascii="Arial" w:hAnsi="Arial" w:cs="Arial"/>
        </w:rPr>
        <w:t>&lt;ESMA_QUESTION_RSFTR_25&gt;</w:t>
      </w:r>
    </w:p>
    <w:p w14:paraId="1AF1D8C1" w14:textId="77777777" w:rsidR="00D62A4F" w:rsidRDefault="00D62A4F" w:rsidP="00D62A4F">
      <w:pPr>
        <w:rPr>
          <w:rFonts w:ascii="Arial" w:hAnsi="Arial" w:cs="Arial"/>
        </w:rPr>
      </w:pPr>
      <w:permStart w:id="162426900" w:edGrp="everyone"/>
      <w:r>
        <w:rPr>
          <w:rFonts w:ascii="Arial" w:hAnsi="Arial" w:cs="Arial"/>
        </w:rPr>
        <w:t>TYPE YOUR TEXT HERE</w:t>
      </w:r>
    </w:p>
    <w:permEnd w:id="162426900"/>
    <w:p w14:paraId="4B151F75" w14:textId="77777777" w:rsidR="00D62A4F" w:rsidRDefault="00D62A4F" w:rsidP="00D62A4F">
      <w:pPr>
        <w:rPr>
          <w:rFonts w:ascii="Arial" w:hAnsi="Arial" w:cs="Arial"/>
        </w:rPr>
      </w:pPr>
      <w:r>
        <w:rPr>
          <w:rFonts w:ascii="Arial" w:hAnsi="Arial" w:cs="Arial"/>
        </w:rPr>
        <w:t>&lt;ESMA_QUESTION_RSFTR_25&gt;</w:t>
      </w:r>
    </w:p>
    <w:p w14:paraId="04649FF4" w14:textId="77777777" w:rsidR="00D62A4F" w:rsidRDefault="00D62A4F" w:rsidP="00D62A4F">
      <w:pPr>
        <w:rPr>
          <w:rFonts w:ascii="Arial" w:hAnsi="Arial" w:cs="Arial"/>
        </w:rPr>
      </w:pPr>
    </w:p>
    <w:p w14:paraId="2358FBF4" w14:textId="77777777" w:rsidR="00D62A4F" w:rsidRDefault="00D62A4F" w:rsidP="00D62A4F">
      <w:pPr>
        <w:pStyle w:val="Questionstyle"/>
        <w:numPr>
          <w:ilvl w:val="0"/>
          <w:numId w:val="9"/>
        </w:numPr>
        <w:spacing w:after="250" w:line="276" w:lineRule="auto"/>
      </w:pPr>
      <w:r>
        <w:t xml:space="preserve">: </w:t>
      </w:r>
      <w:r w:rsidRPr="00F11691">
        <w:t>Do you agree with the sequences proposed? Please detail the reasons for your response.</w:t>
      </w:r>
    </w:p>
    <w:p w14:paraId="27C68ED7" w14:textId="77777777" w:rsidR="00D62A4F" w:rsidRDefault="00D62A4F" w:rsidP="00D62A4F">
      <w:pPr>
        <w:rPr>
          <w:rFonts w:ascii="Arial" w:hAnsi="Arial" w:cs="Arial"/>
        </w:rPr>
      </w:pPr>
      <w:r>
        <w:rPr>
          <w:rFonts w:ascii="Arial" w:hAnsi="Arial" w:cs="Arial"/>
        </w:rPr>
        <w:lastRenderedPageBreak/>
        <w:t>&lt;ESMA_QUESTION_RSFTR_26&gt;</w:t>
      </w:r>
    </w:p>
    <w:p w14:paraId="0762A7B9" w14:textId="77777777" w:rsidR="00D62A4F" w:rsidRDefault="00D62A4F" w:rsidP="00D62A4F">
      <w:pPr>
        <w:rPr>
          <w:rFonts w:ascii="Arial" w:hAnsi="Arial" w:cs="Arial"/>
        </w:rPr>
      </w:pPr>
      <w:permStart w:id="721421322" w:edGrp="everyone"/>
      <w:r>
        <w:rPr>
          <w:rFonts w:ascii="Arial" w:hAnsi="Arial" w:cs="Arial"/>
        </w:rPr>
        <w:t>TYPE YOUR TEXT HERE</w:t>
      </w:r>
    </w:p>
    <w:permEnd w:id="721421322"/>
    <w:p w14:paraId="6EC920F9" w14:textId="77777777" w:rsidR="00D62A4F" w:rsidRDefault="00D62A4F" w:rsidP="00D62A4F">
      <w:pPr>
        <w:rPr>
          <w:rFonts w:ascii="Arial" w:hAnsi="Arial" w:cs="Arial"/>
        </w:rPr>
      </w:pPr>
      <w:r>
        <w:rPr>
          <w:rFonts w:ascii="Arial" w:hAnsi="Arial" w:cs="Arial"/>
        </w:rPr>
        <w:t>&lt;ESMA_QUESTION_RSFTR_26&gt;</w:t>
      </w:r>
    </w:p>
    <w:p w14:paraId="3502D636" w14:textId="77777777" w:rsidR="00D62A4F" w:rsidRDefault="00D62A4F" w:rsidP="00D62A4F">
      <w:pPr>
        <w:rPr>
          <w:rFonts w:ascii="Arial" w:hAnsi="Arial" w:cs="Arial"/>
        </w:rPr>
      </w:pPr>
    </w:p>
    <w:p w14:paraId="48E0A2DE" w14:textId="77777777" w:rsidR="00D62A4F" w:rsidRDefault="00D62A4F" w:rsidP="00D62A4F">
      <w:pPr>
        <w:pStyle w:val="Questionstyle"/>
        <w:numPr>
          <w:ilvl w:val="0"/>
          <w:numId w:val="9"/>
        </w:numPr>
        <w:spacing w:after="250" w:line="276" w:lineRule="auto"/>
      </w:pPr>
      <w:r>
        <w:t xml:space="preserve">: </w:t>
      </w:r>
      <w:r w:rsidRPr="00F11691">
        <w:t>Do you agree with the proposed mapping between business events and action types? Are there any additional business events that should be included? Please detail the reasons for your answer.</w:t>
      </w:r>
    </w:p>
    <w:p w14:paraId="6CD502E6" w14:textId="77777777" w:rsidR="00D62A4F" w:rsidRDefault="00D62A4F" w:rsidP="00D62A4F">
      <w:pPr>
        <w:rPr>
          <w:rFonts w:ascii="Arial" w:hAnsi="Arial" w:cs="Arial"/>
        </w:rPr>
      </w:pPr>
      <w:r>
        <w:rPr>
          <w:rFonts w:ascii="Arial" w:hAnsi="Arial" w:cs="Arial"/>
        </w:rPr>
        <w:t>&lt;ESMA_QUESTION_RSFTR_27&gt;</w:t>
      </w:r>
    </w:p>
    <w:p w14:paraId="42DD331B" w14:textId="77777777" w:rsidR="00D62A4F" w:rsidRDefault="00D62A4F" w:rsidP="00D62A4F">
      <w:pPr>
        <w:rPr>
          <w:rFonts w:ascii="Arial" w:hAnsi="Arial" w:cs="Arial"/>
        </w:rPr>
      </w:pPr>
      <w:permStart w:id="1699372560" w:edGrp="everyone"/>
      <w:r>
        <w:rPr>
          <w:rFonts w:ascii="Arial" w:hAnsi="Arial" w:cs="Arial"/>
        </w:rPr>
        <w:t>TYPE YOUR TEXT HERE</w:t>
      </w:r>
    </w:p>
    <w:permEnd w:id="1699372560"/>
    <w:p w14:paraId="3AFE6EE5" w14:textId="77777777" w:rsidR="00D62A4F" w:rsidRDefault="00D62A4F" w:rsidP="00D62A4F">
      <w:pPr>
        <w:rPr>
          <w:rFonts w:ascii="Arial" w:hAnsi="Arial" w:cs="Arial"/>
        </w:rPr>
      </w:pPr>
      <w:r>
        <w:rPr>
          <w:rFonts w:ascii="Arial" w:hAnsi="Arial" w:cs="Arial"/>
        </w:rPr>
        <w:t>&lt;ESMA_QUESTION_RSFTR_27&gt;</w:t>
      </w:r>
    </w:p>
    <w:p w14:paraId="4DF12A19" w14:textId="77777777" w:rsidR="00D62A4F" w:rsidRDefault="00D62A4F" w:rsidP="00D62A4F">
      <w:pPr>
        <w:rPr>
          <w:rFonts w:ascii="Arial" w:hAnsi="Arial" w:cs="Arial"/>
        </w:rPr>
      </w:pPr>
    </w:p>
    <w:p w14:paraId="37E8D1EE" w14:textId="77777777" w:rsidR="00D62A4F" w:rsidRDefault="00D62A4F" w:rsidP="00D62A4F">
      <w:pPr>
        <w:pStyle w:val="Questionstyle"/>
        <w:numPr>
          <w:ilvl w:val="0"/>
          <w:numId w:val="9"/>
        </w:numPr>
        <w:spacing w:after="250" w:line="276" w:lineRule="auto"/>
      </w:pPr>
      <w:r>
        <w:t xml:space="preserve">: </w:t>
      </w:r>
      <w:r w:rsidRPr="00F11691">
        <w:t>Are there any other relationships that would need to be defined? If so, please detail which ones.</w:t>
      </w:r>
    </w:p>
    <w:p w14:paraId="79CA70EC" w14:textId="77777777" w:rsidR="00D62A4F" w:rsidRDefault="00D62A4F" w:rsidP="00D62A4F">
      <w:pPr>
        <w:rPr>
          <w:rFonts w:ascii="Arial" w:hAnsi="Arial" w:cs="Arial"/>
        </w:rPr>
      </w:pPr>
      <w:r>
        <w:rPr>
          <w:rFonts w:ascii="Arial" w:hAnsi="Arial" w:cs="Arial"/>
        </w:rPr>
        <w:t>&lt;ESMA_QUESTION_RSFTR_28&gt;</w:t>
      </w:r>
    </w:p>
    <w:p w14:paraId="665B094A" w14:textId="77777777" w:rsidR="00D62A4F" w:rsidRDefault="00D62A4F" w:rsidP="00D62A4F">
      <w:pPr>
        <w:rPr>
          <w:rFonts w:ascii="Arial" w:hAnsi="Arial" w:cs="Arial"/>
        </w:rPr>
      </w:pPr>
      <w:permStart w:id="675747545" w:edGrp="everyone"/>
      <w:r>
        <w:rPr>
          <w:rFonts w:ascii="Arial" w:hAnsi="Arial" w:cs="Arial"/>
        </w:rPr>
        <w:t>TYPE YOUR TEXT HERE</w:t>
      </w:r>
    </w:p>
    <w:permEnd w:id="675747545"/>
    <w:p w14:paraId="4D8049F4" w14:textId="77777777" w:rsidR="00D62A4F" w:rsidRDefault="00D62A4F" w:rsidP="00D62A4F">
      <w:pPr>
        <w:rPr>
          <w:rFonts w:ascii="Arial" w:hAnsi="Arial" w:cs="Arial"/>
        </w:rPr>
      </w:pPr>
      <w:r>
        <w:rPr>
          <w:rFonts w:ascii="Arial" w:hAnsi="Arial" w:cs="Arial"/>
        </w:rPr>
        <w:t>&lt;ESMA_QUESTION_RSFTR_28&gt;</w:t>
      </w:r>
    </w:p>
    <w:p w14:paraId="4DA1E8F6" w14:textId="77777777" w:rsidR="00D62A4F" w:rsidRDefault="00D62A4F" w:rsidP="00D62A4F">
      <w:pPr>
        <w:rPr>
          <w:rFonts w:ascii="Arial" w:hAnsi="Arial" w:cs="Arial"/>
        </w:rPr>
      </w:pPr>
    </w:p>
    <w:p w14:paraId="5772FE9B" w14:textId="77777777" w:rsidR="00D62A4F" w:rsidRDefault="00D62A4F" w:rsidP="00D62A4F">
      <w:pPr>
        <w:pStyle w:val="Questionstyle"/>
        <w:numPr>
          <w:ilvl w:val="0"/>
          <w:numId w:val="9"/>
        </w:numPr>
        <w:spacing w:after="250" w:line="276" w:lineRule="auto"/>
      </w:pPr>
      <w:r>
        <w:t xml:space="preserve">: </w:t>
      </w:r>
      <w:r w:rsidRPr="00F11691">
        <w:t>Is there any aspect not covered by the ITS on reporting that would require further clarification?  Please detail the reasons for your response.</w:t>
      </w:r>
    </w:p>
    <w:p w14:paraId="719E66F5" w14:textId="77777777" w:rsidR="00D62A4F" w:rsidRDefault="00D62A4F" w:rsidP="00D62A4F">
      <w:pPr>
        <w:rPr>
          <w:rFonts w:ascii="Arial" w:hAnsi="Arial" w:cs="Arial"/>
        </w:rPr>
      </w:pPr>
      <w:r>
        <w:rPr>
          <w:rFonts w:ascii="Arial" w:hAnsi="Arial" w:cs="Arial"/>
        </w:rPr>
        <w:t>&lt;ESMA_QUESTION_RSFTR_29&gt;</w:t>
      </w:r>
    </w:p>
    <w:p w14:paraId="64E0BF5C" w14:textId="77777777" w:rsidR="00D62A4F" w:rsidRDefault="00D62A4F" w:rsidP="00D62A4F">
      <w:pPr>
        <w:rPr>
          <w:rFonts w:ascii="Arial" w:hAnsi="Arial" w:cs="Arial"/>
        </w:rPr>
      </w:pPr>
      <w:permStart w:id="2005035528" w:edGrp="everyone"/>
      <w:r>
        <w:rPr>
          <w:rFonts w:ascii="Arial" w:hAnsi="Arial" w:cs="Arial"/>
        </w:rPr>
        <w:t>TYPE YOUR TEXT HERE</w:t>
      </w:r>
    </w:p>
    <w:permEnd w:id="2005035528"/>
    <w:p w14:paraId="1D1A1E17" w14:textId="77777777" w:rsidR="00D62A4F" w:rsidRDefault="00D62A4F" w:rsidP="00D62A4F">
      <w:pPr>
        <w:rPr>
          <w:rFonts w:ascii="Arial" w:hAnsi="Arial" w:cs="Arial"/>
        </w:rPr>
      </w:pPr>
      <w:r>
        <w:rPr>
          <w:rFonts w:ascii="Arial" w:hAnsi="Arial" w:cs="Arial"/>
        </w:rPr>
        <w:t>&lt;ESMA_QUESTION_RSFTR_29&gt;</w:t>
      </w:r>
    </w:p>
    <w:p w14:paraId="0E0120E4" w14:textId="77777777" w:rsidR="00D62A4F" w:rsidRDefault="00D62A4F" w:rsidP="00D62A4F">
      <w:pPr>
        <w:rPr>
          <w:rFonts w:ascii="Arial" w:hAnsi="Arial" w:cs="Arial"/>
        </w:rPr>
      </w:pPr>
    </w:p>
    <w:p w14:paraId="5C5777B5"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of counterparty side in the case of CCP-cleared SFTs? Please detail the reasons for your response.</w:t>
      </w:r>
    </w:p>
    <w:p w14:paraId="22985364" w14:textId="77777777" w:rsidR="00D62A4F" w:rsidRDefault="00D62A4F" w:rsidP="00D62A4F">
      <w:pPr>
        <w:rPr>
          <w:rFonts w:ascii="Arial" w:hAnsi="Arial" w:cs="Arial"/>
        </w:rPr>
      </w:pPr>
      <w:r>
        <w:rPr>
          <w:rFonts w:ascii="Arial" w:hAnsi="Arial" w:cs="Arial"/>
        </w:rPr>
        <w:t>&lt;ESMA_QUESTION_RSFTR_30&gt;</w:t>
      </w:r>
    </w:p>
    <w:p w14:paraId="48C3E7BD" w14:textId="77777777" w:rsidR="00D62A4F" w:rsidRDefault="00D62A4F" w:rsidP="00D62A4F">
      <w:pPr>
        <w:rPr>
          <w:rFonts w:ascii="Arial" w:hAnsi="Arial" w:cs="Arial"/>
        </w:rPr>
      </w:pPr>
      <w:permStart w:id="951286329" w:edGrp="everyone"/>
      <w:r>
        <w:rPr>
          <w:rFonts w:ascii="Arial" w:hAnsi="Arial" w:cs="Arial"/>
        </w:rPr>
        <w:t>TYPE YOUR TEXT HERE</w:t>
      </w:r>
    </w:p>
    <w:permEnd w:id="951286329"/>
    <w:p w14:paraId="1E9E1148" w14:textId="77777777" w:rsidR="00D62A4F" w:rsidRDefault="00D62A4F" w:rsidP="00D62A4F">
      <w:pPr>
        <w:rPr>
          <w:rFonts w:ascii="Arial" w:hAnsi="Arial" w:cs="Arial"/>
        </w:rPr>
      </w:pPr>
      <w:r>
        <w:rPr>
          <w:rFonts w:ascii="Arial" w:hAnsi="Arial" w:cs="Arial"/>
        </w:rPr>
        <w:t>&lt;ESMA_QUESTION_RSFTR_30&gt;</w:t>
      </w:r>
    </w:p>
    <w:p w14:paraId="3109C5E8" w14:textId="77777777" w:rsidR="00D62A4F" w:rsidRDefault="00D62A4F" w:rsidP="00D62A4F">
      <w:pPr>
        <w:rPr>
          <w:rFonts w:ascii="Arial" w:hAnsi="Arial" w:cs="Arial"/>
        </w:rPr>
      </w:pPr>
    </w:p>
    <w:p w14:paraId="5EFA2B72" w14:textId="77777777" w:rsidR="00D62A4F" w:rsidRDefault="00D62A4F" w:rsidP="00D62A4F">
      <w:pPr>
        <w:pStyle w:val="Questionstyle"/>
        <w:numPr>
          <w:ilvl w:val="0"/>
          <w:numId w:val="9"/>
        </w:numPr>
        <w:spacing w:after="250" w:line="276" w:lineRule="auto"/>
      </w:pPr>
      <w:r>
        <w:t xml:space="preserve">: </w:t>
      </w:r>
      <w:r w:rsidRPr="00F11691">
        <w:t>Do you agree with the proposed approach to determine which side of a transaction is the collateral provider and which is the collateral taker for unsecured lending/borrowing of securities?  Please detail the reasons for your response.</w:t>
      </w:r>
    </w:p>
    <w:p w14:paraId="3E61B045" w14:textId="77777777" w:rsidR="00D62A4F" w:rsidRDefault="00D62A4F" w:rsidP="00D62A4F">
      <w:pPr>
        <w:rPr>
          <w:rFonts w:ascii="Arial" w:hAnsi="Arial" w:cs="Arial"/>
        </w:rPr>
      </w:pPr>
      <w:r>
        <w:rPr>
          <w:rFonts w:ascii="Arial" w:hAnsi="Arial" w:cs="Arial"/>
        </w:rPr>
        <w:t>&lt;ESMA_QUESTION_RSFTR_31&gt;</w:t>
      </w:r>
    </w:p>
    <w:p w14:paraId="44B42A92" w14:textId="77777777" w:rsidR="00D62A4F" w:rsidRDefault="00D62A4F" w:rsidP="00D62A4F">
      <w:pPr>
        <w:rPr>
          <w:rFonts w:ascii="Arial" w:hAnsi="Arial" w:cs="Arial"/>
        </w:rPr>
      </w:pPr>
      <w:permStart w:id="1631804287" w:edGrp="everyone"/>
      <w:r>
        <w:rPr>
          <w:rFonts w:ascii="Arial" w:hAnsi="Arial" w:cs="Arial"/>
        </w:rPr>
        <w:t>TYPE YOUR TEXT HERE</w:t>
      </w:r>
    </w:p>
    <w:permEnd w:id="1631804287"/>
    <w:p w14:paraId="4ED20545" w14:textId="77777777" w:rsidR="00D62A4F" w:rsidRDefault="00D62A4F" w:rsidP="00D62A4F">
      <w:pPr>
        <w:rPr>
          <w:rFonts w:ascii="Arial" w:hAnsi="Arial" w:cs="Arial"/>
        </w:rPr>
      </w:pPr>
      <w:r>
        <w:rPr>
          <w:rFonts w:ascii="Arial" w:hAnsi="Arial" w:cs="Arial"/>
        </w:rPr>
        <w:t>&lt;ESMA_QUESTION_RSFTR_31&gt;</w:t>
      </w:r>
    </w:p>
    <w:p w14:paraId="6A2106EC" w14:textId="77777777" w:rsidR="00D62A4F" w:rsidRDefault="00D62A4F" w:rsidP="00D62A4F">
      <w:pPr>
        <w:rPr>
          <w:rFonts w:ascii="Arial" w:hAnsi="Arial" w:cs="Arial"/>
        </w:rPr>
      </w:pPr>
    </w:p>
    <w:p w14:paraId="10138A4B" w14:textId="77777777" w:rsidR="00D62A4F" w:rsidRDefault="00D62A4F" w:rsidP="00D62A4F">
      <w:pPr>
        <w:pStyle w:val="Questionstyle"/>
        <w:numPr>
          <w:ilvl w:val="0"/>
          <w:numId w:val="9"/>
        </w:numPr>
        <w:spacing w:after="250" w:line="276" w:lineRule="auto"/>
      </w:pPr>
      <w:r>
        <w:t xml:space="preserve">: </w:t>
      </w:r>
      <w:r w:rsidRPr="00F11691">
        <w:t>Please indicate how frequently is a haircut, margin or any other type of discount/add-on, applied to the loan side of SLB?</w:t>
      </w:r>
    </w:p>
    <w:p w14:paraId="58AD0AB4" w14:textId="77777777" w:rsidR="00D62A4F" w:rsidRDefault="00D62A4F" w:rsidP="00D62A4F">
      <w:pPr>
        <w:rPr>
          <w:rFonts w:ascii="Arial" w:hAnsi="Arial" w:cs="Arial"/>
        </w:rPr>
      </w:pPr>
      <w:r>
        <w:rPr>
          <w:rFonts w:ascii="Arial" w:hAnsi="Arial" w:cs="Arial"/>
        </w:rPr>
        <w:t>&lt;ESMA_QUESTION_RSFTR_32&gt;</w:t>
      </w:r>
    </w:p>
    <w:p w14:paraId="018082B9" w14:textId="77777777" w:rsidR="00D62A4F" w:rsidRDefault="00D62A4F" w:rsidP="00D62A4F">
      <w:pPr>
        <w:rPr>
          <w:rFonts w:ascii="Arial" w:hAnsi="Arial" w:cs="Arial"/>
        </w:rPr>
      </w:pPr>
      <w:permStart w:id="888610878" w:edGrp="everyone"/>
      <w:r>
        <w:rPr>
          <w:rFonts w:ascii="Arial" w:hAnsi="Arial" w:cs="Arial"/>
        </w:rPr>
        <w:t>TYPE YOUR TEXT HERE</w:t>
      </w:r>
    </w:p>
    <w:permEnd w:id="888610878"/>
    <w:p w14:paraId="3A2392D4" w14:textId="77777777" w:rsidR="00D62A4F" w:rsidRDefault="00D62A4F" w:rsidP="00D62A4F">
      <w:pPr>
        <w:rPr>
          <w:rFonts w:ascii="Arial" w:hAnsi="Arial" w:cs="Arial"/>
        </w:rPr>
      </w:pPr>
      <w:r>
        <w:rPr>
          <w:rFonts w:ascii="Arial" w:hAnsi="Arial" w:cs="Arial"/>
        </w:rPr>
        <w:t>&lt;ESMA_QUESTION_RSFTR_32&gt;</w:t>
      </w:r>
    </w:p>
    <w:p w14:paraId="01C49B86" w14:textId="77777777" w:rsidR="00D62A4F" w:rsidRDefault="00D62A4F" w:rsidP="00D62A4F">
      <w:pPr>
        <w:rPr>
          <w:rFonts w:ascii="Arial" w:hAnsi="Arial" w:cs="Arial"/>
        </w:rPr>
      </w:pPr>
    </w:p>
    <w:p w14:paraId="6E8F0DB6" w14:textId="77777777" w:rsidR="00D62A4F" w:rsidRDefault="00D62A4F" w:rsidP="00D62A4F">
      <w:pPr>
        <w:pStyle w:val="Questionstyle"/>
        <w:numPr>
          <w:ilvl w:val="0"/>
          <w:numId w:val="9"/>
        </w:numPr>
        <w:spacing w:after="250" w:line="276" w:lineRule="auto"/>
      </w:pPr>
      <w:r>
        <w:lastRenderedPageBreak/>
        <w:t xml:space="preserve">: </w:t>
      </w:r>
      <w:r w:rsidRPr="00F11691">
        <w:t>Do you agree with the proposed approach?  Please detail the reasons for your response.</w:t>
      </w:r>
    </w:p>
    <w:p w14:paraId="010DFB81" w14:textId="77777777" w:rsidR="00D62A4F" w:rsidRDefault="00D62A4F" w:rsidP="00D62A4F">
      <w:pPr>
        <w:rPr>
          <w:rFonts w:ascii="Arial" w:hAnsi="Arial" w:cs="Arial"/>
        </w:rPr>
      </w:pPr>
      <w:r>
        <w:rPr>
          <w:rFonts w:ascii="Arial" w:hAnsi="Arial" w:cs="Arial"/>
        </w:rPr>
        <w:t>&lt;ESMA_QUESTION_RSFTR_33&gt;</w:t>
      </w:r>
    </w:p>
    <w:p w14:paraId="10763C23" w14:textId="77777777" w:rsidR="00D62A4F" w:rsidRDefault="00D62A4F" w:rsidP="00D62A4F">
      <w:pPr>
        <w:rPr>
          <w:rFonts w:ascii="Arial" w:hAnsi="Arial" w:cs="Arial"/>
        </w:rPr>
      </w:pPr>
      <w:permStart w:id="1701124269" w:edGrp="everyone"/>
      <w:r>
        <w:rPr>
          <w:rFonts w:ascii="Arial" w:hAnsi="Arial" w:cs="Arial"/>
        </w:rPr>
        <w:t>TYPE YOUR TEXT HERE</w:t>
      </w:r>
    </w:p>
    <w:permEnd w:id="1701124269"/>
    <w:p w14:paraId="22EDCE01" w14:textId="77777777" w:rsidR="00D62A4F" w:rsidRDefault="00D62A4F" w:rsidP="00D62A4F">
      <w:pPr>
        <w:rPr>
          <w:rFonts w:ascii="Arial" w:hAnsi="Arial" w:cs="Arial"/>
        </w:rPr>
      </w:pPr>
      <w:r>
        <w:rPr>
          <w:rFonts w:ascii="Arial" w:hAnsi="Arial" w:cs="Arial"/>
        </w:rPr>
        <w:t>&lt;ESMA_QUESTION_RSFTR_33&gt;</w:t>
      </w:r>
    </w:p>
    <w:p w14:paraId="1804BFB0" w14:textId="77777777" w:rsidR="00D62A4F" w:rsidRDefault="00D62A4F" w:rsidP="00D62A4F">
      <w:pPr>
        <w:rPr>
          <w:rFonts w:ascii="Arial" w:hAnsi="Arial" w:cs="Arial"/>
        </w:rPr>
      </w:pPr>
    </w:p>
    <w:p w14:paraId="093A916E" w14:textId="77777777" w:rsidR="00D62A4F" w:rsidRDefault="00D62A4F" w:rsidP="00D62A4F">
      <w:pPr>
        <w:pStyle w:val="Questionstyle"/>
        <w:numPr>
          <w:ilvl w:val="0"/>
          <w:numId w:val="9"/>
        </w:numPr>
        <w:spacing w:after="250" w:line="276" w:lineRule="auto"/>
      </w:pPr>
      <w:r>
        <w:t xml:space="preserve">: </w:t>
      </w:r>
      <w:r w:rsidRPr="00F11691">
        <w:t>Do you agree with the proposed approach? Please detail the reasons for your response.</w:t>
      </w:r>
    </w:p>
    <w:p w14:paraId="26E9D38F" w14:textId="77777777" w:rsidR="00D62A4F" w:rsidRDefault="00D62A4F" w:rsidP="00D62A4F">
      <w:pPr>
        <w:rPr>
          <w:rFonts w:ascii="Arial" w:hAnsi="Arial" w:cs="Arial"/>
        </w:rPr>
      </w:pPr>
      <w:r>
        <w:rPr>
          <w:rFonts w:ascii="Arial" w:hAnsi="Arial" w:cs="Arial"/>
        </w:rPr>
        <w:t>&lt;ESMA_QUESTION_RSFTR_34&gt;</w:t>
      </w:r>
    </w:p>
    <w:p w14:paraId="7365E5AF" w14:textId="77777777" w:rsidR="00D62A4F" w:rsidRDefault="00D62A4F" w:rsidP="00D62A4F">
      <w:pPr>
        <w:rPr>
          <w:rFonts w:ascii="Arial" w:hAnsi="Arial" w:cs="Arial"/>
        </w:rPr>
      </w:pPr>
      <w:permStart w:id="289149959" w:edGrp="everyone"/>
      <w:r>
        <w:rPr>
          <w:rFonts w:ascii="Arial" w:hAnsi="Arial" w:cs="Arial"/>
        </w:rPr>
        <w:t>TYPE YOUR TEXT HERE</w:t>
      </w:r>
    </w:p>
    <w:permEnd w:id="289149959"/>
    <w:p w14:paraId="27294CC5" w14:textId="77777777" w:rsidR="00D62A4F" w:rsidRDefault="00D62A4F" w:rsidP="00D62A4F">
      <w:pPr>
        <w:rPr>
          <w:rFonts w:ascii="Arial" w:hAnsi="Arial" w:cs="Arial"/>
        </w:rPr>
      </w:pPr>
      <w:r>
        <w:rPr>
          <w:rFonts w:ascii="Arial" w:hAnsi="Arial" w:cs="Arial"/>
        </w:rPr>
        <w:t>&lt;ESMA_QUESTION_RSFTR_34&gt;</w:t>
      </w:r>
    </w:p>
    <w:p w14:paraId="7672E9DF" w14:textId="77777777" w:rsidR="00D62A4F" w:rsidRDefault="00D62A4F" w:rsidP="00D62A4F">
      <w:pPr>
        <w:rPr>
          <w:rFonts w:ascii="Arial" w:hAnsi="Arial" w:cs="Arial"/>
        </w:rPr>
      </w:pPr>
    </w:p>
    <w:p w14:paraId="3182F4B7" w14:textId="77777777" w:rsidR="00D62A4F" w:rsidRDefault="00D62A4F" w:rsidP="00D62A4F">
      <w:pPr>
        <w:pStyle w:val="Questionstyle"/>
        <w:numPr>
          <w:ilvl w:val="0"/>
          <w:numId w:val="9"/>
        </w:numPr>
        <w:spacing w:after="250" w:line="276" w:lineRule="auto"/>
      </w:pPr>
      <w:r>
        <w:t xml:space="preserve">: </w:t>
      </w:r>
      <w:r w:rsidRPr="00F11691">
        <w:t>Do you agree with the proposed approach on timing and use of FX rates? Please detail the reasons for your response.</w:t>
      </w:r>
    </w:p>
    <w:p w14:paraId="07F2EF1E" w14:textId="77777777" w:rsidR="00D62A4F" w:rsidRDefault="00D62A4F" w:rsidP="00D62A4F">
      <w:pPr>
        <w:rPr>
          <w:rFonts w:ascii="Arial" w:hAnsi="Arial" w:cs="Arial"/>
        </w:rPr>
      </w:pPr>
      <w:r>
        <w:rPr>
          <w:rFonts w:ascii="Arial" w:hAnsi="Arial" w:cs="Arial"/>
        </w:rPr>
        <w:t>&lt;ESMA_QUESTION_RSFTR_35&gt;</w:t>
      </w:r>
    </w:p>
    <w:p w14:paraId="0DCC1530" w14:textId="77777777" w:rsidR="00D62A4F" w:rsidRDefault="00D62A4F" w:rsidP="00D62A4F">
      <w:pPr>
        <w:rPr>
          <w:rFonts w:ascii="Arial" w:hAnsi="Arial" w:cs="Arial"/>
        </w:rPr>
      </w:pPr>
      <w:permStart w:id="2072793376" w:edGrp="everyone"/>
      <w:r>
        <w:rPr>
          <w:rFonts w:ascii="Arial" w:hAnsi="Arial" w:cs="Arial"/>
        </w:rPr>
        <w:t>TYPE YOUR TEXT HERE</w:t>
      </w:r>
    </w:p>
    <w:permEnd w:id="2072793376"/>
    <w:p w14:paraId="69558A42" w14:textId="77777777" w:rsidR="00D62A4F" w:rsidRDefault="00D62A4F" w:rsidP="00D62A4F">
      <w:pPr>
        <w:rPr>
          <w:rFonts w:ascii="Arial" w:hAnsi="Arial" w:cs="Arial"/>
        </w:rPr>
      </w:pPr>
      <w:r>
        <w:rPr>
          <w:rFonts w:ascii="Arial" w:hAnsi="Arial" w:cs="Arial"/>
        </w:rPr>
        <w:t>&lt;ESMA_QUESTION_RSFTR_35&gt;</w:t>
      </w:r>
    </w:p>
    <w:p w14:paraId="11A5EC2F" w14:textId="77777777" w:rsidR="00D62A4F" w:rsidRDefault="00D62A4F" w:rsidP="00D62A4F">
      <w:pPr>
        <w:rPr>
          <w:rFonts w:ascii="Arial" w:hAnsi="Arial" w:cs="Arial"/>
        </w:rPr>
      </w:pPr>
    </w:p>
    <w:p w14:paraId="25627143" w14:textId="77777777" w:rsidR="00D62A4F" w:rsidRDefault="00D62A4F" w:rsidP="00D62A4F">
      <w:pPr>
        <w:pStyle w:val="Questionstyle"/>
        <w:numPr>
          <w:ilvl w:val="0"/>
          <w:numId w:val="9"/>
        </w:numPr>
        <w:spacing w:after="250" w:line="276" w:lineRule="auto"/>
      </w:pPr>
      <w:r>
        <w:t xml:space="preserve">: </w:t>
      </w:r>
      <w:r w:rsidRPr="00F11691">
        <w:t>Does ESMA need to provide additional guidance on the reporting of the valuation fields? Please detail the reasons for your response.</w:t>
      </w:r>
    </w:p>
    <w:p w14:paraId="4C9FD4EE" w14:textId="77777777" w:rsidR="00D62A4F" w:rsidRDefault="00D62A4F" w:rsidP="00D62A4F">
      <w:pPr>
        <w:rPr>
          <w:rFonts w:ascii="Arial" w:hAnsi="Arial" w:cs="Arial"/>
        </w:rPr>
      </w:pPr>
      <w:r>
        <w:rPr>
          <w:rFonts w:ascii="Arial" w:hAnsi="Arial" w:cs="Arial"/>
        </w:rPr>
        <w:t>&lt;ESMA_QUESTION_RSFTR_36&gt;</w:t>
      </w:r>
    </w:p>
    <w:p w14:paraId="2AB89424" w14:textId="77777777" w:rsidR="00D62A4F" w:rsidRDefault="00D62A4F" w:rsidP="00D62A4F">
      <w:pPr>
        <w:rPr>
          <w:rFonts w:ascii="Arial" w:hAnsi="Arial" w:cs="Arial"/>
        </w:rPr>
      </w:pPr>
      <w:permStart w:id="1659896593" w:edGrp="everyone"/>
      <w:r>
        <w:rPr>
          <w:rFonts w:ascii="Arial" w:hAnsi="Arial" w:cs="Arial"/>
        </w:rPr>
        <w:t>TYPE YOUR TEXT HERE</w:t>
      </w:r>
    </w:p>
    <w:permEnd w:id="1659896593"/>
    <w:p w14:paraId="0617EF37" w14:textId="77777777" w:rsidR="00D62A4F" w:rsidRDefault="00D62A4F" w:rsidP="00D62A4F">
      <w:pPr>
        <w:rPr>
          <w:rFonts w:ascii="Arial" w:hAnsi="Arial" w:cs="Arial"/>
        </w:rPr>
      </w:pPr>
      <w:r>
        <w:rPr>
          <w:rFonts w:ascii="Arial" w:hAnsi="Arial" w:cs="Arial"/>
        </w:rPr>
        <w:t>&lt;ESMA_QUESTION_RSFTR_36&gt;</w:t>
      </w:r>
    </w:p>
    <w:p w14:paraId="5F40C50E" w14:textId="77777777" w:rsidR="00D62A4F" w:rsidRDefault="00D62A4F" w:rsidP="00D62A4F">
      <w:pPr>
        <w:rPr>
          <w:rFonts w:ascii="Arial" w:hAnsi="Arial" w:cs="Arial"/>
        </w:rPr>
      </w:pPr>
    </w:p>
    <w:p w14:paraId="52D48D24" w14:textId="77777777" w:rsidR="00D62A4F" w:rsidRDefault="00D62A4F" w:rsidP="00D62A4F">
      <w:pPr>
        <w:pStyle w:val="Questionstyle"/>
        <w:numPr>
          <w:ilvl w:val="0"/>
          <w:numId w:val="9"/>
        </w:numPr>
        <w:spacing w:after="250" w:line="276" w:lineRule="auto"/>
      </w:pPr>
      <w:r>
        <w:t xml:space="preserve">: </w:t>
      </w:r>
      <w:r w:rsidRPr="00F11691">
        <w:t>Do you have any remarks concerning the reporting of CFI? What other aspects need to be clarified  to ensure that reporting is consistently performed? Please detail the reasons for your response.</w:t>
      </w:r>
    </w:p>
    <w:p w14:paraId="3F377CDD" w14:textId="77777777" w:rsidR="00D62A4F" w:rsidRDefault="00D62A4F" w:rsidP="00D62A4F">
      <w:pPr>
        <w:rPr>
          <w:rFonts w:ascii="Arial" w:hAnsi="Arial" w:cs="Arial"/>
        </w:rPr>
      </w:pPr>
      <w:r>
        <w:rPr>
          <w:rFonts w:ascii="Arial" w:hAnsi="Arial" w:cs="Arial"/>
        </w:rPr>
        <w:t>&lt;ESMA_QUESTION_RSFTR_37&gt;</w:t>
      </w:r>
    </w:p>
    <w:p w14:paraId="63787832" w14:textId="67AB5A75" w:rsidR="00026811" w:rsidRDefault="00026811" w:rsidP="00851391">
      <w:pPr>
        <w:rPr>
          <w:rFonts w:ascii="Arial" w:hAnsi="Arial" w:cs="Arial"/>
          <w:color w:val="000000"/>
          <w:lang w:val="en-US" w:eastAsia="en-US"/>
        </w:rPr>
      </w:pPr>
      <w:permStart w:id="916284123" w:edGrp="everyone"/>
      <w:r>
        <w:rPr>
          <w:rFonts w:ascii="Arial" w:hAnsi="Arial" w:cs="Arial"/>
          <w:color w:val="000000"/>
        </w:rPr>
        <w:t xml:space="preserve">The availability of official CFI codes assigned by </w:t>
      </w:r>
      <w:r w:rsidRPr="00026811">
        <w:rPr>
          <w:rFonts w:ascii="Arial" w:hAnsi="Arial" w:cs="Arial"/>
        </w:rPr>
        <w:t xml:space="preserve">national numbering agencies </w:t>
      </w:r>
      <w:r>
        <w:rPr>
          <w:rFonts w:ascii="Arial" w:hAnsi="Arial" w:cs="Arial"/>
          <w:color w:val="000000"/>
        </w:rPr>
        <w:t>(NNAs) has improved as a result of MiFID II but there remain significant gaps in the market, affecting both instruments with ISIN codes and those without.</w:t>
      </w:r>
      <w:r w:rsidR="00E665D1" w:rsidRPr="00851391">
        <w:rPr>
          <w:rFonts w:ascii="Arial" w:hAnsi="Arial" w:cs="Arial"/>
        </w:rPr>
        <w:t xml:space="preserve"> </w:t>
      </w:r>
      <w:r w:rsidR="00851391" w:rsidRPr="00851391">
        <w:rPr>
          <w:rFonts w:ascii="Arial" w:hAnsi="Arial" w:cs="Arial"/>
        </w:rPr>
        <w:t>Inaccuracies in the classifications assigned have also been observed.</w:t>
      </w:r>
    </w:p>
    <w:p w14:paraId="1FA7F1CE" w14:textId="77777777" w:rsidR="00026811" w:rsidRDefault="00026811" w:rsidP="00026811">
      <w:pPr>
        <w:rPr>
          <w:rFonts w:ascii="Arial" w:hAnsi="Arial" w:cs="Arial"/>
          <w:color w:val="000000"/>
        </w:rPr>
      </w:pPr>
    </w:p>
    <w:p w14:paraId="4EBDFB82" w14:textId="05BA6CBF" w:rsidR="00D62A4F" w:rsidRPr="00026811" w:rsidRDefault="00026811" w:rsidP="00D62A4F">
      <w:pPr>
        <w:rPr>
          <w:rFonts w:ascii="Arial" w:hAnsi="Arial" w:cs="Arial"/>
          <w:color w:val="000000"/>
        </w:rPr>
      </w:pPr>
      <w:r>
        <w:rPr>
          <w:rFonts w:ascii="Arial" w:hAnsi="Arial" w:cs="Arial"/>
          <w:color w:val="000000"/>
        </w:rPr>
        <w:t>The absence of official NNA CFI codes is likely to be a challenge for market participants and clarification on the action to be taken when an official NNA CFI is not available may be beneficial.</w:t>
      </w:r>
    </w:p>
    <w:permEnd w:id="916284123"/>
    <w:p w14:paraId="6966802B" w14:textId="77777777" w:rsidR="00D62A4F" w:rsidRDefault="00D62A4F" w:rsidP="00D62A4F">
      <w:pPr>
        <w:rPr>
          <w:rFonts w:ascii="Arial" w:hAnsi="Arial" w:cs="Arial"/>
        </w:rPr>
      </w:pPr>
      <w:r>
        <w:rPr>
          <w:rFonts w:ascii="Arial" w:hAnsi="Arial" w:cs="Arial"/>
        </w:rPr>
        <w:t>&lt;ESMA_QUESTION_RSFTR_37&gt;</w:t>
      </w:r>
    </w:p>
    <w:p w14:paraId="1C4FD893" w14:textId="77777777" w:rsidR="00D62A4F" w:rsidRDefault="00D62A4F" w:rsidP="00D62A4F">
      <w:pPr>
        <w:rPr>
          <w:rFonts w:ascii="Arial" w:hAnsi="Arial" w:cs="Arial"/>
        </w:rPr>
      </w:pPr>
    </w:p>
    <w:p w14:paraId="3E3448E8" w14:textId="77777777" w:rsidR="00D62A4F" w:rsidRDefault="00D62A4F" w:rsidP="00D62A4F">
      <w:pPr>
        <w:pStyle w:val="Questionstyle"/>
        <w:numPr>
          <w:ilvl w:val="0"/>
          <w:numId w:val="9"/>
        </w:numPr>
        <w:spacing w:after="250" w:line="276" w:lineRule="auto"/>
      </w:pPr>
      <w:r>
        <w:t xml:space="preserve">: </w:t>
      </w:r>
      <w:r w:rsidRPr="00F11691">
        <w:t>Do you agree with the approach for back-loading? What other aspects have to be considered to make the reporting of backloaded SFTs more efficient for counterparties and TRs, i.e.  the costs of this approach are minimised and also the usefulness of the reports submitted going forward is maximised? Please detail the reasons for your response.</w:t>
      </w:r>
    </w:p>
    <w:p w14:paraId="76DDCD63" w14:textId="77777777" w:rsidR="00D62A4F" w:rsidRDefault="00D62A4F" w:rsidP="00D62A4F">
      <w:pPr>
        <w:rPr>
          <w:rFonts w:ascii="Arial" w:hAnsi="Arial" w:cs="Arial"/>
        </w:rPr>
      </w:pPr>
      <w:r>
        <w:rPr>
          <w:rFonts w:ascii="Arial" w:hAnsi="Arial" w:cs="Arial"/>
        </w:rPr>
        <w:lastRenderedPageBreak/>
        <w:t>&lt;ESMA_QUESTION_RSFTR_38&gt;</w:t>
      </w:r>
    </w:p>
    <w:p w14:paraId="361D3864" w14:textId="77777777" w:rsidR="00D62A4F" w:rsidRDefault="00D62A4F" w:rsidP="00D62A4F">
      <w:pPr>
        <w:rPr>
          <w:rFonts w:ascii="Arial" w:hAnsi="Arial" w:cs="Arial"/>
        </w:rPr>
      </w:pPr>
      <w:permStart w:id="1362588161" w:edGrp="everyone"/>
      <w:r>
        <w:rPr>
          <w:rFonts w:ascii="Arial" w:hAnsi="Arial" w:cs="Arial"/>
        </w:rPr>
        <w:t>TYPE YOUR TEXT HERE</w:t>
      </w:r>
    </w:p>
    <w:permEnd w:id="1362588161"/>
    <w:p w14:paraId="1A091DB0" w14:textId="77777777" w:rsidR="00D62A4F" w:rsidRDefault="00D62A4F" w:rsidP="00D62A4F">
      <w:pPr>
        <w:rPr>
          <w:rFonts w:ascii="Arial" w:hAnsi="Arial" w:cs="Arial"/>
        </w:rPr>
      </w:pPr>
      <w:r>
        <w:rPr>
          <w:rFonts w:ascii="Arial" w:hAnsi="Arial" w:cs="Arial"/>
        </w:rPr>
        <w:t>&lt;ESMA_QUESTION_RSFTR_38&gt;</w:t>
      </w:r>
    </w:p>
    <w:p w14:paraId="6AC495BE" w14:textId="77777777" w:rsidR="00D62A4F" w:rsidRDefault="00D62A4F" w:rsidP="00D62A4F">
      <w:pPr>
        <w:rPr>
          <w:rFonts w:ascii="Arial" w:hAnsi="Arial" w:cs="Arial"/>
        </w:rPr>
      </w:pPr>
    </w:p>
    <w:p w14:paraId="12B18BB1" w14:textId="77777777" w:rsidR="00D62A4F" w:rsidRDefault="00D62A4F" w:rsidP="00D62A4F">
      <w:pPr>
        <w:pStyle w:val="Questionstyle"/>
        <w:numPr>
          <w:ilvl w:val="0"/>
          <w:numId w:val="9"/>
        </w:numPr>
        <w:spacing w:after="250" w:line="276" w:lineRule="auto"/>
      </w:pPr>
      <w:r>
        <w:t xml:space="preserve">: </w:t>
      </w:r>
      <w:r w:rsidRPr="00F11691">
        <w:t>What other aspects with regards to the UTI have to be clarified? Please detail the reasons for your response.</w:t>
      </w:r>
    </w:p>
    <w:p w14:paraId="4048CDE8" w14:textId="77777777" w:rsidR="00D62A4F" w:rsidRDefault="00D62A4F" w:rsidP="00D62A4F">
      <w:pPr>
        <w:rPr>
          <w:rFonts w:ascii="Arial" w:hAnsi="Arial" w:cs="Arial"/>
        </w:rPr>
      </w:pPr>
      <w:r>
        <w:rPr>
          <w:rFonts w:ascii="Arial" w:hAnsi="Arial" w:cs="Arial"/>
        </w:rPr>
        <w:t>&lt;ESMA_QUESTION_RSFTR_39&gt;</w:t>
      </w:r>
    </w:p>
    <w:p w14:paraId="4410177F" w14:textId="77777777" w:rsidR="00D62A4F" w:rsidRDefault="00D62A4F" w:rsidP="00D62A4F">
      <w:pPr>
        <w:rPr>
          <w:rFonts w:ascii="Arial" w:hAnsi="Arial" w:cs="Arial"/>
        </w:rPr>
      </w:pPr>
      <w:permStart w:id="626288957" w:edGrp="everyone"/>
      <w:r>
        <w:rPr>
          <w:rFonts w:ascii="Arial" w:hAnsi="Arial" w:cs="Arial"/>
        </w:rPr>
        <w:t>TYPE YOUR TEXT HERE</w:t>
      </w:r>
    </w:p>
    <w:permEnd w:id="626288957"/>
    <w:p w14:paraId="3862314A" w14:textId="77777777" w:rsidR="00D62A4F" w:rsidRDefault="00D62A4F" w:rsidP="00D62A4F">
      <w:pPr>
        <w:rPr>
          <w:rFonts w:ascii="Arial" w:hAnsi="Arial" w:cs="Arial"/>
        </w:rPr>
      </w:pPr>
      <w:r>
        <w:rPr>
          <w:rFonts w:ascii="Arial" w:hAnsi="Arial" w:cs="Arial"/>
        </w:rPr>
        <w:t>&lt;ESMA_QUESTION_RSFTR_39&gt;</w:t>
      </w:r>
    </w:p>
    <w:p w14:paraId="2A09A8AB" w14:textId="77777777" w:rsidR="00D62A4F" w:rsidRDefault="00D62A4F" w:rsidP="00D62A4F">
      <w:pPr>
        <w:rPr>
          <w:rFonts w:ascii="Arial" w:hAnsi="Arial" w:cs="Arial"/>
        </w:rPr>
      </w:pPr>
    </w:p>
    <w:p w14:paraId="4F987838" w14:textId="77777777" w:rsidR="00D62A4F" w:rsidRDefault="00D62A4F" w:rsidP="00D62A4F">
      <w:pPr>
        <w:pStyle w:val="Questionstyle"/>
        <w:numPr>
          <w:ilvl w:val="0"/>
          <w:numId w:val="9"/>
        </w:numPr>
        <w:spacing w:after="250" w:line="276" w:lineRule="auto"/>
      </w:pPr>
      <w:r>
        <w:t xml:space="preserve">: </w:t>
      </w:r>
      <w:r w:rsidRPr="00F11691">
        <w:t>Are there any other instances that need to be clarified? Please elaborate on the reasons for your response.</w:t>
      </w:r>
    </w:p>
    <w:p w14:paraId="2748DCDA" w14:textId="77777777" w:rsidR="00D62A4F" w:rsidRDefault="00D62A4F" w:rsidP="00D62A4F">
      <w:pPr>
        <w:rPr>
          <w:rFonts w:ascii="Arial" w:hAnsi="Arial" w:cs="Arial"/>
        </w:rPr>
      </w:pPr>
      <w:r>
        <w:rPr>
          <w:rFonts w:ascii="Arial" w:hAnsi="Arial" w:cs="Arial"/>
        </w:rPr>
        <w:t>&lt;ESMA_QUESTION_RSFTR_40&gt;</w:t>
      </w:r>
    </w:p>
    <w:p w14:paraId="314D6F3D" w14:textId="77777777" w:rsidR="00D62A4F" w:rsidRDefault="00D62A4F" w:rsidP="00D62A4F">
      <w:pPr>
        <w:rPr>
          <w:rFonts w:ascii="Arial" w:hAnsi="Arial" w:cs="Arial"/>
        </w:rPr>
      </w:pPr>
      <w:permStart w:id="534008818" w:edGrp="everyone"/>
      <w:r>
        <w:rPr>
          <w:rFonts w:ascii="Arial" w:hAnsi="Arial" w:cs="Arial"/>
        </w:rPr>
        <w:t>TYPE YOUR TEXT HERE</w:t>
      </w:r>
    </w:p>
    <w:permEnd w:id="534008818"/>
    <w:p w14:paraId="02B13B0D" w14:textId="77777777" w:rsidR="00D62A4F" w:rsidRDefault="00D62A4F" w:rsidP="00D62A4F">
      <w:pPr>
        <w:rPr>
          <w:rFonts w:ascii="Arial" w:hAnsi="Arial" w:cs="Arial"/>
        </w:rPr>
      </w:pPr>
      <w:r>
        <w:rPr>
          <w:rFonts w:ascii="Arial" w:hAnsi="Arial" w:cs="Arial"/>
        </w:rPr>
        <w:t>&lt;ESMA_QUESTION_RSFTR_40&gt;</w:t>
      </w:r>
    </w:p>
    <w:p w14:paraId="64330490" w14:textId="77777777" w:rsidR="00D62A4F" w:rsidRDefault="00D62A4F" w:rsidP="00D62A4F">
      <w:pPr>
        <w:rPr>
          <w:rFonts w:ascii="Arial" w:hAnsi="Arial" w:cs="Arial"/>
        </w:rPr>
      </w:pPr>
    </w:p>
    <w:p w14:paraId="1442F3EA" w14:textId="77777777" w:rsidR="00D62A4F" w:rsidRDefault="00D62A4F" w:rsidP="00D62A4F">
      <w:pPr>
        <w:pStyle w:val="Questionstyle"/>
        <w:numPr>
          <w:ilvl w:val="0"/>
          <w:numId w:val="9"/>
        </w:numPr>
        <w:spacing w:after="250" w:line="276" w:lineRule="auto"/>
      </w:pPr>
      <w:r>
        <w:t xml:space="preserve">: </w:t>
      </w:r>
      <w:r w:rsidRPr="00F11691">
        <w:t>Please provide the relative volume of transactions for which issuer’s LEI (of securities used as collateral) or ISIN is not available in principle.</w:t>
      </w:r>
    </w:p>
    <w:p w14:paraId="67941C31" w14:textId="77777777" w:rsidR="00D62A4F" w:rsidRDefault="00D62A4F" w:rsidP="00D62A4F">
      <w:pPr>
        <w:rPr>
          <w:rFonts w:ascii="Arial" w:hAnsi="Arial" w:cs="Arial"/>
        </w:rPr>
      </w:pPr>
      <w:r>
        <w:rPr>
          <w:rFonts w:ascii="Arial" w:hAnsi="Arial" w:cs="Arial"/>
        </w:rPr>
        <w:t>&lt;ESMA_QUESTION_RSFTR_41&gt;</w:t>
      </w:r>
    </w:p>
    <w:p w14:paraId="380A68E1" w14:textId="4A16E9D8" w:rsidR="00D62A4F" w:rsidRDefault="00026811" w:rsidP="00026811">
      <w:pPr>
        <w:rPr>
          <w:rFonts w:ascii="Arial" w:hAnsi="Arial" w:cs="Arial"/>
          <w:color w:val="000000"/>
        </w:rPr>
      </w:pPr>
      <w:permStart w:id="669926732" w:edGrp="everyone"/>
      <w:r>
        <w:rPr>
          <w:rFonts w:ascii="Arial" w:hAnsi="Arial" w:cs="Arial"/>
          <w:color w:val="000000"/>
        </w:rPr>
        <w:t>LEI coverage has increased as a result of MiFID II but significant gaps remain, particularly for the issuers of securities. As a data provider, Bloomberg can make the following observations regarding the availability of issuer LEIs across its universe of securities (data as of July 24</w:t>
      </w:r>
      <w:r w:rsidRPr="00026811">
        <w:rPr>
          <w:rFonts w:ascii="Arial" w:hAnsi="Arial" w:cs="Arial"/>
          <w:color w:val="000000"/>
          <w:vertAlign w:val="superscript"/>
        </w:rPr>
        <w:t>th</w:t>
      </w:r>
      <w:r>
        <w:rPr>
          <w:rFonts w:ascii="Arial" w:hAnsi="Arial" w:cs="Arial"/>
          <w:color w:val="000000"/>
        </w:rPr>
        <w:t xml:space="preserve"> 2019):</w:t>
      </w:r>
    </w:p>
    <w:p w14:paraId="6C15D450" w14:textId="77777777" w:rsidR="00026811" w:rsidRDefault="00026811" w:rsidP="00026811">
      <w:pPr>
        <w:rPr>
          <w:rFonts w:ascii="Arial" w:hAnsi="Arial" w:cs="Arial"/>
          <w:color w:val="000000"/>
        </w:rPr>
      </w:pPr>
    </w:p>
    <w:p w14:paraId="352F22BB" w14:textId="33FD7AAB" w:rsidR="00026811" w:rsidRDefault="00026811" w:rsidP="00026811">
      <w:pPr>
        <w:rPr>
          <w:rFonts w:ascii="Arial" w:hAnsi="Arial" w:cs="Arial"/>
          <w:color w:val="000000"/>
          <w:lang w:val="en-US" w:eastAsia="en-US"/>
        </w:rPr>
      </w:pPr>
      <w:r>
        <w:rPr>
          <w:rFonts w:ascii="Arial" w:hAnsi="Arial" w:cs="Arial"/>
          <w:color w:val="000000"/>
        </w:rPr>
        <w:t>Total universe of debt issuers (public and private): 139,138</w:t>
      </w:r>
    </w:p>
    <w:p w14:paraId="6C544010" w14:textId="77777777" w:rsidR="00026811" w:rsidRPr="00026811" w:rsidRDefault="00026811" w:rsidP="00026811">
      <w:pPr>
        <w:rPr>
          <w:rFonts w:ascii="Arial" w:hAnsi="Arial" w:cs="Arial"/>
          <w:color w:val="000000"/>
          <w:lang w:val="en-US"/>
        </w:rPr>
      </w:pPr>
    </w:p>
    <w:p w14:paraId="772AA7BC" w14:textId="2A6EE621" w:rsidR="00026811" w:rsidRDefault="00026811" w:rsidP="00026811">
      <w:pPr>
        <w:rPr>
          <w:rFonts w:ascii="Arial" w:hAnsi="Arial" w:cs="Arial"/>
          <w:color w:val="000000"/>
        </w:rPr>
      </w:pPr>
      <w:r>
        <w:rPr>
          <w:rFonts w:ascii="Arial" w:hAnsi="Arial" w:cs="Arial"/>
          <w:color w:val="000000"/>
        </w:rPr>
        <w:t xml:space="preserve">All debt issuers with an LEI: 41,621 </w:t>
      </w:r>
    </w:p>
    <w:p w14:paraId="3A71D64D" w14:textId="03EFD5F3" w:rsidR="00026811" w:rsidRDefault="00026811" w:rsidP="00026811">
      <w:r>
        <w:rPr>
          <w:rFonts w:ascii="Arial" w:hAnsi="Arial" w:cs="Arial"/>
          <w:color w:val="000000"/>
        </w:rPr>
        <w:t>Debt issuers with active debt and which have an LEI: 21,638</w:t>
      </w:r>
    </w:p>
    <w:p w14:paraId="3C371D51" w14:textId="77777777" w:rsidR="00026811" w:rsidRDefault="00026811" w:rsidP="00026811">
      <w:pPr>
        <w:rPr>
          <w:rFonts w:ascii="Arial" w:hAnsi="Arial" w:cs="Arial"/>
          <w:color w:val="000000"/>
        </w:rPr>
      </w:pPr>
    </w:p>
    <w:p w14:paraId="296C81FF" w14:textId="7E1FBC97" w:rsidR="00026811" w:rsidRDefault="00026811" w:rsidP="00026811">
      <w:pPr>
        <w:rPr>
          <w:rFonts w:ascii="Arial" w:hAnsi="Arial" w:cs="Arial"/>
          <w:color w:val="000000"/>
        </w:rPr>
      </w:pPr>
      <w:r>
        <w:rPr>
          <w:rFonts w:ascii="Arial" w:hAnsi="Arial" w:cs="Arial"/>
          <w:color w:val="000000"/>
        </w:rPr>
        <w:t>All debt issuers with no LEI: 97,517</w:t>
      </w:r>
    </w:p>
    <w:p w14:paraId="42C3D7BF" w14:textId="23F5879F" w:rsidR="00026811" w:rsidRDefault="00026811" w:rsidP="00026811">
      <w:pPr>
        <w:rPr>
          <w:rFonts w:ascii="Arial" w:hAnsi="Arial" w:cs="Arial"/>
          <w:color w:val="000000"/>
        </w:rPr>
      </w:pPr>
      <w:r>
        <w:rPr>
          <w:rFonts w:ascii="Arial" w:hAnsi="Arial" w:cs="Arial"/>
          <w:color w:val="000000"/>
        </w:rPr>
        <w:t>Debt issuers with active debt and which do not have an LEI: 36,694</w:t>
      </w:r>
    </w:p>
    <w:p w14:paraId="6E38987F" w14:textId="77777777" w:rsidR="00026811" w:rsidRDefault="00026811" w:rsidP="00026811">
      <w:pPr>
        <w:rPr>
          <w:rFonts w:ascii="Arial" w:hAnsi="Arial" w:cs="Arial"/>
          <w:color w:val="000000"/>
        </w:rPr>
      </w:pPr>
    </w:p>
    <w:p w14:paraId="0C3F1F60" w14:textId="4F465826" w:rsidR="00026811" w:rsidRDefault="00026811" w:rsidP="00026811">
      <w:pPr>
        <w:rPr>
          <w:rFonts w:ascii="Arial" w:hAnsi="Arial" w:cs="Arial"/>
          <w:color w:val="000000"/>
        </w:rPr>
      </w:pPr>
      <w:r>
        <w:rPr>
          <w:rFonts w:ascii="Arial" w:hAnsi="Arial" w:cs="Arial"/>
          <w:color w:val="000000"/>
        </w:rPr>
        <w:t>Total equity issuers: 62,801</w:t>
      </w:r>
    </w:p>
    <w:p w14:paraId="6CA35441" w14:textId="78ED17C2" w:rsidR="00026811" w:rsidRDefault="00026811" w:rsidP="00026811">
      <w:pPr>
        <w:rPr>
          <w:rFonts w:ascii="Arial" w:hAnsi="Arial" w:cs="Arial"/>
          <w:color w:val="000000"/>
        </w:rPr>
      </w:pPr>
      <w:r>
        <w:rPr>
          <w:rFonts w:ascii="Arial" w:hAnsi="Arial" w:cs="Arial"/>
          <w:color w:val="000000"/>
        </w:rPr>
        <w:t>Equity issuers with an LEI: 19,690</w:t>
      </w:r>
    </w:p>
    <w:p w14:paraId="50E42C29" w14:textId="612DA984" w:rsidR="00026811" w:rsidRDefault="00026811" w:rsidP="00026811">
      <w:pPr>
        <w:rPr>
          <w:rFonts w:ascii="Arial" w:hAnsi="Arial" w:cs="Arial"/>
          <w:color w:val="000000"/>
        </w:rPr>
      </w:pPr>
      <w:r>
        <w:rPr>
          <w:rFonts w:ascii="Arial" w:hAnsi="Arial" w:cs="Arial"/>
          <w:color w:val="000000"/>
        </w:rPr>
        <w:t>Equity issuers with</w:t>
      </w:r>
      <w:r w:rsidR="00EC6BFF">
        <w:rPr>
          <w:rFonts w:ascii="Arial" w:hAnsi="Arial" w:cs="Arial"/>
          <w:color w:val="000000"/>
        </w:rPr>
        <w:t xml:space="preserve"> no</w:t>
      </w:r>
      <w:r>
        <w:rPr>
          <w:rFonts w:ascii="Arial" w:hAnsi="Arial" w:cs="Arial"/>
          <w:color w:val="000000"/>
        </w:rPr>
        <w:t xml:space="preserve"> LEI: 43,111</w:t>
      </w:r>
    </w:p>
    <w:p w14:paraId="5C7F061F" w14:textId="77777777" w:rsidR="00026811" w:rsidRPr="004C4D27" w:rsidRDefault="00026811" w:rsidP="00026811">
      <w:pPr>
        <w:rPr>
          <w:rFonts w:ascii="Arial" w:hAnsi="Arial" w:cs="Arial"/>
        </w:rPr>
      </w:pPr>
    </w:p>
    <w:p w14:paraId="66C4D5FB" w14:textId="3A02F7DB" w:rsidR="00026811" w:rsidRPr="00026811" w:rsidRDefault="00026811" w:rsidP="00026811">
      <w:pPr>
        <w:rPr>
          <w:rFonts w:ascii="Arial" w:hAnsi="Arial" w:cs="Arial"/>
          <w:color w:val="D022A0"/>
        </w:rPr>
      </w:pPr>
      <w:r w:rsidRPr="004C4D27">
        <w:rPr>
          <w:rFonts w:ascii="Arial" w:hAnsi="Arial" w:cs="Arial"/>
        </w:rPr>
        <w:t xml:space="preserve">Please note that "active debt" refers to the fact that an issuer has outstanding debt instruments </w:t>
      </w:r>
      <w:r w:rsidR="004C4D27" w:rsidRPr="004C4D27">
        <w:rPr>
          <w:rFonts w:ascii="Arial" w:hAnsi="Arial" w:cs="Arial"/>
        </w:rPr>
        <w:t xml:space="preserve">(i.e. which </w:t>
      </w:r>
      <w:r w:rsidR="00851391">
        <w:rPr>
          <w:rFonts w:ascii="Arial" w:hAnsi="Arial" w:cs="Arial"/>
        </w:rPr>
        <w:t>are not paid-</w:t>
      </w:r>
      <w:r w:rsidR="004C4D27" w:rsidRPr="004C4D27">
        <w:rPr>
          <w:rFonts w:ascii="Arial" w:hAnsi="Arial" w:cs="Arial"/>
        </w:rPr>
        <w:t xml:space="preserve">off) </w:t>
      </w:r>
      <w:r w:rsidRPr="004C4D27">
        <w:rPr>
          <w:rFonts w:ascii="Arial" w:hAnsi="Arial" w:cs="Arial"/>
        </w:rPr>
        <w:t xml:space="preserve">at the time of </w:t>
      </w:r>
      <w:r w:rsidR="004C4D27" w:rsidRPr="004C4D27">
        <w:rPr>
          <w:rFonts w:ascii="Arial" w:hAnsi="Arial" w:cs="Arial"/>
        </w:rPr>
        <w:t>collecting the data</w:t>
      </w:r>
      <w:r w:rsidRPr="004C4D27">
        <w:rPr>
          <w:rFonts w:ascii="Arial" w:hAnsi="Arial" w:cs="Arial"/>
        </w:rPr>
        <w:t xml:space="preserve"> above</w:t>
      </w:r>
      <w:r>
        <w:rPr>
          <w:rFonts w:ascii="Arial" w:hAnsi="Arial" w:cs="Arial"/>
          <w:color w:val="D022A0"/>
        </w:rPr>
        <w:t>.</w:t>
      </w:r>
    </w:p>
    <w:permEnd w:id="669926732"/>
    <w:p w14:paraId="02665ADB" w14:textId="77777777" w:rsidR="00D62A4F" w:rsidRDefault="00D62A4F" w:rsidP="00D62A4F">
      <w:pPr>
        <w:rPr>
          <w:rFonts w:ascii="Arial" w:hAnsi="Arial" w:cs="Arial"/>
        </w:rPr>
      </w:pPr>
      <w:r>
        <w:rPr>
          <w:rFonts w:ascii="Arial" w:hAnsi="Arial" w:cs="Arial"/>
        </w:rPr>
        <w:t>&lt;ESMA_QUESTION_RSFTR_41&gt;</w:t>
      </w:r>
    </w:p>
    <w:p w14:paraId="2BB8323E" w14:textId="77777777" w:rsidR="00D62A4F" w:rsidRDefault="00D62A4F" w:rsidP="00D62A4F">
      <w:pPr>
        <w:rPr>
          <w:rFonts w:ascii="Arial" w:hAnsi="Arial" w:cs="Arial"/>
        </w:rPr>
      </w:pPr>
    </w:p>
    <w:p w14:paraId="546C2E38" w14:textId="77777777" w:rsidR="00D62A4F" w:rsidRDefault="00D62A4F" w:rsidP="00D62A4F">
      <w:pPr>
        <w:pStyle w:val="Questionstyle"/>
        <w:numPr>
          <w:ilvl w:val="0"/>
          <w:numId w:val="9"/>
        </w:numPr>
        <w:spacing w:after="250" w:line="276" w:lineRule="auto"/>
      </w:pPr>
      <w:r>
        <w:t xml:space="preserve">: </w:t>
      </w:r>
      <w:r w:rsidRPr="00F11691">
        <w:t>Do you agree with this approach? What other aspects need to be considered? Please elaborate on the reasons for your response.</w:t>
      </w:r>
    </w:p>
    <w:p w14:paraId="553605F1" w14:textId="77777777" w:rsidR="00D62A4F" w:rsidRDefault="00D62A4F" w:rsidP="00D62A4F">
      <w:pPr>
        <w:rPr>
          <w:rFonts w:ascii="Arial" w:hAnsi="Arial" w:cs="Arial"/>
        </w:rPr>
      </w:pPr>
      <w:r>
        <w:rPr>
          <w:rFonts w:ascii="Arial" w:hAnsi="Arial" w:cs="Arial"/>
        </w:rPr>
        <w:t>&lt;ESMA_QUESTION_RSFTR_42&gt;</w:t>
      </w:r>
    </w:p>
    <w:p w14:paraId="148EC219" w14:textId="77777777" w:rsidR="00D62A4F" w:rsidRDefault="00D62A4F" w:rsidP="00D62A4F">
      <w:pPr>
        <w:rPr>
          <w:rFonts w:ascii="Arial" w:hAnsi="Arial" w:cs="Arial"/>
        </w:rPr>
      </w:pPr>
      <w:permStart w:id="1802378143" w:edGrp="everyone"/>
      <w:r>
        <w:rPr>
          <w:rFonts w:ascii="Arial" w:hAnsi="Arial" w:cs="Arial"/>
        </w:rPr>
        <w:t>TYPE YOUR TEXT HERE</w:t>
      </w:r>
    </w:p>
    <w:permEnd w:id="1802378143"/>
    <w:p w14:paraId="43B900DD" w14:textId="77777777" w:rsidR="00D62A4F" w:rsidRDefault="00D62A4F" w:rsidP="00D62A4F">
      <w:pPr>
        <w:rPr>
          <w:rFonts w:ascii="Arial" w:hAnsi="Arial" w:cs="Arial"/>
        </w:rPr>
      </w:pPr>
      <w:r>
        <w:rPr>
          <w:rFonts w:ascii="Arial" w:hAnsi="Arial" w:cs="Arial"/>
        </w:rPr>
        <w:t>&lt;ESMA_QUESTION_RSFTR_42&gt;</w:t>
      </w:r>
    </w:p>
    <w:p w14:paraId="2B62F893" w14:textId="77777777" w:rsidR="00D62A4F" w:rsidRDefault="00D62A4F" w:rsidP="00D62A4F">
      <w:pPr>
        <w:rPr>
          <w:rFonts w:ascii="Arial" w:hAnsi="Arial" w:cs="Arial"/>
        </w:rPr>
      </w:pPr>
    </w:p>
    <w:p w14:paraId="0EE6F486" w14:textId="77777777" w:rsidR="00D62A4F" w:rsidRDefault="00D62A4F" w:rsidP="00D62A4F">
      <w:pPr>
        <w:pStyle w:val="Questionstyle"/>
        <w:numPr>
          <w:ilvl w:val="0"/>
          <w:numId w:val="9"/>
        </w:numPr>
        <w:spacing w:after="250" w:line="276" w:lineRule="auto"/>
      </w:pPr>
      <w:r>
        <w:t xml:space="preserve">: </w:t>
      </w:r>
      <w:r w:rsidRPr="00F11691">
        <w:t>Do you believe there are other use cases that need to be further defined in this subsection? Do you agree with the applicability of those use cases to the different types of SFTs as outlined above?  Please detail the reasons for your answers.</w:t>
      </w:r>
    </w:p>
    <w:p w14:paraId="4D3F7958" w14:textId="77777777" w:rsidR="00D62A4F" w:rsidRDefault="00D62A4F" w:rsidP="00D62A4F">
      <w:pPr>
        <w:rPr>
          <w:rFonts w:ascii="Arial" w:hAnsi="Arial" w:cs="Arial"/>
        </w:rPr>
      </w:pPr>
      <w:r>
        <w:rPr>
          <w:rFonts w:ascii="Arial" w:hAnsi="Arial" w:cs="Arial"/>
        </w:rPr>
        <w:t>&lt;ESMA_QUESTION_RSFTR_43&gt;</w:t>
      </w:r>
    </w:p>
    <w:p w14:paraId="171EF572" w14:textId="77777777" w:rsidR="00D62A4F" w:rsidRDefault="00D62A4F" w:rsidP="00D62A4F">
      <w:pPr>
        <w:rPr>
          <w:rFonts w:ascii="Arial" w:hAnsi="Arial" w:cs="Arial"/>
        </w:rPr>
      </w:pPr>
      <w:permStart w:id="178403384" w:edGrp="everyone"/>
      <w:r>
        <w:rPr>
          <w:rFonts w:ascii="Arial" w:hAnsi="Arial" w:cs="Arial"/>
        </w:rPr>
        <w:t>TYPE YOUR TEXT HERE</w:t>
      </w:r>
    </w:p>
    <w:permEnd w:id="178403384"/>
    <w:p w14:paraId="19BACD0A" w14:textId="77777777" w:rsidR="00D62A4F" w:rsidRDefault="00D62A4F" w:rsidP="00D62A4F">
      <w:pPr>
        <w:rPr>
          <w:rFonts w:ascii="Arial" w:hAnsi="Arial" w:cs="Arial"/>
        </w:rPr>
      </w:pPr>
      <w:r>
        <w:rPr>
          <w:rFonts w:ascii="Arial" w:hAnsi="Arial" w:cs="Arial"/>
        </w:rPr>
        <w:t>&lt;ESMA_QUESTION_RSFTR_43&gt;</w:t>
      </w:r>
    </w:p>
    <w:p w14:paraId="2E58BC12" w14:textId="77777777" w:rsidR="00D62A4F" w:rsidRDefault="00D62A4F" w:rsidP="00D62A4F">
      <w:pPr>
        <w:rPr>
          <w:rFonts w:ascii="Arial" w:hAnsi="Arial" w:cs="Arial"/>
        </w:rPr>
      </w:pPr>
    </w:p>
    <w:p w14:paraId="1D33C44D" w14:textId="77777777" w:rsidR="00D62A4F" w:rsidRDefault="00D62A4F" w:rsidP="00D62A4F">
      <w:pPr>
        <w:pStyle w:val="Questionstyle"/>
        <w:numPr>
          <w:ilvl w:val="0"/>
          <w:numId w:val="9"/>
        </w:numPr>
        <w:spacing w:after="250" w:line="276" w:lineRule="auto"/>
      </w:pPr>
      <w:r>
        <w:t xml:space="preserve">: </w:t>
      </w:r>
      <w:r w:rsidRPr="00F11691">
        <w:t>Do you agree with the population of the counterparty data fields? Please detail the reasons for your response and indicate the table to which your comments refer.</w:t>
      </w:r>
    </w:p>
    <w:p w14:paraId="65FE7591" w14:textId="77777777" w:rsidR="00D62A4F" w:rsidRDefault="00D62A4F" w:rsidP="00D62A4F">
      <w:pPr>
        <w:rPr>
          <w:rFonts w:ascii="Arial" w:hAnsi="Arial" w:cs="Arial"/>
        </w:rPr>
      </w:pPr>
      <w:r>
        <w:rPr>
          <w:rFonts w:ascii="Arial" w:hAnsi="Arial" w:cs="Arial"/>
        </w:rPr>
        <w:t>&lt;ESMA_QUESTION_RSFTR_44&gt;</w:t>
      </w:r>
    </w:p>
    <w:p w14:paraId="6DF13355" w14:textId="77777777" w:rsidR="00D62A4F" w:rsidRDefault="00D62A4F" w:rsidP="00D62A4F">
      <w:pPr>
        <w:rPr>
          <w:rFonts w:ascii="Arial" w:hAnsi="Arial" w:cs="Arial"/>
        </w:rPr>
      </w:pPr>
      <w:permStart w:id="34804673" w:edGrp="everyone"/>
      <w:r>
        <w:rPr>
          <w:rFonts w:ascii="Arial" w:hAnsi="Arial" w:cs="Arial"/>
        </w:rPr>
        <w:t>TYPE YOUR TEXT HERE</w:t>
      </w:r>
    </w:p>
    <w:permEnd w:id="34804673"/>
    <w:p w14:paraId="594B4727" w14:textId="77777777" w:rsidR="00D62A4F" w:rsidRDefault="00D62A4F" w:rsidP="00D62A4F">
      <w:pPr>
        <w:rPr>
          <w:rFonts w:ascii="Arial" w:hAnsi="Arial" w:cs="Arial"/>
        </w:rPr>
      </w:pPr>
      <w:r>
        <w:rPr>
          <w:rFonts w:ascii="Arial" w:hAnsi="Arial" w:cs="Arial"/>
        </w:rPr>
        <w:t>&lt;ESMA_QUESTION_RSFTR_44&gt;</w:t>
      </w:r>
    </w:p>
    <w:p w14:paraId="37F58600" w14:textId="77777777" w:rsidR="00D62A4F" w:rsidRDefault="00D62A4F" w:rsidP="00D62A4F">
      <w:pPr>
        <w:rPr>
          <w:rFonts w:ascii="Arial" w:hAnsi="Arial" w:cs="Arial"/>
        </w:rPr>
      </w:pPr>
    </w:p>
    <w:p w14:paraId="612277E1"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action types? Please detail the reasons for your response and include a reference to the specific table.</w:t>
      </w:r>
    </w:p>
    <w:p w14:paraId="025DD054" w14:textId="77777777" w:rsidR="00D62A4F" w:rsidRDefault="00D62A4F" w:rsidP="00D62A4F">
      <w:pPr>
        <w:rPr>
          <w:rFonts w:ascii="Arial" w:hAnsi="Arial" w:cs="Arial"/>
        </w:rPr>
      </w:pPr>
      <w:r>
        <w:rPr>
          <w:rFonts w:ascii="Arial" w:hAnsi="Arial" w:cs="Arial"/>
        </w:rPr>
        <w:t>&lt;ESMA_QUESTION_RSFTR_45&gt;</w:t>
      </w:r>
    </w:p>
    <w:p w14:paraId="640DD4F8" w14:textId="77777777" w:rsidR="00D62A4F" w:rsidRDefault="00D62A4F" w:rsidP="00D62A4F">
      <w:pPr>
        <w:rPr>
          <w:rFonts w:ascii="Arial" w:hAnsi="Arial" w:cs="Arial"/>
        </w:rPr>
      </w:pPr>
      <w:permStart w:id="998066902" w:edGrp="everyone"/>
      <w:r>
        <w:rPr>
          <w:rFonts w:ascii="Arial" w:hAnsi="Arial" w:cs="Arial"/>
        </w:rPr>
        <w:t>TYPE YOUR TEXT HERE</w:t>
      </w:r>
    </w:p>
    <w:permEnd w:id="998066902"/>
    <w:p w14:paraId="01B01F9E" w14:textId="77777777" w:rsidR="00D62A4F" w:rsidRDefault="00D62A4F" w:rsidP="00D62A4F">
      <w:pPr>
        <w:rPr>
          <w:rFonts w:ascii="Arial" w:hAnsi="Arial" w:cs="Arial"/>
        </w:rPr>
      </w:pPr>
      <w:r>
        <w:rPr>
          <w:rFonts w:ascii="Arial" w:hAnsi="Arial" w:cs="Arial"/>
        </w:rPr>
        <w:t>&lt;ESMA_QUESTION_RSFTR_45&gt;</w:t>
      </w:r>
    </w:p>
    <w:p w14:paraId="5CB99BA1" w14:textId="77777777" w:rsidR="00D62A4F" w:rsidRDefault="00D62A4F" w:rsidP="00D62A4F">
      <w:pPr>
        <w:rPr>
          <w:rFonts w:ascii="Arial" w:hAnsi="Arial" w:cs="Arial"/>
        </w:rPr>
      </w:pPr>
    </w:p>
    <w:p w14:paraId="57946846"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event date? Please detail the reasons for your response and include a reference to the specific table.</w:t>
      </w:r>
    </w:p>
    <w:p w14:paraId="73712EC7" w14:textId="77777777" w:rsidR="00D62A4F" w:rsidRDefault="00D62A4F" w:rsidP="00D62A4F">
      <w:pPr>
        <w:rPr>
          <w:rFonts w:ascii="Arial" w:hAnsi="Arial" w:cs="Arial"/>
        </w:rPr>
      </w:pPr>
      <w:r>
        <w:rPr>
          <w:rFonts w:ascii="Arial" w:hAnsi="Arial" w:cs="Arial"/>
        </w:rPr>
        <w:t>&lt;ESMA_QUESTION_RSFTR_46&gt;</w:t>
      </w:r>
    </w:p>
    <w:p w14:paraId="581C70F7" w14:textId="77777777" w:rsidR="00D62A4F" w:rsidRDefault="00D62A4F" w:rsidP="00D62A4F">
      <w:pPr>
        <w:rPr>
          <w:rFonts w:ascii="Arial" w:hAnsi="Arial" w:cs="Arial"/>
        </w:rPr>
      </w:pPr>
      <w:permStart w:id="21845861" w:edGrp="everyone"/>
      <w:r>
        <w:rPr>
          <w:rFonts w:ascii="Arial" w:hAnsi="Arial" w:cs="Arial"/>
        </w:rPr>
        <w:t>TYPE YOUR TEXT HERE</w:t>
      </w:r>
    </w:p>
    <w:permEnd w:id="21845861"/>
    <w:p w14:paraId="5626AA7E" w14:textId="77777777" w:rsidR="00D62A4F" w:rsidRDefault="00D62A4F" w:rsidP="00D62A4F">
      <w:pPr>
        <w:rPr>
          <w:rFonts w:ascii="Arial" w:hAnsi="Arial" w:cs="Arial"/>
        </w:rPr>
      </w:pPr>
      <w:r>
        <w:rPr>
          <w:rFonts w:ascii="Arial" w:hAnsi="Arial" w:cs="Arial"/>
        </w:rPr>
        <w:t>&lt;ESMA_QUESTION_RSFTR_46&gt;</w:t>
      </w:r>
    </w:p>
    <w:p w14:paraId="246779CB" w14:textId="77777777" w:rsidR="00D62A4F" w:rsidRDefault="00D62A4F" w:rsidP="00D62A4F">
      <w:pPr>
        <w:rPr>
          <w:rFonts w:ascii="Arial" w:hAnsi="Arial" w:cs="Arial"/>
        </w:rPr>
      </w:pPr>
    </w:p>
    <w:p w14:paraId="30B8284E"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clearing? Please detail the reasons for your response and include a reference to the specific table.</w:t>
      </w:r>
    </w:p>
    <w:p w14:paraId="23EEFDB9" w14:textId="77777777" w:rsidR="00D62A4F" w:rsidRDefault="00D62A4F" w:rsidP="00D62A4F">
      <w:pPr>
        <w:rPr>
          <w:rFonts w:ascii="Arial" w:hAnsi="Arial" w:cs="Arial"/>
        </w:rPr>
      </w:pPr>
      <w:r>
        <w:rPr>
          <w:rFonts w:ascii="Arial" w:hAnsi="Arial" w:cs="Arial"/>
        </w:rPr>
        <w:t>&lt;ESMA_QUESTION_RSFTR_47&gt;</w:t>
      </w:r>
    </w:p>
    <w:p w14:paraId="22885D54" w14:textId="77777777" w:rsidR="00D62A4F" w:rsidRDefault="00D62A4F" w:rsidP="00D62A4F">
      <w:pPr>
        <w:rPr>
          <w:rFonts w:ascii="Arial" w:hAnsi="Arial" w:cs="Arial"/>
        </w:rPr>
      </w:pPr>
      <w:permStart w:id="1488136226" w:edGrp="everyone"/>
      <w:r>
        <w:rPr>
          <w:rFonts w:ascii="Arial" w:hAnsi="Arial" w:cs="Arial"/>
        </w:rPr>
        <w:t>TYPE YOUR TEXT HERE</w:t>
      </w:r>
    </w:p>
    <w:permEnd w:id="1488136226"/>
    <w:p w14:paraId="64711F0E" w14:textId="77777777" w:rsidR="00D62A4F" w:rsidRDefault="00D62A4F" w:rsidP="00D62A4F">
      <w:pPr>
        <w:rPr>
          <w:rFonts w:ascii="Arial" w:hAnsi="Arial" w:cs="Arial"/>
        </w:rPr>
      </w:pPr>
      <w:r>
        <w:rPr>
          <w:rFonts w:ascii="Arial" w:hAnsi="Arial" w:cs="Arial"/>
        </w:rPr>
        <w:t>&lt;ESMA_QUESTION_RSFTR_47&gt;</w:t>
      </w:r>
    </w:p>
    <w:p w14:paraId="62C1371F" w14:textId="77777777" w:rsidR="00D62A4F" w:rsidRDefault="00D62A4F" w:rsidP="00D62A4F">
      <w:pPr>
        <w:rPr>
          <w:rFonts w:ascii="Arial" w:hAnsi="Arial" w:cs="Arial"/>
        </w:rPr>
      </w:pPr>
    </w:p>
    <w:p w14:paraId="296C94B4"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trading venue field? Please detail the reasons for your response and include a reference to the specific table.</w:t>
      </w:r>
    </w:p>
    <w:p w14:paraId="45917B35" w14:textId="77777777" w:rsidR="00D62A4F" w:rsidRDefault="00D62A4F" w:rsidP="00D62A4F">
      <w:pPr>
        <w:rPr>
          <w:rFonts w:ascii="Arial" w:hAnsi="Arial" w:cs="Arial"/>
        </w:rPr>
      </w:pPr>
      <w:r>
        <w:rPr>
          <w:rFonts w:ascii="Arial" w:hAnsi="Arial" w:cs="Arial"/>
        </w:rPr>
        <w:t>&lt;ESMA_QUESTION_RSFTR_48&gt;</w:t>
      </w:r>
    </w:p>
    <w:p w14:paraId="79307478" w14:textId="77777777" w:rsidR="00D62A4F" w:rsidRDefault="00D62A4F" w:rsidP="00D62A4F">
      <w:pPr>
        <w:rPr>
          <w:rFonts w:ascii="Arial" w:hAnsi="Arial" w:cs="Arial"/>
        </w:rPr>
      </w:pPr>
      <w:permStart w:id="344137476" w:edGrp="everyone"/>
      <w:r>
        <w:rPr>
          <w:rFonts w:ascii="Arial" w:hAnsi="Arial" w:cs="Arial"/>
        </w:rPr>
        <w:t>TYPE YOUR TEXT HERE</w:t>
      </w:r>
    </w:p>
    <w:permEnd w:id="344137476"/>
    <w:p w14:paraId="52F12617" w14:textId="77777777" w:rsidR="00D62A4F" w:rsidRDefault="00D62A4F" w:rsidP="00D62A4F">
      <w:pPr>
        <w:rPr>
          <w:rFonts w:ascii="Arial" w:hAnsi="Arial" w:cs="Arial"/>
        </w:rPr>
      </w:pPr>
      <w:r>
        <w:rPr>
          <w:rFonts w:ascii="Arial" w:hAnsi="Arial" w:cs="Arial"/>
        </w:rPr>
        <w:t>&lt;ESMA_QUESTION_RSFTR_48&gt;</w:t>
      </w:r>
    </w:p>
    <w:p w14:paraId="084F1BFF" w14:textId="77777777" w:rsidR="00D62A4F" w:rsidRDefault="00D62A4F" w:rsidP="00D62A4F">
      <w:pPr>
        <w:rPr>
          <w:rFonts w:ascii="Arial" w:hAnsi="Arial" w:cs="Arial"/>
        </w:rPr>
      </w:pPr>
    </w:p>
    <w:p w14:paraId="5DF1BEBB" w14:textId="77777777" w:rsidR="00D62A4F" w:rsidRDefault="00D62A4F" w:rsidP="00D62A4F">
      <w:pPr>
        <w:pStyle w:val="Questionstyle"/>
        <w:numPr>
          <w:ilvl w:val="0"/>
          <w:numId w:val="9"/>
        </w:numPr>
        <w:spacing w:after="250" w:line="276" w:lineRule="auto"/>
      </w:pPr>
      <w:r>
        <w:t xml:space="preserve">: </w:t>
      </w:r>
      <w:r w:rsidRPr="00F11691">
        <w:t>Do you have any remarks or questions concerning the reporting of master agreements? Please detail the reasons for your response and include a reference to the specific table.</w:t>
      </w:r>
    </w:p>
    <w:p w14:paraId="1E2EF583" w14:textId="77777777" w:rsidR="00D62A4F" w:rsidRDefault="00D62A4F" w:rsidP="00D62A4F">
      <w:pPr>
        <w:rPr>
          <w:rFonts w:ascii="Arial" w:hAnsi="Arial" w:cs="Arial"/>
        </w:rPr>
      </w:pPr>
      <w:r>
        <w:rPr>
          <w:rFonts w:ascii="Arial" w:hAnsi="Arial" w:cs="Arial"/>
        </w:rPr>
        <w:t>&lt;ESMA_QUESTION_RSFTR_49&gt;</w:t>
      </w:r>
    </w:p>
    <w:p w14:paraId="0A8D5372" w14:textId="77777777" w:rsidR="00D62A4F" w:rsidRDefault="00D62A4F" w:rsidP="00D62A4F">
      <w:pPr>
        <w:rPr>
          <w:rFonts w:ascii="Arial" w:hAnsi="Arial" w:cs="Arial"/>
        </w:rPr>
      </w:pPr>
      <w:permStart w:id="1207306935" w:edGrp="everyone"/>
      <w:r>
        <w:rPr>
          <w:rFonts w:ascii="Arial" w:hAnsi="Arial" w:cs="Arial"/>
        </w:rPr>
        <w:lastRenderedPageBreak/>
        <w:t>TYPE YOUR TEXT HERE</w:t>
      </w:r>
    </w:p>
    <w:permEnd w:id="1207306935"/>
    <w:p w14:paraId="6AC7005F" w14:textId="77777777" w:rsidR="00D62A4F" w:rsidRDefault="00D62A4F" w:rsidP="00D62A4F">
      <w:pPr>
        <w:rPr>
          <w:rFonts w:ascii="Arial" w:hAnsi="Arial" w:cs="Arial"/>
        </w:rPr>
      </w:pPr>
      <w:r>
        <w:rPr>
          <w:rFonts w:ascii="Arial" w:hAnsi="Arial" w:cs="Arial"/>
        </w:rPr>
        <w:t>&lt;ESMA_QUESTION_RSFTR_49&gt;</w:t>
      </w:r>
    </w:p>
    <w:p w14:paraId="6F66330C" w14:textId="77777777" w:rsidR="00D62A4F" w:rsidRDefault="00D62A4F" w:rsidP="00D62A4F">
      <w:pPr>
        <w:rPr>
          <w:rFonts w:ascii="Arial" w:hAnsi="Arial" w:cs="Arial"/>
        </w:rPr>
      </w:pPr>
    </w:p>
    <w:p w14:paraId="3EC13AFC"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conclusion and beginning of an SFT? Please detail the reasons for your response and include a reference to the specific table.</w:t>
      </w:r>
    </w:p>
    <w:p w14:paraId="1600B77B" w14:textId="77777777" w:rsidR="00D62A4F" w:rsidRDefault="00D62A4F" w:rsidP="00D62A4F">
      <w:pPr>
        <w:rPr>
          <w:rFonts w:ascii="Arial" w:hAnsi="Arial" w:cs="Arial"/>
        </w:rPr>
      </w:pPr>
      <w:r>
        <w:rPr>
          <w:rFonts w:ascii="Arial" w:hAnsi="Arial" w:cs="Arial"/>
        </w:rPr>
        <w:t>&lt;ESMA_QUESTION_RSFTR_50&gt;</w:t>
      </w:r>
    </w:p>
    <w:p w14:paraId="348BACAC" w14:textId="77777777" w:rsidR="00D62A4F" w:rsidRDefault="00D62A4F" w:rsidP="00D62A4F">
      <w:pPr>
        <w:rPr>
          <w:rFonts w:ascii="Arial" w:hAnsi="Arial" w:cs="Arial"/>
        </w:rPr>
      </w:pPr>
      <w:permStart w:id="586638850" w:edGrp="everyone"/>
      <w:r>
        <w:rPr>
          <w:rFonts w:ascii="Arial" w:hAnsi="Arial" w:cs="Arial"/>
        </w:rPr>
        <w:t>TYPE YOUR TEXT HERE</w:t>
      </w:r>
    </w:p>
    <w:permEnd w:id="586638850"/>
    <w:p w14:paraId="6D6C04CB" w14:textId="77777777" w:rsidR="00D62A4F" w:rsidRDefault="00D62A4F" w:rsidP="00D62A4F">
      <w:pPr>
        <w:rPr>
          <w:rFonts w:ascii="Arial" w:hAnsi="Arial" w:cs="Arial"/>
        </w:rPr>
      </w:pPr>
      <w:r>
        <w:rPr>
          <w:rFonts w:ascii="Arial" w:hAnsi="Arial" w:cs="Arial"/>
        </w:rPr>
        <w:t>&lt;ESMA_QUESTION_RSFTR_50&gt;</w:t>
      </w:r>
    </w:p>
    <w:p w14:paraId="6400D66E" w14:textId="77777777" w:rsidR="00D62A4F" w:rsidRDefault="00D62A4F" w:rsidP="00D62A4F">
      <w:pPr>
        <w:rPr>
          <w:rFonts w:ascii="Arial" w:hAnsi="Arial" w:cs="Arial"/>
        </w:rPr>
      </w:pPr>
    </w:p>
    <w:p w14:paraId="0F2F2F60"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term of the SFT? Please detail the reasons for your response and include a reference to the specific table.</w:t>
      </w:r>
    </w:p>
    <w:p w14:paraId="2039418E" w14:textId="77777777" w:rsidR="00D62A4F" w:rsidRDefault="00D62A4F" w:rsidP="00D62A4F">
      <w:pPr>
        <w:rPr>
          <w:rFonts w:ascii="Arial" w:hAnsi="Arial" w:cs="Arial"/>
        </w:rPr>
      </w:pPr>
      <w:r>
        <w:rPr>
          <w:rFonts w:ascii="Arial" w:hAnsi="Arial" w:cs="Arial"/>
        </w:rPr>
        <w:t>&lt;ESMA_QUESTION_RSFTR_51&gt;</w:t>
      </w:r>
    </w:p>
    <w:p w14:paraId="4F94A998" w14:textId="77777777" w:rsidR="00D62A4F" w:rsidRDefault="00D62A4F" w:rsidP="00D62A4F">
      <w:pPr>
        <w:rPr>
          <w:rFonts w:ascii="Arial" w:hAnsi="Arial" w:cs="Arial"/>
        </w:rPr>
      </w:pPr>
      <w:permStart w:id="1728844129" w:edGrp="everyone"/>
      <w:r>
        <w:rPr>
          <w:rFonts w:ascii="Arial" w:hAnsi="Arial" w:cs="Arial"/>
        </w:rPr>
        <w:t>TYPE YOUR TEXT HERE</w:t>
      </w:r>
    </w:p>
    <w:permEnd w:id="1728844129"/>
    <w:p w14:paraId="153B113A" w14:textId="77777777" w:rsidR="00D62A4F" w:rsidRDefault="00D62A4F" w:rsidP="00D62A4F">
      <w:pPr>
        <w:rPr>
          <w:rFonts w:ascii="Arial" w:hAnsi="Arial" w:cs="Arial"/>
        </w:rPr>
      </w:pPr>
      <w:r>
        <w:rPr>
          <w:rFonts w:ascii="Arial" w:hAnsi="Arial" w:cs="Arial"/>
        </w:rPr>
        <w:t>&lt;ESMA_QUESTION_RSFTR_51&gt;</w:t>
      </w:r>
    </w:p>
    <w:p w14:paraId="16108BDB" w14:textId="77777777" w:rsidR="00D62A4F" w:rsidRDefault="00D62A4F" w:rsidP="00D62A4F">
      <w:pPr>
        <w:rPr>
          <w:rFonts w:ascii="Arial" w:hAnsi="Arial" w:cs="Arial"/>
        </w:rPr>
      </w:pPr>
    </w:p>
    <w:p w14:paraId="13D2035D" w14:textId="77777777" w:rsidR="00D62A4F" w:rsidRDefault="00D62A4F" w:rsidP="00D62A4F">
      <w:pPr>
        <w:pStyle w:val="Questionstyle"/>
        <w:numPr>
          <w:ilvl w:val="0"/>
          <w:numId w:val="9"/>
        </w:numPr>
        <w:spacing w:after="250" w:line="276" w:lineRule="auto"/>
      </w:pPr>
      <w:r>
        <w:t xml:space="preserve">: </w:t>
      </w:r>
      <w:r w:rsidRPr="00F11691">
        <w:t>Do you see any issues with the approach to reporting termination optionality? Please detail the reasons for your response and include a reference to the specific table.</w:t>
      </w:r>
    </w:p>
    <w:p w14:paraId="7AD7C01A" w14:textId="77777777" w:rsidR="00D62A4F" w:rsidRDefault="00D62A4F" w:rsidP="00D62A4F">
      <w:pPr>
        <w:rPr>
          <w:rFonts w:ascii="Arial" w:hAnsi="Arial" w:cs="Arial"/>
        </w:rPr>
      </w:pPr>
      <w:r>
        <w:rPr>
          <w:rFonts w:ascii="Arial" w:hAnsi="Arial" w:cs="Arial"/>
        </w:rPr>
        <w:t>&lt;ESMA_QUESTION_RSFTR_52&gt;</w:t>
      </w:r>
    </w:p>
    <w:p w14:paraId="41F1A3ED" w14:textId="77777777" w:rsidR="00D62A4F" w:rsidRDefault="00D62A4F" w:rsidP="00D62A4F">
      <w:pPr>
        <w:rPr>
          <w:rFonts w:ascii="Arial" w:hAnsi="Arial" w:cs="Arial"/>
        </w:rPr>
      </w:pPr>
      <w:permStart w:id="1723075977" w:edGrp="everyone"/>
      <w:r>
        <w:rPr>
          <w:rFonts w:ascii="Arial" w:hAnsi="Arial" w:cs="Arial"/>
        </w:rPr>
        <w:t>TYPE YOUR TEXT HERE</w:t>
      </w:r>
    </w:p>
    <w:permEnd w:id="1723075977"/>
    <w:p w14:paraId="6E2A85F3" w14:textId="77777777" w:rsidR="00D62A4F" w:rsidRDefault="00D62A4F" w:rsidP="00D62A4F">
      <w:pPr>
        <w:rPr>
          <w:rFonts w:ascii="Arial" w:hAnsi="Arial" w:cs="Arial"/>
        </w:rPr>
      </w:pPr>
      <w:r>
        <w:rPr>
          <w:rFonts w:ascii="Arial" w:hAnsi="Arial" w:cs="Arial"/>
        </w:rPr>
        <w:t>&lt;ESMA_QUESTION_RSFTR_52&gt;</w:t>
      </w:r>
    </w:p>
    <w:p w14:paraId="7061A6B9" w14:textId="77777777" w:rsidR="00D62A4F" w:rsidRDefault="00D62A4F" w:rsidP="00D62A4F">
      <w:pPr>
        <w:rPr>
          <w:rFonts w:ascii="Arial" w:hAnsi="Arial" w:cs="Arial"/>
        </w:rPr>
      </w:pPr>
    </w:p>
    <w:p w14:paraId="6D45F353" w14:textId="77777777" w:rsidR="00D62A4F" w:rsidRDefault="00D62A4F" w:rsidP="00D62A4F">
      <w:pPr>
        <w:pStyle w:val="Questionstyle"/>
        <w:numPr>
          <w:ilvl w:val="0"/>
          <w:numId w:val="9"/>
        </w:numPr>
        <w:spacing w:after="250" w:line="276" w:lineRule="auto"/>
      </w:pPr>
      <w:r>
        <w:t xml:space="preserve">: </w:t>
      </w:r>
      <w:r w:rsidRPr="00F11691">
        <w:t>Which of these approaches do you favour for reporting general and specific collateral? Please detail the reasons for your response.</w:t>
      </w:r>
    </w:p>
    <w:p w14:paraId="2F94BB8D" w14:textId="77777777" w:rsidR="00D62A4F" w:rsidRDefault="00D62A4F" w:rsidP="00D62A4F">
      <w:pPr>
        <w:rPr>
          <w:rFonts w:ascii="Arial" w:hAnsi="Arial" w:cs="Arial"/>
        </w:rPr>
      </w:pPr>
      <w:r>
        <w:rPr>
          <w:rFonts w:ascii="Arial" w:hAnsi="Arial" w:cs="Arial"/>
        </w:rPr>
        <w:t>&lt;ESMA_QUESTION_RSFTR_53&gt;</w:t>
      </w:r>
    </w:p>
    <w:p w14:paraId="77EBE88F" w14:textId="77777777" w:rsidR="00D62A4F" w:rsidRDefault="00D62A4F" w:rsidP="00D62A4F">
      <w:pPr>
        <w:rPr>
          <w:rFonts w:ascii="Arial" w:hAnsi="Arial" w:cs="Arial"/>
        </w:rPr>
      </w:pPr>
      <w:permStart w:id="1815897077" w:edGrp="everyone"/>
      <w:r>
        <w:rPr>
          <w:rFonts w:ascii="Arial" w:hAnsi="Arial" w:cs="Arial"/>
        </w:rPr>
        <w:t>TYPE YOUR TEXT HERE</w:t>
      </w:r>
    </w:p>
    <w:permEnd w:id="1815897077"/>
    <w:p w14:paraId="3045BC12" w14:textId="77777777" w:rsidR="00D62A4F" w:rsidRDefault="00D62A4F" w:rsidP="00D62A4F">
      <w:pPr>
        <w:rPr>
          <w:rFonts w:ascii="Arial" w:hAnsi="Arial" w:cs="Arial"/>
        </w:rPr>
      </w:pPr>
      <w:r>
        <w:rPr>
          <w:rFonts w:ascii="Arial" w:hAnsi="Arial" w:cs="Arial"/>
        </w:rPr>
        <w:t>&lt;ESMA_QUESTION_RSFTR_53&gt;</w:t>
      </w:r>
    </w:p>
    <w:p w14:paraId="7E4CDDC5" w14:textId="77777777" w:rsidR="00D62A4F" w:rsidRDefault="00D62A4F" w:rsidP="00D62A4F">
      <w:pPr>
        <w:rPr>
          <w:rFonts w:ascii="Arial" w:hAnsi="Arial" w:cs="Arial"/>
        </w:rPr>
      </w:pPr>
    </w:p>
    <w:p w14:paraId="65E4C999"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collateral arrangements? Please detail the reasons for your response and include a reference to the specific table.</w:t>
      </w:r>
    </w:p>
    <w:p w14:paraId="1516D651" w14:textId="77777777" w:rsidR="00D62A4F" w:rsidRDefault="00D62A4F" w:rsidP="00D62A4F">
      <w:pPr>
        <w:rPr>
          <w:rFonts w:ascii="Arial" w:hAnsi="Arial" w:cs="Arial"/>
        </w:rPr>
      </w:pPr>
      <w:r>
        <w:rPr>
          <w:rFonts w:ascii="Arial" w:hAnsi="Arial" w:cs="Arial"/>
        </w:rPr>
        <w:t>&lt;ESMA_QUESTION_RSFTR_54&gt;</w:t>
      </w:r>
    </w:p>
    <w:p w14:paraId="28288BD6" w14:textId="77777777" w:rsidR="00D62A4F" w:rsidRDefault="00D62A4F" w:rsidP="00D62A4F">
      <w:pPr>
        <w:rPr>
          <w:rFonts w:ascii="Arial" w:hAnsi="Arial" w:cs="Arial"/>
        </w:rPr>
      </w:pPr>
      <w:permStart w:id="2147357599" w:edGrp="everyone"/>
      <w:r>
        <w:rPr>
          <w:rFonts w:ascii="Arial" w:hAnsi="Arial" w:cs="Arial"/>
        </w:rPr>
        <w:t>TYPE YOUR TEXT HERE</w:t>
      </w:r>
    </w:p>
    <w:permEnd w:id="2147357599"/>
    <w:p w14:paraId="3689633D" w14:textId="77777777" w:rsidR="00D62A4F" w:rsidRDefault="00D62A4F" w:rsidP="00D62A4F">
      <w:pPr>
        <w:rPr>
          <w:rFonts w:ascii="Arial" w:hAnsi="Arial" w:cs="Arial"/>
        </w:rPr>
      </w:pPr>
      <w:r>
        <w:rPr>
          <w:rFonts w:ascii="Arial" w:hAnsi="Arial" w:cs="Arial"/>
        </w:rPr>
        <w:t>&lt;ESMA_QUESTION_RSFTR_54&gt;</w:t>
      </w:r>
    </w:p>
    <w:p w14:paraId="4FB0F479" w14:textId="77777777" w:rsidR="00D62A4F" w:rsidRDefault="00D62A4F" w:rsidP="00D62A4F">
      <w:pPr>
        <w:rPr>
          <w:rFonts w:ascii="Arial" w:hAnsi="Arial" w:cs="Arial"/>
        </w:rPr>
      </w:pPr>
    </w:p>
    <w:p w14:paraId="529FB394"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fixed and floating rates of SFTs? Please detail the reasons for your response and include a reference to the specific table.</w:t>
      </w:r>
    </w:p>
    <w:p w14:paraId="53B904A3" w14:textId="77777777" w:rsidR="00D62A4F" w:rsidRDefault="00D62A4F" w:rsidP="00D62A4F">
      <w:pPr>
        <w:rPr>
          <w:rFonts w:ascii="Arial" w:hAnsi="Arial" w:cs="Arial"/>
        </w:rPr>
      </w:pPr>
      <w:r>
        <w:rPr>
          <w:rFonts w:ascii="Arial" w:hAnsi="Arial" w:cs="Arial"/>
        </w:rPr>
        <w:t>&lt;ESMA_QUESTION_RSFTR_55&gt;</w:t>
      </w:r>
    </w:p>
    <w:p w14:paraId="7BF3D32D" w14:textId="77777777" w:rsidR="00D62A4F" w:rsidRDefault="00D62A4F" w:rsidP="00D62A4F">
      <w:pPr>
        <w:rPr>
          <w:rFonts w:ascii="Arial" w:hAnsi="Arial" w:cs="Arial"/>
        </w:rPr>
      </w:pPr>
      <w:permStart w:id="1913655379" w:edGrp="everyone"/>
      <w:r>
        <w:rPr>
          <w:rFonts w:ascii="Arial" w:hAnsi="Arial" w:cs="Arial"/>
        </w:rPr>
        <w:t>TYPE YOUR TEXT HERE</w:t>
      </w:r>
    </w:p>
    <w:permEnd w:id="1913655379"/>
    <w:p w14:paraId="53F9701D" w14:textId="77777777" w:rsidR="00D62A4F" w:rsidRDefault="00D62A4F" w:rsidP="00D62A4F">
      <w:pPr>
        <w:rPr>
          <w:rFonts w:ascii="Arial" w:hAnsi="Arial" w:cs="Arial"/>
        </w:rPr>
      </w:pPr>
      <w:r>
        <w:rPr>
          <w:rFonts w:ascii="Arial" w:hAnsi="Arial" w:cs="Arial"/>
        </w:rPr>
        <w:t>&lt;ESMA_QUESTION_RSFTR_55&gt;</w:t>
      </w:r>
    </w:p>
    <w:p w14:paraId="234EF1A9" w14:textId="77777777" w:rsidR="00D62A4F" w:rsidRDefault="00D62A4F" w:rsidP="00D62A4F">
      <w:pPr>
        <w:rPr>
          <w:rFonts w:ascii="Arial" w:hAnsi="Arial" w:cs="Arial"/>
        </w:rPr>
      </w:pPr>
    </w:p>
    <w:p w14:paraId="2699B42B" w14:textId="77777777" w:rsidR="00D62A4F" w:rsidRDefault="00D62A4F" w:rsidP="00D62A4F">
      <w:pPr>
        <w:pStyle w:val="Questionstyle"/>
        <w:numPr>
          <w:ilvl w:val="0"/>
          <w:numId w:val="9"/>
        </w:numPr>
        <w:spacing w:after="250" w:line="276" w:lineRule="auto"/>
      </w:pPr>
      <w:r>
        <w:lastRenderedPageBreak/>
        <w:t xml:space="preserve">: </w:t>
      </w:r>
      <w:r w:rsidRPr="00F11691">
        <w:t>Do you see any issues with the approach to reporting repo and BSB/SBB principal amounts? Please detail the reasons for your response and include a reference to the specific table.</w:t>
      </w:r>
    </w:p>
    <w:p w14:paraId="71A18BF1" w14:textId="77777777" w:rsidR="00D62A4F" w:rsidRDefault="00D62A4F" w:rsidP="00D62A4F">
      <w:pPr>
        <w:rPr>
          <w:rFonts w:ascii="Arial" w:hAnsi="Arial" w:cs="Arial"/>
        </w:rPr>
      </w:pPr>
      <w:r>
        <w:rPr>
          <w:rFonts w:ascii="Arial" w:hAnsi="Arial" w:cs="Arial"/>
        </w:rPr>
        <w:t>&lt;ESMA_QUESTION_RSFTR_56&gt;</w:t>
      </w:r>
    </w:p>
    <w:p w14:paraId="5D8290D7" w14:textId="77777777" w:rsidR="00D62A4F" w:rsidRDefault="00D62A4F" w:rsidP="00D62A4F">
      <w:pPr>
        <w:rPr>
          <w:rFonts w:ascii="Arial" w:hAnsi="Arial" w:cs="Arial"/>
        </w:rPr>
      </w:pPr>
      <w:permStart w:id="1532367578" w:edGrp="everyone"/>
      <w:r>
        <w:rPr>
          <w:rFonts w:ascii="Arial" w:hAnsi="Arial" w:cs="Arial"/>
        </w:rPr>
        <w:t>TYPE YOUR TEXT HERE</w:t>
      </w:r>
    </w:p>
    <w:permEnd w:id="1532367578"/>
    <w:p w14:paraId="74FB5E58" w14:textId="77777777" w:rsidR="00D62A4F" w:rsidRDefault="00D62A4F" w:rsidP="00D62A4F">
      <w:pPr>
        <w:rPr>
          <w:rFonts w:ascii="Arial" w:hAnsi="Arial" w:cs="Arial"/>
        </w:rPr>
      </w:pPr>
      <w:r>
        <w:rPr>
          <w:rFonts w:ascii="Arial" w:hAnsi="Arial" w:cs="Arial"/>
        </w:rPr>
        <w:t>&lt;ESMA_QUESTION_RSFTR_56&gt;</w:t>
      </w:r>
    </w:p>
    <w:p w14:paraId="6A5F58CB" w14:textId="77777777" w:rsidR="00D62A4F" w:rsidRDefault="00D62A4F" w:rsidP="00D62A4F">
      <w:pPr>
        <w:rPr>
          <w:rFonts w:ascii="Arial" w:hAnsi="Arial" w:cs="Arial"/>
        </w:rPr>
      </w:pPr>
    </w:p>
    <w:p w14:paraId="66DE4347" w14:textId="77777777" w:rsidR="00D62A4F" w:rsidRDefault="00D62A4F" w:rsidP="00D62A4F">
      <w:pPr>
        <w:pStyle w:val="Questionstyle"/>
        <w:numPr>
          <w:ilvl w:val="0"/>
          <w:numId w:val="9"/>
        </w:numPr>
        <w:spacing w:after="250" w:line="276" w:lineRule="auto"/>
      </w:pPr>
      <w:r>
        <w:t xml:space="preserve">: </w:t>
      </w:r>
      <w:r w:rsidRPr="00F11691">
        <w:t>Do you agree with the approach regarding reporting fields 2.51 and 2.90? Please elaborate on the reasons for your response.</w:t>
      </w:r>
    </w:p>
    <w:p w14:paraId="77C7EB55" w14:textId="77777777" w:rsidR="00D62A4F" w:rsidRDefault="00D62A4F" w:rsidP="00D62A4F">
      <w:pPr>
        <w:rPr>
          <w:rFonts w:ascii="Arial" w:hAnsi="Arial" w:cs="Arial"/>
        </w:rPr>
      </w:pPr>
      <w:r>
        <w:rPr>
          <w:rFonts w:ascii="Arial" w:hAnsi="Arial" w:cs="Arial"/>
        </w:rPr>
        <w:t>&lt;ESMA_QUESTION_RSFTR_57&gt;</w:t>
      </w:r>
    </w:p>
    <w:p w14:paraId="4B9C1556" w14:textId="77777777" w:rsidR="00D62A4F" w:rsidRDefault="00D62A4F" w:rsidP="00D62A4F">
      <w:pPr>
        <w:rPr>
          <w:rFonts w:ascii="Arial" w:hAnsi="Arial" w:cs="Arial"/>
        </w:rPr>
      </w:pPr>
      <w:permStart w:id="471607582" w:edGrp="everyone"/>
      <w:r>
        <w:rPr>
          <w:rFonts w:ascii="Arial" w:hAnsi="Arial" w:cs="Arial"/>
        </w:rPr>
        <w:t>TYPE YOUR TEXT HERE</w:t>
      </w:r>
    </w:p>
    <w:permEnd w:id="471607582"/>
    <w:p w14:paraId="3DEB6F04" w14:textId="77777777" w:rsidR="00D62A4F" w:rsidRDefault="00D62A4F" w:rsidP="00D62A4F">
      <w:pPr>
        <w:rPr>
          <w:rFonts w:ascii="Arial" w:hAnsi="Arial" w:cs="Arial"/>
        </w:rPr>
      </w:pPr>
      <w:r>
        <w:rPr>
          <w:rFonts w:ascii="Arial" w:hAnsi="Arial" w:cs="Arial"/>
        </w:rPr>
        <w:t>&lt;ESMA_QUESTION_RSFTR_57&gt;</w:t>
      </w:r>
    </w:p>
    <w:p w14:paraId="0C0EC014" w14:textId="77777777" w:rsidR="00D62A4F" w:rsidRDefault="00D62A4F" w:rsidP="00D62A4F">
      <w:pPr>
        <w:rPr>
          <w:rFonts w:ascii="Arial" w:hAnsi="Arial" w:cs="Arial"/>
        </w:rPr>
      </w:pPr>
    </w:p>
    <w:p w14:paraId="2CEB67A7"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securities on loan? Please detail the reasons for your response and include a reference to the specific table.</w:t>
      </w:r>
    </w:p>
    <w:p w14:paraId="5DF447D6" w14:textId="77777777" w:rsidR="00D62A4F" w:rsidRDefault="00D62A4F" w:rsidP="00D62A4F">
      <w:pPr>
        <w:rPr>
          <w:rFonts w:ascii="Arial" w:hAnsi="Arial" w:cs="Arial"/>
        </w:rPr>
      </w:pPr>
      <w:r>
        <w:rPr>
          <w:rFonts w:ascii="Arial" w:hAnsi="Arial" w:cs="Arial"/>
        </w:rPr>
        <w:t>&lt;ESMA_QUESTION_RSFTR_58&gt;</w:t>
      </w:r>
    </w:p>
    <w:p w14:paraId="7F74B23B" w14:textId="77777777" w:rsidR="00D62A4F" w:rsidRDefault="00D62A4F" w:rsidP="00D62A4F">
      <w:pPr>
        <w:rPr>
          <w:rFonts w:ascii="Arial" w:hAnsi="Arial" w:cs="Arial"/>
        </w:rPr>
      </w:pPr>
      <w:permStart w:id="1994859972" w:edGrp="everyone"/>
      <w:r>
        <w:rPr>
          <w:rFonts w:ascii="Arial" w:hAnsi="Arial" w:cs="Arial"/>
        </w:rPr>
        <w:t>TYPE YOUR TEXT HERE</w:t>
      </w:r>
    </w:p>
    <w:permEnd w:id="1994859972"/>
    <w:p w14:paraId="3AE68B4D" w14:textId="77777777" w:rsidR="00D62A4F" w:rsidRDefault="00D62A4F" w:rsidP="00D62A4F">
      <w:pPr>
        <w:rPr>
          <w:rFonts w:ascii="Arial" w:hAnsi="Arial" w:cs="Arial"/>
        </w:rPr>
      </w:pPr>
      <w:r>
        <w:rPr>
          <w:rFonts w:ascii="Arial" w:hAnsi="Arial" w:cs="Arial"/>
        </w:rPr>
        <w:t>&lt;ESMA_QUESTION_RSFTR_58&gt;</w:t>
      </w:r>
    </w:p>
    <w:p w14:paraId="397AEB34" w14:textId="77777777" w:rsidR="00D62A4F" w:rsidRDefault="00D62A4F" w:rsidP="00D62A4F">
      <w:pPr>
        <w:rPr>
          <w:rFonts w:ascii="Arial" w:hAnsi="Arial" w:cs="Arial"/>
        </w:rPr>
      </w:pPr>
    </w:p>
    <w:p w14:paraId="3B9E08C0"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SFTs involving commodities? Please detail the reasons for your response and include a reference to the specific table.</w:t>
      </w:r>
    </w:p>
    <w:p w14:paraId="38C285F1" w14:textId="77777777" w:rsidR="00D62A4F" w:rsidRDefault="00D62A4F" w:rsidP="00D62A4F">
      <w:pPr>
        <w:rPr>
          <w:rFonts w:ascii="Arial" w:hAnsi="Arial" w:cs="Arial"/>
        </w:rPr>
      </w:pPr>
      <w:r>
        <w:rPr>
          <w:rFonts w:ascii="Arial" w:hAnsi="Arial" w:cs="Arial"/>
        </w:rPr>
        <w:t>&lt;ESMA_QUESTION_RSFTR_59&gt;</w:t>
      </w:r>
    </w:p>
    <w:p w14:paraId="19994060" w14:textId="77777777" w:rsidR="00D62A4F" w:rsidRDefault="00D62A4F" w:rsidP="00D62A4F">
      <w:pPr>
        <w:rPr>
          <w:rFonts w:ascii="Arial" w:hAnsi="Arial" w:cs="Arial"/>
        </w:rPr>
      </w:pPr>
      <w:permStart w:id="287460907" w:edGrp="everyone"/>
      <w:r>
        <w:rPr>
          <w:rFonts w:ascii="Arial" w:hAnsi="Arial" w:cs="Arial"/>
        </w:rPr>
        <w:t>TYPE YOUR TEXT HERE</w:t>
      </w:r>
    </w:p>
    <w:permEnd w:id="287460907"/>
    <w:p w14:paraId="274763D7" w14:textId="77777777" w:rsidR="00D62A4F" w:rsidRDefault="00D62A4F" w:rsidP="00D62A4F">
      <w:pPr>
        <w:rPr>
          <w:rFonts w:ascii="Arial" w:hAnsi="Arial" w:cs="Arial"/>
        </w:rPr>
      </w:pPr>
      <w:r>
        <w:rPr>
          <w:rFonts w:ascii="Arial" w:hAnsi="Arial" w:cs="Arial"/>
        </w:rPr>
        <w:t>&lt;ESMA_QUESTION_RSFTR_59&gt;</w:t>
      </w:r>
    </w:p>
    <w:p w14:paraId="78CDF516" w14:textId="77777777" w:rsidR="00D62A4F" w:rsidRDefault="00D62A4F" w:rsidP="00D62A4F">
      <w:pPr>
        <w:rPr>
          <w:rFonts w:ascii="Arial" w:hAnsi="Arial" w:cs="Arial"/>
        </w:rPr>
      </w:pPr>
    </w:p>
    <w:p w14:paraId="10403FDC"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cash rebate SLBs? Please detail the reasons for your response and include a reference to the specific table.</w:t>
      </w:r>
    </w:p>
    <w:p w14:paraId="0BDE9FEF" w14:textId="77777777" w:rsidR="00D62A4F" w:rsidRDefault="00D62A4F" w:rsidP="00D62A4F">
      <w:pPr>
        <w:rPr>
          <w:rFonts w:ascii="Arial" w:hAnsi="Arial" w:cs="Arial"/>
        </w:rPr>
      </w:pPr>
      <w:r>
        <w:rPr>
          <w:rFonts w:ascii="Arial" w:hAnsi="Arial" w:cs="Arial"/>
        </w:rPr>
        <w:t>&lt;ESMA_QUESTION_RSFTR_60&gt;</w:t>
      </w:r>
    </w:p>
    <w:p w14:paraId="76AA5276" w14:textId="77777777" w:rsidR="00D62A4F" w:rsidRDefault="00D62A4F" w:rsidP="00D62A4F">
      <w:pPr>
        <w:rPr>
          <w:rFonts w:ascii="Arial" w:hAnsi="Arial" w:cs="Arial"/>
        </w:rPr>
      </w:pPr>
      <w:permStart w:id="1445923562" w:edGrp="everyone"/>
      <w:r>
        <w:rPr>
          <w:rFonts w:ascii="Arial" w:hAnsi="Arial" w:cs="Arial"/>
        </w:rPr>
        <w:t>TYPE YOUR TEXT HERE</w:t>
      </w:r>
    </w:p>
    <w:permEnd w:id="1445923562"/>
    <w:p w14:paraId="7F2A735F" w14:textId="77777777" w:rsidR="00D62A4F" w:rsidRDefault="00D62A4F" w:rsidP="00D62A4F">
      <w:pPr>
        <w:rPr>
          <w:rFonts w:ascii="Arial" w:hAnsi="Arial" w:cs="Arial"/>
        </w:rPr>
      </w:pPr>
      <w:r>
        <w:rPr>
          <w:rFonts w:ascii="Arial" w:hAnsi="Arial" w:cs="Arial"/>
        </w:rPr>
        <w:t>&lt;ESMA_QUESTION_RSFTR_60&gt;</w:t>
      </w:r>
    </w:p>
    <w:p w14:paraId="1A99031E" w14:textId="77777777" w:rsidR="00D62A4F" w:rsidRDefault="00D62A4F" w:rsidP="00D62A4F">
      <w:pPr>
        <w:rPr>
          <w:rFonts w:ascii="Arial" w:hAnsi="Arial" w:cs="Arial"/>
        </w:rPr>
      </w:pPr>
    </w:p>
    <w:p w14:paraId="7B195642"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non-cash collateral SLBs? Please detail the reasons for your response and include a reference to the specific table.</w:t>
      </w:r>
    </w:p>
    <w:p w14:paraId="160F234E" w14:textId="77777777" w:rsidR="00D62A4F" w:rsidRDefault="00D62A4F" w:rsidP="00D62A4F">
      <w:pPr>
        <w:rPr>
          <w:rFonts w:ascii="Arial" w:hAnsi="Arial" w:cs="Arial"/>
        </w:rPr>
      </w:pPr>
      <w:r>
        <w:rPr>
          <w:rFonts w:ascii="Arial" w:hAnsi="Arial" w:cs="Arial"/>
        </w:rPr>
        <w:t>&lt;ESMA_QUESTION_RSFTR_61&gt;</w:t>
      </w:r>
    </w:p>
    <w:p w14:paraId="5DCA2E97" w14:textId="77777777" w:rsidR="00D62A4F" w:rsidRDefault="00D62A4F" w:rsidP="00D62A4F">
      <w:pPr>
        <w:rPr>
          <w:rFonts w:ascii="Arial" w:hAnsi="Arial" w:cs="Arial"/>
        </w:rPr>
      </w:pPr>
      <w:permStart w:id="1167136894" w:edGrp="everyone"/>
      <w:r>
        <w:rPr>
          <w:rFonts w:ascii="Arial" w:hAnsi="Arial" w:cs="Arial"/>
        </w:rPr>
        <w:t>TYPE YOUR TEXT HERE</w:t>
      </w:r>
    </w:p>
    <w:permEnd w:id="1167136894"/>
    <w:p w14:paraId="306A4D18" w14:textId="77777777" w:rsidR="00D62A4F" w:rsidRDefault="00D62A4F" w:rsidP="00D62A4F">
      <w:pPr>
        <w:rPr>
          <w:rFonts w:ascii="Arial" w:hAnsi="Arial" w:cs="Arial"/>
        </w:rPr>
      </w:pPr>
      <w:r>
        <w:rPr>
          <w:rFonts w:ascii="Arial" w:hAnsi="Arial" w:cs="Arial"/>
        </w:rPr>
        <w:t>&lt;ESMA_QUESTION_RSFTR_61&gt;</w:t>
      </w:r>
    </w:p>
    <w:p w14:paraId="791C5D51" w14:textId="77777777" w:rsidR="00D62A4F" w:rsidRDefault="00D62A4F" w:rsidP="00D62A4F">
      <w:pPr>
        <w:rPr>
          <w:rFonts w:ascii="Arial" w:hAnsi="Arial" w:cs="Arial"/>
        </w:rPr>
      </w:pPr>
    </w:p>
    <w:p w14:paraId="5034F731"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margin loan data? Please detail the reasons for your response and include a reference to the specific table.</w:t>
      </w:r>
    </w:p>
    <w:p w14:paraId="1AFBFBEE" w14:textId="77777777" w:rsidR="00D62A4F" w:rsidRDefault="00D62A4F" w:rsidP="00D62A4F">
      <w:pPr>
        <w:rPr>
          <w:rFonts w:ascii="Arial" w:hAnsi="Arial" w:cs="Arial"/>
        </w:rPr>
      </w:pPr>
      <w:r>
        <w:rPr>
          <w:rFonts w:ascii="Arial" w:hAnsi="Arial" w:cs="Arial"/>
        </w:rPr>
        <w:t>&lt;ESMA_QUESTION_RSFTR_62&gt;</w:t>
      </w:r>
    </w:p>
    <w:p w14:paraId="4FFC86DE" w14:textId="77777777" w:rsidR="00D62A4F" w:rsidRDefault="00D62A4F" w:rsidP="00D62A4F">
      <w:pPr>
        <w:rPr>
          <w:rFonts w:ascii="Arial" w:hAnsi="Arial" w:cs="Arial"/>
        </w:rPr>
      </w:pPr>
      <w:permStart w:id="2133921452" w:edGrp="everyone"/>
      <w:r>
        <w:rPr>
          <w:rFonts w:ascii="Arial" w:hAnsi="Arial" w:cs="Arial"/>
        </w:rPr>
        <w:t>TYPE YOUR TEXT HERE</w:t>
      </w:r>
    </w:p>
    <w:permEnd w:id="2133921452"/>
    <w:p w14:paraId="25CECF56" w14:textId="77777777" w:rsidR="00D62A4F" w:rsidRDefault="00D62A4F" w:rsidP="00D62A4F">
      <w:pPr>
        <w:rPr>
          <w:rFonts w:ascii="Arial" w:hAnsi="Arial" w:cs="Arial"/>
        </w:rPr>
      </w:pPr>
      <w:r>
        <w:rPr>
          <w:rFonts w:ascii="Arial" w:hAnsi="Arial" w:cs="Arial"/>
        </w:rPr>
        <w:lastRenderedPageBreak/>
        <w:t>&lt;ESMA_QUESTION_RSFTR_62&gt;</w:t>
      </w:r>
    </w:p>
    <w:p w14:paraId="09F4E42C" w14:textId="77777777" w:rsidR="00D62A4F" w:rsidRDefault="00D62A4F" w:rsidP="00D62A4F">
      <w:pPr>
        <w:rPr>
          <w:rFonts w:ascii="Arial" w:hAnsi="Arial" w:cs="Arial"/>
        </w:rPr>
      </w:pPr>
    </w:p>
    <w:p w14:paraId="12E21BDE"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collateralisation? Please detail the reasons for your response and include a reference to the specific table.</w:t>
      </w:r>
    </w:p>
    <w:p w14:paraId="0753C9C0" w14:textId="77777777" w:rsidR="00D62A4F" w:rsidRDefault="00D62A4F" w:rsidP="00D62A4F">
      <w:pPr>
        <w:rPr>
          <w:rFonts w:ascii="Arial" w:hAnsi="Arial" w:cs="Arial"/>
        </w:rPr>
      </w:pPr>
      <w:r>
        <w:rPr>
          <w:rFonts w:ascii="Arial" w:hAnsi="Arial" w:cs="Arial"/>
        </w:rPr>
        <w:t>&lt;ESMA_QUESTION_RSFTR_63&gt;</w:t>
      </w:r>
    </w:p>
    <w:p w14:paraId="346F83C5" w14:textId="77777777" w:rsidR="00D62A4F" w:rsidRDefault="00D62A4F" w:rsidP="00D62A4F">
      <w:pPr>
        <w:rPr>
          <w:rFonts w:ascii="Arial" w:hAnsi="Arial" w:cs="Arial"/>
        </w:rPr>
      </w:pPr>
      <w:permStart w:id="880958821" w:edGrp="everyone"/>
      <w:r>
        <w:rPr>
          <w:rFonts w:ascii="Arial" w:hAnsi="Arial" w:cs="Arial"/>
        </w:rPr>
        <w:t>TYPE YOUR TEXT HERE</w:t>
      </w:r>
    </w:p>
    <w:permEnd w:id="880958821"/>
    <w:p w14:paraId="351EFF2C" w14:textId="77777777" w:rsidR="00D62A4F" w:rsidRDefault="00D62A4F" w:rsidP="00D62A4F">
      <w:pPr>
        <w:rPr>
          <w:rFonts w:ascii="Arial" w:hAnsi="Arial" w:cs="Arial"/>
        </w:rPr>
      </w:pPr>
      <w:r>
        <w:rPr>
          <w:rFonts w:ascii="Arial" w:hAnsi="Arial" w:cs="Arial"/>
        </w:rPr>
        <w:t>&lt;ESMA_QUESTION_RSFTR_63&gt;</w:t>
      </w:r>
    </w:p>
    <w:p w14:paraId="01301653" w14:textId="77777777" w:rsidR="00D62A4F" w:rsidRDefault="00D62A4F" w:rsidP="00D62A4F">
      <w:pPr>
        <w:rPr>
          <w:rFonts w:ascii="Arial" w:hAnsi="Arial" w:cs="Arial"/>
        </w:rPr>
      </w:pPr>
    </w:p>
    <w:p w14:paraId="2CD531BD"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cash collateral? Please detail the reasons for your response and include a reference to the specific table.</w:t>
      </w:r>
    </w:p>
    <w:p w14:paraId="09E1F35C" w14:textId="77777777" w:rsidR="00D62A4F" w:rsidRDefault="00D62A4F" w:rsidP="00D62A4F">
      <w:pPr>
        <w:rPr>
          <w:rFonts w:ascii="Arial" w:hAnsi="Arial" w:cs="Arial"/>
        </w:rPr>
      </w:pPr>
      <w:r>
        <w:rPr>
          <w:rFonts w:ascii="Arial" w:hAnsi="Arial" w:cs="Arial"/>
        </w:rPr>
        <w:t>&lt;ESMA_QUESTION_RSFTR_64&gt;</w:t>
      </w:r>
    </w:p>
    <w:p w14:paraId="3C41CB47" w14:textId="77777777" w:rsidR="00D62A4F" w:rsidRDefault="00D62A4F" w:rsidP="00D62A4F">
      <w:pPr>
        <w:rPr>
          <w:rFonts w:ascii="Arial" w:hAnsi="Arial" w:cs="Arial"/>
        </w:rPr>
      </w:pPr>
      <w:permStart w:id="1116810517" w:edGrp="everyone"/>
      <w:r>
        <w:rPr>
          <w:rFonts w:ascii="Arial" w:hAnsi="Arial" w:cs="Arial"/>
        </w:rPr>
        <w:t>TYPE YOUR TEXT HERE</w:t>
      </w:r>
    </w:p>
    <w:permEnd w:id="1116810517"/>
    <w:p w14:paraId="4320437D" w14:textId="77777777" w:rsidR="00D62A4F" w:rsidRDefault="00D62A4F" w:rsidP="00D62A4F">
      <w:pPr>
        <w:rPr>
          <w:rFonts w:ascii="Arial" w:hAnsi="Arial" w:cs="Arial"/>
        </w:rPr>
      </w:pPr>
      <w:r>
        <w:rPr>
          <w:rFonts w:ascii="Arial" w:hAnsi="Arial" w:cs="Arial"/>
        </w:rPr>
        <w:t>&lt;ESMA_QUESTION_RSFTR_64&gt;</w:t>
      </w:r>
    </w:p>
    <w:p w14:paraId="47C9E8BA" w14:textId="77777777" w:rsidR="00D62A4F" w:rsidRDefault="00D62A4F" w:rsidP="00D62A4F">
      <w:pPr>
        <w:rPr>
          <w:rFonts w:ascii="Arial" w:hAnsi="Arial" w:cs="Arial"/>
        </w:rPr>
      </w:pPr>
    </w:p>
    <w:p w14:paraId="27F20B00" w14:textId="77777777" w:rsidR="00D62A4F" w:rsidRDefault="00D62A4F" w:rsidP="00D62A4F">
      <w:pPr>
        <w:pStyle w:val="Questionstyle"/>
        <w:numPr>
          <w:ilvl w:val="0"/>
          <w:numId w:val="9"/>
        </w:numPr>
        <w:spacing w:after="250" w:line="276" w:lineRule="auto"/>
      </w:pPr>
      <w:r>
        <w:t xml:space="preserve">: </w:t>
      </w:r>
      <w:r w:rsidRPr="00F11691">
        <w:t>Do you agree with the proposed approach? Please detail the reasons for your response.</w:t>
      </w:r>
    </w:p>
    <w:p w14:paraId="0B9CDA44" w14:textId="77777777" w:rsidR="00D62A4F" w:rsidRDefault="00D62A4F" w:rsidP="00D62A4F">
      <w:pPr>
        <w:rPr>
          <w:rFonts w:ascii="Arial" w:hAnsi="Arial" w:cs="Arial"/>
        </w:rPr>
      </w:pPr>
      <w:r>
        <w:rPr>
          <w:rFonts w:ascii="Arial" w:hAnsi="Arial" w:cs="Arial"/>
        </w:rPr>
        <w:t>&lt;ESMA_QUESTION_RSFTR_65&gt;</w:t>
      </w:r>
    </w:p>
    <w:p w14:paraId="1B6E1F53" w14:textId="77777777" w:rsidR="00D62A4F" w:rsidRDefault="00D62A4F" w:rsidP="00D62A4F">
      <w:pPr>
        <w:rPr>
          <w:rFonts w:ascii="Arial" w:hAnsi="Arial" w:cs="Arial"/>
        </w:rPr>
      </w:pPr>
      <w:permStart w:id="1730242269" w:edGrp="everyone"/>
      <w:r>
        <w:rPr>
          <w:rFonts w:ascii="Arial" w:hAnsi="Arial" w:cs="Arial"/>
        </w:rPr>
        <w:t>TYPE YOUR TEXT HERE</w:t>
      </w:r>
    </w:p>
    <w:permEnd w:id="1730242269"/>
    <w:p w14:paraId="6AB4649A" w14:textId="77777777" w:rsidR="00D62A4F" w:rsidRDefault="00D62A4F" w:rsidP="00D62A4F">
      <w:pPr>
        <w:rPr>
          <w:rFonts w:ascii="Arial" w:hAnsi="Arial" w:cs="Arial"/>
        </w:rPr>
      </w:pPr>
      <w:r>
        <w:rPr>
          <w:rFonts w:ascii="Arial" w:hAnsi="Arial" w:cs="Arial"/>
        </w:rPr>
        <w:t>&lt;ESMA_QUESTION_RSFTR_65&gt;</w:t>
      </w:r>
    </w:p>
    <w:p w14:paraId="258463A7" w14:textId="77777777" w:rsidR="00D62A4F" w:rsidRDefault="00D62A4F" w:rsidP="00D62A4F">
      <w:pPr>
        <w:rPr>
          <w:rFonts w:ascii="Arial" w:hAnsi="Arial" w:cs="Arial"/>
        </w:rPr>
      </w:pPr>
    </w:p>
    <w:p w14:paraId="62EFD33C"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calculating collateral haircuts or margin? Please provide justification for your response.</w:t>
      </w:r>
    </w:p>
    <w:p w14:paraId="25878F46" w14:textId="77777777" w:rsidR="00D62A4F" w:rsidRDefault="00D62A4F" w:rsidP="00D62A4F">
      <w:pPr>
        <w:rPr>
          <w:rFonts w:ascii="Arial" w:hAnsi="Arial" w:cs="Arial"/>
        </w:rPr>
      </w:pPr>
      <w:r>
        <w:rPr>
          <w:rFonts w:ascii="Arial" w:hAnsi="Arial" w:cs="Arial"/>
        </w:rPr>
        <w:t>&lt;ESMA_QUESTION_RSFTR_66&gt;</w:t>
      </w:r>
    </w:p>
    <w:p w14:paraId="5C90282D" w14:textId="77777777" w:rsidR="00D62A4F" w:rsidRDefault="00D62A4F" w:rsidP="00D62A4F">
      <w:pPr>
        <w:rPr>
          <w:rFonts w:ascii="Arial" w:hAnsi="Arial" w:cs="Arial"/>
        </w:rPr>
      </w:pPr>
      <w:permStart w:id="1771773415" w:edGrp="everyone"/>
      <w:r>
        <w:rPr>
          <w:rFonts w:ascii="Arial" w:hAnsi="Arial" w:cs="Arial"/>
        </w:rPr>
        <w:t>TYPE YOUR TEXT HERE</w:t>
      </w:r>
    </w:p>
    <w:permEnd w:id="1771773415"/>
    <w:p w14:paraId="21622595" w14:textId="77777777" w:rsidR="00D62A4F" w:rsidRDefault="00D62A4F" w:rsidP="00D62A4F">
      <w:pPr>
        <w:rPr>
          <w:rFonts w:ascii="Arial" w:hAnsi="Arial" w:cs="Arial"/>
        </w:rPr>
      </w:pPr>
      <w:r>
        <w:rPr>
          <w:rFonts w:ascii="Arial" w:hAnsi="Arial" w:cs="Arial"/>
        </w:rPr>
        <w:t>&lt;ESMA_QUESTION_RSFTR_66&gt;</w:t>
      </w:r>
    </w:p>
    <w:p w14:paraId="4D4899CC" w14:textId="77777777" w:rsidR="00D62A4F" w:rsidRDefault="00D62A4F" w:rsidP="00D62A4F">
      <w:pPr>
        <w:rPr>
          <w:rFonts w:ascii="Arial" w:hAnsi="Arial" w:cs="Arial"/>
        </w:rPr>
      </w:pPr>
    </w:p>
    <w:p w14:paraId="75410AB0"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collateral type field? Please detail the reasons for your response.</w:t>
      </w:r>
    </w:p>
    <w:p w14:paraId="5B43EB23" w14:textId="77777777" w:rsidR="00D62A4F" w:rsidRDefault="00D62A4F" w:rsidP="00D62A4F">
      <w:pPr>
        <w:rPr>
          <w:rFonts w:ascii="Arial" w:hAnsi="Arial" w:cs="Arial"/>
        </w:rPr>
      </w:pPr>
      <w:r>
        <w:rPr>
          <w:rFonts w:ascii="Arial" w:hAnsi="Arial" w:cs="Arial"/>
        </w:rPr>
        <w:t>&lt;ESMA_QUESTION_RSFTR_67&gt;</w:t>
      </w:r>
    </w:p>
    <w:p w14:paraId="57A07874" w14:textId="77777777" w:rsidR="00D62A4F" w:rsidRDefault="00D62A4F" w:rsidP="00D62A4F">
      <w:pPr>
        <w:rPr>
          <w:rFonts w:ascii="Arial" w:hAnsi="Arial" w:cs="Arial"/>
        </w:rPr>
      </w:pPr>
      <w:permStart w:id="1339502429" w:edGrp="everyone"/>
      <w:r>
        <w:rPr>
          <w:rFonts w:ascii="Arial" w:hAnsi="Arial" w:cs="Arial"/>
        </w:rPr>
        <w:t>TYPE YOUR TEXT HERE</w:t>
      </w:r>
    </w:p>
    <w:permEnd w:id="1339502429"/>
    <w:p w14:paraId="4239D2B5" w14:textId="77777777" w:rsidR="00D62A4F" w:rsidRDefault="00D62A4F" w:rsidP="00D62A4F">
      <w:pPr>
        <w:rPr>
          <w:rFonts w:ascii="Arial" w:hAnsi="Arial" w:cs="Arial"/>
        </w:rPr>
      </w:pPr>
      <w:r>
        <w:rPr>
          <w:rFonts w:ascii="Arial" w:hAnsi="Arial" w:cs="Arial"/>
        </w:rPr>
        <w:t>&lt;ESMA_QUESTION_RSFTR_67&gt;</w:t>
      </w:r>
    </w:p>
    <w:p w14:paraId="3F55380E" w14:textId="77777777" w:rsidR="00D62A4F" w:rsidRDefault="00D62A4F" w:rsidP="00D62A4F">
      <w:pPr>
        <w:rPr>
          <w:rFonts w:ascii="Arial" w:hAnsi="Arial" w:cs="Arial"/>
        </w:rPr>
      </w:pPr>
    </w:p>
    <w:p w14:paraId="435443CF"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Availability for collateral reuse? Please detail the reasons for your response.</w:t>
      </w:r>
    </w:p>
    <w:p w14:paraId="12BA240F" w14:textId="77777777" w:rsidR="00D62A4F" w:rsidRDefault="00D62A4F" w:rsidP="00D62A4F">
      <w:pPr>
        <w:rPr>
          <w:rFonts w:ascii="Arial" w:hAnsi="Arial" w:cs="Arial"/>
        </w:rPr>
      </w:pPr>
      <w:r>
        <w:rPr>
          <w:rFonts w:ascii="Arial" w:hAnsi="Arial" w:cs="Arial"/>
        </w:rPr>
        <w:t>&lt;ESMA_QUESTION_RSFTR_68&gt;</w:t>
      </w:r>
    </w:p>
    <w:p w14:paraId="0A060E59" w14:textId="77777777" w:rsidR="00D62A4F" w:rsidRDefault="00D62A4F" w:rsidP="00D62A4F">
      <w:pPr>
        <w:rPr>
          <w:rFonts w:ascii="Arial" w:hAnsi="Arial" w:cs="Arial"/>
        </w:rPr>
      </w:pPr>
      <w:permStart w:id="844636493" w:edGrp="everyone"/>
      <w:r>
        <w:rPr>
          <w:rFonts w:ascii="Arial" w:hAnsi="Arial" w:cs="Arial"/>
        </w:rPr>
        <w:t>TYPE YOUR TEXT HERE</w:t>
      </w:r>
    </w:p>
    <w:permEnd w:id="844636493"/>
    <w:p w14:paraId="256116F8" w14:textId="77777777" w:rsidR="00D62A4F" w:rsidRDefault="00D62A4F" w:rsidP="00D62A4F">
      <w:pPr>
        <w:rPr>
          <w:rFonts w:ascii="Arial" w:hAnsi="Arial" w:cs="Arial"/>
        </w:rPr>
      </w:pPr>
      <w:r>
        <w:rPr>
          <w:rFonts w:ascii="Arial" w:hAnsi="Arial" w:cs="Arial"/>
        </w:rPr>
        <w:t>&lt;ESMA_QUESTION_RSFTR_68&gt;</w:t>
      </w:r>
    </w:p>
    <w:p w14:paraId="18BAE922" w14:textId="77777777" w:rsidR="00D62A4F" w:rsidRDefault="00D62A4F" w:rsidP="00D62A4F">
      <w:pPr>
        <w:rPr>
          <w:rFonts w:ascii="Arial" w:hAnsi="Arial" w:cs="Arial"/>
        </w:rPr>
      </w:pPr>
    </w:p>
    <w:p w14:paraId="558E8A4D"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fields Identification of security and LEI of issuer? Are you aware of instances where securities provided as collateral do not have an ISIN? Please detail the reasons for your response.</w:t>
      </w:r>
    </w:p>
    <w:p w14:paraId="585C9AB7" w14:textId="77777777" w:rsidR="00D62A4F" w:rsidRDefault="00D62A4F" w:rsidP="00D62A4F">
      <w:pPr>
        <w:rPr>
          <w:rFonts w:ascii="Arial" w:hAnsi="Arial" w:cs="Arial"/>
        </w:rPr>
      </w:pPr>
      <w:r>
        <w:rPr>
          <w:rFonts w:ascii="Arial" w:hAnsi="Arial" w:cs="Arial"/>
        </w:rPr>
        <w:t>&lt;ESMA_QUESTION_RSFTR_69&gt;</w:t>
      </w:r>
    </w:p>
    <w:p w14:paraId="73A84A26" w14:textId="77777777" w:rsidR="00D62A4F" w:rsidRDefault="00D62A4F" w:rsidP="00D62A4F">
      <w:pPr>
        <w:rPr>
          <w:rFonts w:ascii="Arial" w:hAnsi="Arial" w:cs="Arial"/>
        </w:rPr>
      </w:pPr>
      <w:permStart w:id="1443438018" w:edGrp="everyone"/>
      <w:r>
        <w:rPr>
          <w:rFonts w:ascii="Arial" w:hAnsi="Arial" w:cs="Arial"/>
        </w:rPr>
        <w:lastRenderedPageBreak/>
        <w:t>TYPE YOUR TEXT HERE</w:t>
      </w:r>
    </w:p>
    <w:permEnd w:id="1443438018"/>
    <w:p w14:paraId="1A3194AF" w14:textId="77777777" w:rsidR="00D62A4F" w:rsidRDefault="00D62A4F" w:rsidP="00D62A4F">
      <w:pPr>
        <w:rPr>
          <w:rFonts w:ascii="Arial" w:hAnsi="Arial" w:cs="Arial"/>
        </w:rPr>
      </w:pPr>
      <w:r>
        <w:rPr>
          <w:rFonts w:ascii="Arial" w:hAnsi="Arial" w:cs="Arial"/>
        </w:rPr>
        <w:t>&lt;ESMA_QUESTION_RSFTR_69&gt;</w:t>
      </w:r>
    </w:p>
    <w:p w14:paraId="7B21C13B" w14:textId="77777777" w:rsidR="00D62A4F" w:rsidRDefault="00D62A4F" w:rsidP="00D62A4F">
      <w:pPr>
        <w:rPr>
          <w:rFonts w:ascii="Arial" w:hAnsi="Arial" w:cs="Arial"/>
        </w:rPr>
      </w:pPr>
    </w:p>
    <w:p w14:paraId="58FEF575"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plain vanilla bonds as collateral? Please detail the reasons for your response.</w:t>
      </w:r>
    </w:p>
    <w:p w14:paraId="481B819D" w14:textId="77777777" w:rsidR="00D62A4F" w:rsidRDefault="00D62A4F" w:rsidP="00D62A4F">
      <w:pPr>
        <w:rPr>
          <w:rFonts w:ascii="Arial" w:hAnsi="Arial" w:cs="Arial"/>
        </w:rPr>
      </w:pPr>
      <w:r>
        <w:rPr>
          <w:rFonts w:ascii="Arial" w:hAnsi="Arial" w:cs="Arial"/>
        </w:rPr>
        <w:t>&lt;ESMA_QUESTION_RSFTR_70&gt;</w:t>
      </w:r>
    </w:p>
    <w:p w14:paraId="62484464" w14:textId="77777777" w:rsidR="00D62A4F" w:rsidRDefault="00D62A4F" w:rsidP="00D62A4F">
      <w:pPr>
        <w:rPr>
          <w:rFonts w:ascii="Arial" w:hAnsi="Arial" w:cs="Arial"/>
        </w:rPr>
      </w:pPr>
      <w:permStart w:id="1468363311" w:edGrp="everyone"/>
      <w:r>
        <w:rPr>
          <w:rFonts w:ascii="Arial" w:hAnsi="Arial" w:cs="Arial"/>
        </w:rPr>
        <w:t>TYPE YOUR TEXT HERE</w:t>
      </w:r>
    </w:p>
    <w:permEnd w:id="1468363311"/>
    <w:p w14:paraId="0974A0CD" w14:textId="77777777" w:rsidR="00D62A4F" w:rsidRDefault="00D62A4F" w:rsidP="00D62A4F">
      <w:pPr>
        <w:rPr>
          <w:rFonts w:ascii="Arial" w:hAnsi="Arial" w:cs="Arial"/>
        </w:rPr>
      </w:pPr>
      <w:r>
        <w:rPr>
          <w:rFonts w:ascii="Arial" w:hAnsi="Arial" w:cs="Arial"/>
        </w:rPr>
        <w:t>&lt;ESMA_QUESTION_RSFTR_70&gt;</w:t>
      </w:r>
    </w:p>
    <w:p w14:paraId="5A497E3C" w14:textId="77777777" w:rsidR="00D62A4F" w:rsidRDefault="00D62A4F" w:rsidP="00D62A4F">
      <w:pPr>
        <w:rPr>
          <w:rFonts w:ascii="Arial" w:hAnsi="Arial" w:cs="Arial"/>
        </w:rPr>
      </w:pPr>
    </w:p>
    <w:p w14:paraId="507CB29D"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perpetual bonds as collateral? Please detail the reasons for your response.</w:t>
      </w:r>
    </w:p>
    <w:p w14:paraId="5ADD23AD" w14:textId="77777777" w:rsidR="00D62A4F" w:rsidRDefault="00D62A4F" w:rsidP="00D62A4F">
      <w:pPr>
        <w:rPr>
          <w:rFonts w:ascii="Arial" w:hAnsi="Arial" w:cs="Arial"/>
        </w:rPr>
      </w:pPr>
      <w:r>
        <w:rPr>
          <w:rFonts w:ascii="Arial" w:hAnsi="Arial" w:cs="Arial"/>
        </w:rPr>
        <w:t>&lt;ESMA_QUESTION_RSFTR_71&gt;</w:t>
      </w:r>
    </w:p>
    <w:p w14:paraId="70AE7A3D" w14:textId="77777777" w:rsidR="00D62A4F" w:rsidRDefault="00D62A4F" w:rsidP="00D62A4F">
      <w:pPr>
        <w:rPr>
          <w:rFonts w:ascii="Arial" w:hAnsi="Arial" w:cs="Arial"/>
        </w:rPr>
      </w:pPr>
      <w:permStart w:id="248856653" w:edGrp="everyone"/>
      <w:r>
        <w:rPr>
          <w:rFonts w:ascii="Arial" w:hAnsi="Arial" w:cs="Arial"/>
        </w:rPr>
        <w:t>TYPE YOUR TEXT HERE</w:t>
      </w:r>
    </w:p>
    <w:permEnd w:id="248856653"/>
    <w:p w14:paraId="7094608E" w14:textId="77777777" w:rsidR="00D62A4F" w:rsidRDefault="00D62A4F" w:rsidP="00D62A4F">
      <w:pPr>
        <w:rPr>
          <w:rFonts w:ascii="Arial" w:hAnsi="Arial" w:cs="Arial"/>
        </w:rPr>
      </w:pPr>
      <w:r>
        <w:rPr>
          <w:rFonts w:ascii="Arial" w:hAnsi="Arial" w:cs="Arial"/>
        </w:rPr>
        <w:t>&lt;ESMA_QUESTION_RSFTR_71&gt;</w:t>
      </w:r>
    </w:p>
    <w:p w14:paraId="07492518" w14:textId="77777777" w:rsidR="00D62A4F" w:rsidRDefault="00D62A4F" w:rsidP="00D62A4F">
      <w:pPr>
        <w:rPr>
          <w:rFonts w:ascii="Arial" w:hAnsi="Arial" w:cs="Arial"/>
        </w:rPr>
      </w:pPr>
    </w:p>
    <w:p w14:paraId="1C20C6CA"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main index equities as collateral? Please detail the reasons for your response.</w:t>
      </w:r>
    </w:p>
    <w:p w14:paraId="3076E849" w14:textId="77777777" w:rsidR="00D62A4F" w:rsidRDefault="00D62A4F" w:rsidP="00D62A4F">
      <w:pPr>
        <w:rPr>
          <w:rFonts w:ascii="Arial" w:hAnsi="Arial" w:cs="Arial"/>
        </w:rPr>
      </w:pPr>
      <w:r>
        <w:rPr>
          <w:rFonts w:ascii="Arial" w:hAnsi="Arial" w:cs="Arial"/>
        </w:rPr>
        <w:t>&lt;ESMA_QUESTION_RSFTR_72&gt;</w:t>
      </w:r>
    </w:p>
    <w:p w14:paraId="5CB9F523" w14:textId="77777777" w:rsidR="00D62A4F" w:rsidRDefault="00D62A4F" w:rsidP="00D62A4F">
      <w:pPr>
        <w:rPr>
          <w:rFonts w:ascii="Arial" w:hAnsi="Arial" w:cs="Arial"/>
        </w:rPr>
      </w:pPr>
      <w:permStart w:id="1015950173" w:edGrp="everyone"/>
      <w:r>
        <w:rPr>
          <w:rFonts w:ascii="Arial" w:hAnsi="Arial" w:cs="Arial"/>
        </w:rPr>
        <w:t>TYPE YOUR TEXT HERE</w:t>
      </w:r>
    </w:p>
    <w:permEnd w:id="1015950173"/>
    <w:p w14:paraId="64FE1787" w14:textId="77777777" w:rsidR="00D62A4F" w:rsidRDefault="00D62A4F" w:rsidP="00D62A4F">
      <w:pPr>
        <w:rPr>
          <w:rFonts w:ascii="Arial" w:hAnsi="Arial" w:cs="Arial"/>
        </w:rPr>
      </w:pPr>
      <w:r>
        <w:rPr>
          <w:rFonts w:ascii="Arial" w:hAnsi="Arial" w:cs="Arial"/>
        </w:rPr>
        <w:t>&lt;ESMA_QUESTION_RSFTR_72&gt;</w:t>
      </w:r>
    </w:p>
    <w:p w14:paraId="02D991C1" w14:textId="77777777" w:rsidR="00D62A4F" w:rsidRDefault="00D62A4F" w:rsidP="00D62A4F">
      <w:pPr>
        <w:rPr>
          <w:rFonts w:ascii="Arial" w:hAnsi="Arial" w:cs="Arial"/>
        </w:rPr>
      </w:pPr>
    </w:p>
    <w:p w14:paraId="6FB94851"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variation margining with additional provision of securities by the collateral provider? Please detail the reasons for your response.</w:t>
      </w:r>
    </w:p>
    <w:p w14:paraId="321835E7" w14:textId="77777777" w:rsidR="00D62A4F" w:rsidRDefault="00D62A4F" w:rsidP="00D62A4F">
      <w:pPr>
        <w:rPr>
          <w:rFonts w:ascii="Arial" w:hAnsi="Arial" w:cs="Arial"/>
        </w:rPr>
      </w:pPr>
      <w:r>
        <w:rPr>
          <w:rFonts w:ascii="Arial" w:hAnsi="Arial" w:cs="Arial"/>
        </w:rPr>
        <w:t>&lt;ESMA_QUESTION_RSFTR_73&gt;</w:t>
      </w:r>
    </w:p>
    <w:p w14:paraId="65D8ADAA" w14:textId="77777777" w:rsidR="00D62A4F" w:rsidRDefault="00D62A4F" w:rsidP="00D62A4F">
      <w:pPr>
        <w:rPr>
          <w:rFonts w:ascii="Arial" w:hAnsi="Arial" w:cs="Arial"/>
        </w:rPr>
      </w:pPr>
      <w:permStart w:id="1639145507" w:edGrp="everyone"/>
      <w:r>
        <w:rPr>
          <w:rFonts w:ascii="Arial" w:hAnsi="Arial" w:cs="Arial"/>
        </w:rPr>
        <w:t>TYPE YOUR TEXT HERE</w:t>
      </w:r>
    </w:p>
    <w:permEnd w:id="1639145507"/>
    <w:p w14:paraId="448B4F4A" w14:textId="77777777" w:rsidR="00D62A4F" w:rsidRDefault="00D62A4F" w:rsidP="00D62A4F">
      <w:pPr>
        <w:rPr>
          <w:rFonts w:ascii="Arial" w:hAnsi="Arial" w:cs="Arial"/>
        </w:rPr>
      </w:pPr>
      <w:r>
        <w:rPr>
          <w:rFonts w:ascii="Arial" w:hAnsi="Arial" w:cs="Arial"/>
        </w:rPr>
        <w:t>&lt;ESMA_QUESTION_RSFTR_73&gt;</w:t>
      </w:r>
    </w:p>
    <w:p w14:paraId="2F6D9F61" w14:textId="77777777" w:rsidR="00D62A4F" w:rsidRDefault="00D62A4F" w:rsidP="00D62A4F">
      <w:pPr>
        <w:rPr>
          <w:rFonts w:ascii="Arial" w:hAnsi="Arial" w:cs="Arial"/>
        </w:rPr>
      </w:pPr>
    </w:p>
    <w:p w14:paraId="1B880962"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variation margining with return of the same securities to collateral provider? Please detail the reasons for your response.</w:t>
      </w:r>
    </w:p>
    <w:p w14:paraId="4CDCB078" w14:textId="77777777" w:rsidR="00D62A4F" w:rsidRDefault="00D62A4F" w:rsidP="00D62A4F">
      <w:pPr>
        <w:rPr>
          <w:rFonts w:ascii="Arial" w:hAnsi="Arial" w:cs="Arial"/>
        </w:rPr>
      </w:pPr>
      <w:r>
        <w:rPr>
          <w:rFonts w:ascii="Arial" w:hAnsi="Arial" w:cs="Arial"/>
        </w:rPr>
        <w:t>&lt;ESMA_QUESTION_RSFTR_74&gt;</w:t>
      </w:r>
    </w:p>
    <w:p w14:paraId="496ACA74" w14:textId="77777777" w:rsidR="00D62A4F" w:rsidRDefault="00D62A4F" w:rsidP="00D62A4F">
      <w:pPr>
        <w:rPr>
          <w:rFonts w:ascii="Arial" w:hAnsi="Arial" w:cs="Arial"/>
        </w:rPr>
      </w:pPr>
      <w:permStart w:id="519007830" w:edGrp="everyone"/>
      <w:r>
        <w:rPr>
          <w:rFonts w:ascii="Arial" w:hAnsi="Arial" w:cs="Arial"/>
        </w:rPr>
        <w:t>TYPE YOUR TEXT HERE</w:t>
      </w:r>
    </w:p>
    <w:permEnd w:id="519007830"/>
    <w:p w14:paraId="20E59C55" w14:textId="77777777" w:rsidR="00D62A4F" w:rsidRDefault="00D62A4F" w:rsidP="00D62A4F">
      <w:pPr>
        <w:rPr>
          <w:rFonts w:ascii="Arial" w:hAnsi="Arial" w:cs="Arial"/>
        </w:rPr>
      </w:pPr>
      <w:r>
        <w:rPr>
          <w:rFonts w:ascii="Arial" w:hAnsi="Arial" w:cs="Arial"/>
        </w:rPr>
        <w:t>&lt;ESMA_QUESTION_RSFTR_74&gt;</w:t>
      </w:r>
    </w:p>
    <w:p w14:paraId="23AB3AB4" w14:textId="77777777" w:rsidR="00D62A4F" w:rsidRDefault="00D62A4F" w:rsidP="00D62A4F">
      <w:pPr>
        <w:rPr>
          <w:rFonts w:ascii="Arial" w:hAnsi="Arial" w:cs="Arial"/>
        </w:rPr>
      </w:pPr>
    </w:p>
    <w:p w14:paraId="7AF7CC5A"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variation margining with return of different securities to the collateral provider? Please detail the reasons for your response.</w:t>
      </w:r>
    </w:p>
    <w:p w14:paraId="0F67850C" w14:textId="77777777" w:rsidR="00D62A4F" w:rsidRDefault="00D62A4F" w:rsidP="00D62A4F">
      <w:pPr>
        <w:rPr>
          <w:rFonts w:ascii="Arial" w:hAnsi="Arial" w:cs="Arial"/>
        </w:rPr>
      </w:pPr>
      <w:r>
        <w:rPr>
          <w:rFonts w:ascii="Arial" w:hAnsi="Arial" w:cs="Arial"/>
        </w:rPr>
        <w:t>&lt;ESMA_QUESTION_RSFTR_75&gt;</w:t>
      </w:r>
    </w:p>
    <w:p w14:paraId="1167C3A7" w14:textId="77777777" w:rsidR="00D62A4F" w:rsidRDefault="00D62A4F" w:rsidP="00D62A4F">
      <w:pPr>
        <w:rPr>
          <w:rFonts w:ascii="Arial" w:hAnsi="Arial" w:cs="Arial"/>
        </w:rPr>
      </w:pPr>
      <w:permStart w:id="155744384" w:edGrp="everyone"/>
      <w:r>
        <w:rPr>
          <w:rFonts w:ascii="Arial" w:hAnsi="Arial" w:cs="Arial"/>
        </w:rPr>
        <w:t>TYPE YOUR TEXT HERE</w:t>
      </w:r>
    </w:p>
    <w:permEnd w:id="155744384"/>
    <w:p w14:paraId="54C98A2D" w14:textId="77777777" w:rsidR="00D62A4F" w:rsidRDefault="00D62A4F" w:rsidP="00D62A4F">
      <w:pPr>
        <w:rPr>
          <w:rFonts w:ascii="Arial" w:hAnsi="Arial" w:cs="Arial"/>
        </w:rPr>
      </w:pPr>
      <w:r>
        <w:rPr>
          <w:rFonts w:ascii="Arial" w:hAnsi="Arial" w:cs="Arial"/>
        </w:rPr>
        <w:t>&lt;ESMA_QUESTION_RSFTR_75&gt;</w:t>
      </w:r>
    </w:p>
    <w:p w14:paraId="52C6B624" w14:textId="77777777" w:rsidR="00D62A4F" w:rsidRDefault="00D62A4F" w:rsidP="00D62A4F">
      <w:pPr>
        <w:rPr>
          <w:rFonts w:ascii="Arial" w:hAnsi="Arial" w:cs="Arial"/>
        </w:rPr>
      </w:pPr>
    </w:p>
    <w:p w14:paraId="2C465C18" w14:textId="77777777" w:rsidR="00D62A4F" w:rsidRDefault="00D62A4F" w:rsidP="00D62A4F">
      <w:pPr>
        <w:pStyle w:val="Questionstyle"/>
        <w:numPr>
          <w:ilvl w:val="0"/>
          <w:numId w:val="9"/>
        </w:numPr>
        <w:spacing w:after="250" w:line="276" w:lineRule="auto"/>
      </w:pPr>
      <w:r>
        <w:lastRenderedPageBreak/>
        <w:t xml:space="preserve">: </w:t>
      </w:r>
      <w:r w:rsidRPr="00F11691">
        <w:t>Do you agree with the proposed approach for reporting prepaid collateral? Please detail the reasons for your response.</w:t>
      </w:r>
    </w:p>
    <w:p w14:paraId="2247D678" w14:textId="77777777" w:rsidR="00D62A4F" w:rsidRDefault="00D62A4F" w:rsidP="00D62A4F">
      <w:pPr>
        <w:rPr>
          <w:rFonts w:ascii="Arial" w:hAnsi="Arial" w:cs="Arial"/>
        </w:rPr>
      </w:pPr>
      <w:r>
        <w:rPr>
          <w:rFonts w:ascii="Arial" w:hAnsi="Arial" w:cs="Arial"/>
        </w:rPr>
        <w:t>&lt;ESMA_QUESTION_RSFTR_76&gt;</w:t>
      </w:r>
    </w:p>
    <w:p w14:paraId="38FB7397" w14:textId="77777777" w:rsidR="00D62A4F" w:rsidRDefault="00D62A4F" w:rsidP="00D62A4F">
      <w:pPr>
        <w:rPr>
          <w:rFonts w:ascii="Arial" w:hAnsi="Arial" w:cs="Arial"/>
        </w:rPr>
      </w:pPr>
      <w:permStart w:id="518009152" w:edGrp="everyone"/>
      <w:r>
        <w:rPr>
          <w:rFonts w:ascii="Arial" w:hAnsi="Arial" w:cs="Arial"/>
        </w:rPr>
        <w:t>TYPE YOUR TEXT HERE</w:t>
      </w:r>
    </w:p>
    <w:permEnd w:id="518009152"/>
    <w:p w14:paraId="218E31F6" w14:textId="77777777" w:rsidR="00D62A4F" w:rsidRDefault="00D62A4F" w:rsidP="00D62A4F">
      <w:pPr>
        <w:rPr>
          <w:rFonts w:ascii="Arial" w:hAnsi="Arial" w:cs="Arial"/>
        </w:rPr>
      </w:pPr>
      <w:r>
        <w:rPr>
          <w:rFonts w:ascii="Arial" w:hAnsi="Arial" w:cs="Arial"/>
        </w:rPr>
        <w:t>&lt;ESMA_QUESTION_RSFTR_76&gt;</w:t>
      </w:r>
    </w:p>
    <w:p w14:paraId="671F767E" w14:textId="77777777" w:rsidR="00D62A4F" w:rsidRDefault="00D62A4F" w:rsidP="00D62A4F">
      <w:pPr>
        <w:rPr>
          <w:rFonts w:ascii="Arial" w:hAnsi="Arial" w:cs="Arial"/>
        </w:rPr>
      </w:pPr>
    </w:p>
    <w:p w14:paraId="3D11AE98"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portfolio code? Please detail the reasons for your response.</w:t>
      </w:r>
    </w:p>
    <w:p w14:paraId="6A63C97E" w14:textId="77777777" w:rsidR="00D62A4F" w:rsidRDefault="00D62A4F" w:rsidP="00D62A4F">
      <w:pPr>
        <w:rPr>
          <w:rFonts w:ascii="Arial" w:hAnsi="Arial" w:cs="Arial"/>
        </w:rPr>
      </w:pPr>
      <w:r>
        <w:rPr>
          <w:rFonts w:ascii="Arial" w:hAnsi="Arial" w:cs="Arial"/>
        </w:rPr>
        <w:t>&lt;ESMA_QUESTION_RSFTR_77&gt;</w:t>
      </w:r>
    </w:p>
    <w:p w14:paraId="1135E388" w14:textId="77777777" w:rsidR="00D62A4F" w:rsidRDefault="00D62A4F" w:rsidP="00D62A4F">
      <w:pPr>
        <w:rPr>
          <w:rFonts w:ascii="Arial" w:hAnsi="Arial" w:cs="Arial"/>
        </w:rPr>
      </w:pPr>
      <w:permStart w:id="221916709" w:edGrp="everyone"/>
      <w:r>
        <w:rPr>
          <w:rFonts w:ascii="Arial" w:hAnsi="Arial" w:cs="Arial"/>
        </w:rPr>
        <w:t>TYPE YOUR TEXT HERE</w:t>
      </w:r>
    </w:p>
    <w:permEnd w:id="221916709"/>
    <w:p w14:paraId="5B669C71" w14:textId="77777777" w:rsidR="00D62A4F" w:rsidRDefault="00D62A4F" w:rsidP="00D62A4F">
      <w:pPr>
        <w:rPr>
          <w:rFonts w:ascii="Arial" w:hAnsi="Arial" w:cs="Arial"/>
        </w:rPr>
      </w:pPr>
      <w:r>
        <w:rPr>
          <w:rFonts w:ascii="Arial" w:hAnsi="Arial" w:cs="Arial"/>
        </w:rPr>
        <w:t>&lt;ESMA_QUESTION_RSFTR_77&gt;</w:t>
      </w:r>
    </w:p>
    <w:p w14:paraId="0A8C7232" w14:textId="77777777" w:rsidR="00D62A4F" w:rsidRDefault="00D62A4F" w:rsidP="00D62A4F">
      <w:pPr>
        <w:rPr>
          <w:rFonts w:ascii="Arial" w:hAnsi="Arial" w:cs="Arial"/>
        </w:rPr>
      </w:pPr>
    </w:p>
    <w:p w14:paraId="4905A528"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margin data? Please detail the reasons for your response and include a reference to the specific table.</w:t>
      </w:r>
    </w:p>
    <w:p w14:paraId="789DC3D3" w14:textId="77777777" w:rsidR="00D62A4F" w:rsidRDefault="00D62A4F" w:rsidP="00D62A4F">
      <w:pPr>
        <w:rPr>
          <w:rFonts w:ascii="Arial" w:hAnsi="Arial" w:cs="Arial"/>
        </w:rPr>
      </w:pPr>
      <w:r>
        <w:rPr>
          <w:rFonts w:ascii="Arial" w:hAnsi="Arial" w:cs="Arial"/>
        </w:rPr>
        <w:t>&lt;ESMA_QUESTION_RSFTR_78&gt;</w:t>
      </w:r>
    </w:p>
    <w:p w14:paraId="576E5CC1" w14:textId="77777777" w:rsidR="00D62A4F" w:rsidRDefault="00D62A4F" w:rsidP="00D62A4F">
      <w:pPr>
        <w:rPr>
          <w:rFonts w:ascii="Arial" w:hAnsi="Arial" w:cs="Arial"/>
        </w:rPr>
      </w:pPr>
      <w:permStart w:id="572730307" w:edGrp="everyone"/>
      <w:r>
        <w:rPr>
          <w:rFonts w:ascii="Arial" w:hAnsi="Arial" w:cs="Arial"/>
        </w:rPr>
        <w:t>TYPE YOUR TEXT HERE</w:t>
      </w:r>
    </w:p>
    <w:permEnd w:id="572730307"/>
    <w:p w14:paraId="3FE92F8E" w14:textId="77777777" w:rsidR="00D62A4F" w:rsidRDefault="00D62A4F" w:rsidP="00D62A4F">
      <w:pPr>
        <w:rPr>
          <w:rFonts w:ascii="Arial" w:hAnsi="Arial" w:cs="Arial"/>
        </w:rPr>
      </w:pPr>
      <w:r>
        <w:rPr>
          <w:rFonts w:ascii="Arial" w:hAnsi="Arial" w:cs="Arial"/>
        </w:rPr>
        <w:t>&lt;ESMA_QUESTION_RSFTR_78&gt;</w:t>
      </w:r>
    </w:p>
    <w:p w14:paraId="6FD23373" w14:textId="77777777" w:rsidR="00D62A4F" w:rsidRDefault="00D62A4F" w:rsidP="00D62A4F">
      <w:pPr>
        <w:rPr>
          <w:rFonts w:ascii="Arial" w:hAnsi="Arial" w:cs="Arial"/>
        </w:rPr>
      </w:pPr>
    </w:p>
    <w:p w14:paraId="6E0CACF3" w14:textId="77777777" w:rsidR="00D62A4F" w:rsidRDefault="00D62A4F" w:rsidP="00D62A4F">
      <w:pPr>
        <w:pStyle w:val="Questionstyle"/>
        <w:numPr>
          <w:ilvl w:val="0"/>
          <w:numId w:val="9"/>
        </w:numPr>
        <w:spacing w:after="250" w:line="276" w:lineRule="auto"/>
      </w:pPr>
      <w:r>
        <w:t xml:space="preserve">: </w:t>
      </w:r>
      <w:r w:rsidRPr="00F11691">
        <w:t>Do you have any comments on the scope of the non-cash collateral re-use measure, and are there practical obstacles to the reporting? In the case of margin lending, do you agree with the exclusion of securities that cannot be transferred to the prime broker’s account due to rehypothecation limits agreed contractually?</w:t>
      </w:r>
    </w:p>
    <w:p w14:paraId="7753CEF3" w14:textId="77777777" w:rsidR="00D62A4F" w:rsidRDefault="00D62A4F" w:rsidP="00D62A4F">
      <w:pPr>
        <w:rPr>
          <w:rFonts w:ascii="Arial" w:hAnsi="Arial" w:cs="Arial"/>
        </w:rPr>
      </w:pPr>
      <w:r>
        <w:rPr>
          <w:rFonts w:ascii="Arial" w:hAnsi="Arial" w:cs="Arial"/>
        </w:rPr>
        <w:t>&lt;ESMA_QUESTION_RSFTR_79&gt;</w:t>
      </w:r>
    </w:p>
    <w:p w14:paraId="65373709" w14:textId="77777777" w:rsidR="00D62A4F" w:rsidRDefault="00D62A4F" w:rsidP="00D62A4F">
      <w:pPr>
        <w:rPr>
          <w:rFonts w:ascii="Arial" w:hAnsi="Arial" w:cs="Arial"/>
        </w:rPr>
      </w:pPr>
      <w:permStart w:id="144791521" w:edGrp="everyone"/>
      <w:r>
        <w:rPr>
          <w:rFonts w:ascii="Arial" w:hAnsi="Arial" w:cs="Arial"/>
        </w:rPr>
        <w:t>TYPE YOUR TEXT HERE</w:t>
      </w:r>
    </w:p>
    <w:permEnd w:id="144791521"/>
    <w:p w14:paraId="124750BB" w14:textId="77777777" w:rsidR="00D62A4F" w:rsidRDefault="00D62A4F" w:rsidP="00D62A4F">
      <w:pPr>
        <w:rPr>
          <w:rFonts w:ascii="Arial" w:hAnsi="Arial" w:cs="Arial"/>
        </w:rPr>
      </w:pPr>
      <w:r>
        <w:rPr>
          <w:rFonts w:ascii="Arial" w:hAnsi="Arial" w:cs="Arial"/>
        </w:rPr>
        <w:t>&lt;ESMA_QUESTION_RSFTR_79&gt;</w:t>
      </w:r>
    </w:p>
    <w:p w14:paraId="54F0BE18" w14:textId="77777777" w:rsidR="00D62A4F" w:rsidRDefault="00D62A4F" w:rsidP="00D62A4F">
      <w:pPr>
        <w:rPr>
          <w:rFonts w:ascii="Arial" w:hAnsi="Arial" w:cs="Arial"/>
        </w:rPr>
      </w:pPr>
    </w:p>
    <w:p w14:paraId="32B98659" w14:textId="77777777" w:rsidR="00D62A4F" w:rsidRDefault="00D62A4F" w:rsidP="00D62A4F">
      <w:pPr>
        <w:pStyle w:val="Questionstyle"/>
        <w:numPr>
          <w:ilvl w:val="0"/>
          <w:numId w:val="9"/>
        </w:numPr>
        <w:spacing w:after="250" w:line="276" w:lineRule="auto"/>
      </w:pPr>
      <w:r>
        <w:t xml:space="preserve">: </w:t>
      </w:r>
      <w:r w:rsidRPr="00F11691">
        <w:t>Do you have any comments on cash collateral reinvestment, and do you agree with the scope?</w:t>
      </w:r>
    </w:p>
    <w:p w14:paraId="1263BFD4" w14:textId="77777777" w:rsidR="00D62A4F" w:rsidRDefault="00D62A4F" w:rsidP="00D62A4F">
      <w:pPr>
        <w:rPr>
          <w:rFonts w:ascii="Arial" w:hAnsi="Arial" w:cs="Arial"/>
        </w:rPr>
      </w:pPr>
      <w:r>
        <w:rPr>
          <w:rFonts w:ascii="Arial" w:hAnsi="Arial" w:cs="Arial"/>
        </w:rPr>
        <w:t>&lt;ESMA_QUESTION_RSFTR_80&gt;</w:t>
      </w:r>
    </w:p>
    <w:p w14:paraId="17C2E409" w14:textId="77777777" w:rsidR="00D62A4F" w:rsidRDefault="00D62A4F" w:rsidP="00D62A4F">
      <w:pPr>
        <w:rPr>
          <w:rFonts w:ascii="Arial" w:hAnsi="Arial" w:cs="Arial"/>
        </w:rPr>
      </w:pPr>
      <w:permStart w:id="446115876" w:edGrp="everyone"/>
      <w:r>
        <w:rPr>
          <w:rFonts w:ascii="Arial" w:hAnsi="Arial" w:cs="Arial"/>
        </w:rPr>
        <w:t>TYPE YOUR TEXT HERE</w:t>
      </w:r>
    </w:p>
    <w:permEnd w:id="446115876"/>
    <w:p w14:paraId="2AB2F3B4" w14:textId="77777777" w:rsidR="00D62A4F" w:rsidRDefault="00D62A4F" w:rsidP="00D62A4F">
      <w:pPr>
        <w:rPr>
          <w:rFonts w:ascii="Arial" w:hAnsi="Arial" w:cs="Arial"/>
        </w:rPr>
      </w:pPr>
      <w:r>
        <w:rPr>
          <w:rFonts w:ascii="Arial" w:hAnsi="Arial" w:cs="Arial"/>
        </w:rPr>
        <w:t>&lt;ESMA_QUESTION_RSFTR_80&gt;</w:t>
      </w:r>
    </w:p>
    <w:p w14:paraId="2E3C1057" w14:textId="77777777" w:rsidR="00D62A4F" w:rsidRDefault="00D62A4F" w:rsidP="00D62A4F">
      <w:pPr>
        <w:rPr>
          <w:rFonts w:ascii="Arial" w:hAnsi="Arial" w:cs="Arial"/>
        </w:rPr>
      </w:pPr>
    </w:p>
    <w:p w14:paraId="514BAC2D"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reuse, reinvestment and funding sources? Please detail the reasons for your response and include a reference to the specific table.</w:t>
      </w:r>
    </w:p>
    <w:p w14:paraId="5F191AA1" w14:textId="77777777" w:rsidR="00D62A4F" w:rsidRDefault="00D62A4F" w:rsidP="00D62A4F">
      <w:pPr>
        <w:rPr>
          <w:rFonts w:ascii="Arial" w:hAnsi="Arial" w:cs="Arial"/>
        </w:rPr>
      </w:pPr>
      <w:r>
        <w:rPr>
          <w:rFonts w:ascii="Arial" w:hAnsi="Arial" w:cs="Arial"/>
        </w:rPr>
        <w:t>&lt;ESMA_QUESTION_RSFTR_81&gt;</w:t>
      </w:r>
    </w:p>
    <w:p w14:paraId="611F7BFC" w14:textId="77777777" w:rsidR="00D62A4F" w:rsidRDefault="00D62A4F" w:rsidP="00D62A4F">
      <w:pPr>
        <w:rPr>
          <w:rFonts w:ascii="Arial" w:hAnsi="Arial" w:cs="Arial"/>
        </w:rPr>
      </w:pPr>
      <w:permStart w:id="609573297" w:edGrp="everyone"/>
      <w:r>
        <w:rPr>
          <w:rFonts w:ascii="Arial" w:hAnsi="Arial" w:cs="Arial"/>
        </w:rPr>
        <w:t>TYPE YOUR TEXT HERE</w:t>
      </w:r>
    </w:p>
    <w:permEnd w:id="609573297"/>
    <w:p w14:paraId="0FE46929" w14:textId="77777777" w:rsidR="00D62A4F" w:rsidRDefault="00D62A4F" w:rsidP="00D62A4F">
      <w:pPr>
        <w:rPr>
          <w:rFonts w:ascii="Arial" w:hAnsi="Arial" w:cs="Arial"/>
        </w:rPr>
      </w:pPr>
      <w:r>
        <w:rPr>
          <w:rFonts w:ascii="Arial" w:hAnsi="Arial" w:cs="Arial"/>
        </w:rPr>
        <w:t>&lt;ESMA_QUESTION_RSFTR_81&gt;</w:t>
      </w:r>
    </w:p>
    <w:p w14:paraId="48A311FA" w14:textId="77777777" w:rsidR="00D62A4F" w:rsidRDefault="00D62A4F" w:rsidP="00D62A4F">
      <w:pPr>
        <w:rPr>
          <w:rFonts w:ascii="Arial" w:hAnsi="Arial" w:cs="Arial"/>
        </w:rPr>
      </w:pPr>
    </w:p>
    <w:p w14:paraId="32F5739F" w14:textId="77777777" w:rsidR="00D62A4F" w:rsidRDefault="00D62A4F" w:rsidP="00D62A4F">
      <w:pPr>
        <w:pStyle w:val="Questionstyle"/>
        <w:numPr>
          <w:ilvl w:val="0"/>
          <w:numId w:val="9"/>
        </w:numPr>
        <w:spacing w:after="250" w:line="276" w:lineRule="auto"/>
      </w:pPr>
      <w:r>
        <w:t xml:space="preserve">: </w:t>
      </w:r>
      <w:r w:rsidRPr="00F11691">
        <w:t>What other aspects need to be considered with regards to the aforementioned approach with regards to treatment of rejection feedback? Please detail the reasons for your response.</w:t>
      </w:r>
    </w:p>
    <w:p w14:paraId="0D615F66" w14:textId="77777777" w:rsidR="00D62A4F" w:rsidRDefault="00D62A4F" w:rsidP="00D62A4F">
      <w:pPr>
        <w:rPr>
          <w:rFonts w:ascii="Arial" w:hAnsi="Arial" w:cs="Arial"/>
        </w:rPr>
      </w:pPr>
      <w:r>
        <w:rPr>
          <w:rFonts w:ascii="Arial" w:hAnsi="Arial" w:cs="Arial"/>
        </w:rPr>
        <w:lastRenderedPageBreak/>
        <w:t>&lt;ESMA_QUESTION_RSFTR_82&gt;</w:t>
      </w:r>
    </w:p>
    <w:p w14:paraId="6B958E37" w14:textId="77777777" w:rsidR="00D62A4F" w:rsidRDefault="00D62A4F" w:rsidP="00D62A4F">
      <w:pPr>
        <w:rPr>
          <w:rFonts w:ascii="Arial" w:hAnsi="Arial" w:cs="Arial"/>
        </w:rPr>
      </w:pPr>
      <w:permStart w:id="1962808987" w:edGrp="everyone"/>
      <w:r>
        <w:rPr>
          <w:rFonts w:ascii="Arial" w:hAnsi="Arial" w:cs="Arial"/>
        </w:rPr>
        <w:t>TYPE YOUR TEXT HERE</w:t>
      </w:r>
    </w:p>
    <w:permEnd w:id="1962808987"/>
    <w:p w14:paraId="637DBCBA" w14:textId="77777777" w:rsidR="00D62A4F" w:rsidRDefault="00D62A4F" w:rsidP="00D62A4F">
      <w:pPr>
        <w:rPr>
          <w:rFonts w:ascii="Arial" w:hAnsi="Arial" w:cs="Arial"/>
        </w:rPr>
      </w:pPr>
      <w:r>
        <w:rPr>
          <w:rFonts w:ascii="Arial" w:hAnsi="Arial" w:cs="Arial"/>
        </w:rPr>
        <w:t>&lt;ESMA_QUESTION_RSFTR_82&gt;</w:t>
      </w:r>
    </w:p>
    <w:p w14:paraId="69BE295F" w14:textId="77777777" w:rsidR="00D62A4F" w:rsidRDefault="00D62A4F" w:rsidP="00D62A4F">
      <w:pPr>
        <w:rPr>
          <w:rFonts w:ascii="Arial" w:hAnsi="Arial" w:cs="Arial"/>
        </w:rPr>
      </w:pPr>
    </w:p>
    <w:p w14:paraId="3F4620BE" w14:textId="77777777" w:rsidR="00D62A4F" w:rsidRDefault="00D62A4F" w:rsidP="00D62A4F">
      <w:pPr>
        <w:pStyle w:val="Questionstyle"/>
        <w:numPr>
          <w:ilvl w:val="0"/>
          <w:numId w:val="9"/>
        </w:numPr>
        <w:spacing w:after="250" w:line="276" w:lineRule="auto"/>
      </w:pPr>
      <w:r>
        <w:t xml:space="preserve">: </w:t>
      </w:r>
      <w:r w:rsidRPr="00F11691">
        <w:t>What other aspects need to be considered with regards to the aforementioned approach with regards to treatment of reconciliation feedback? Please detail the reasons for your response.</w:t>
      </w:r>
    </w:p>
    <w:p w14:paraId="0062DCD6" w14:textId="77777777" w:rsidR="00D62A4F" w:rsidRDefault="00D62A4F" w:rsidP="00D62A4F">
      <w:pPr>
        <w:rPr>
          <w:rFonts w:ascii="Arial" w:hAnsi="Arial" w:cs="Arial"/>
        </w:rPr>
      </w:pPr>
      <w:r>
        <w:rPr>
          <w:rFonts w:ascii="Arial" w:hAnsi="Arial" w:cs="Arial"/>
        </w:rPr>
        <w:t>&lt;ESMA_QUESTION_RSFTR_83&gt;</w:t>
      </w:r>
    </w:p>
    <w:p w14:paraId="6BBEBFFA" w14:textId="77777777" w:rsidR="00D62A4F" w:rsidRDefault="00D62A4F" w:rsidP="00D62A4F">
      <w:pPr>
        <w:rPr>
          <w:rFonts w:ascii="Arial" w:hAnsi="Arial" w:cs="Arial"/>
        </w:rPr>
      </w:pPr>
      <w:permStart w:id="1875119290" w:edGrp="everyone"/>
      <w:r>
        <w:rPr>
          <w:rFonts w:ascii="Arial" w:hAnsi="Arial" w:cs="Arial"/>
        </w:rPr>
        <w:t>TYPE YOUR TEXT HERE</w:t>
      </w:r>
    </w:p>
    <w:permEnd w:id="1875119290"/>
    <w:p w14:paraId="0FD7C98B" w14:textId="77777777" w:rsidR="00D62A4F" w:rsidRDefault="00D62A4F" w:rsidP="00D62A4F">
      <w:pPr>
        <w:rPr>
          <w:rFonts w:ascii="Arial" w:hAnsi="Arial" w:cs="Arial"/>
        </w:rPr>
      </w:pPr>
      <w:r>
        <w:rPr>
          <w:rFonts w:ascii="Arial" w:hAnsi="Arial" w:cs="Arial"/>
        </w:rPr>
        <w:t>&lt;ESMA_QUESTION_RSFTR_83&gt;</w:t>
      </w:r>
    </w:p>
    <w:p w14:paraId="645B94C3" w14:textId="77777777" w:rsidR="00D62A4F" w:rsidRDefault="00D62A4F" w:rsidP="00D62A4F">
      <w:pPr>
        <w:rPr>
          <w:rFonts w:ascii="Arial" w:hAnsi="Arial" w:cs="Arial"/>
        </w:rPr>
      </w:pPr>
    </w:p>
    <w:p w14:paraId="2866F0AE" w14:textId="77777777" w:rsidR="00D62A4F" w:rsidRDefault="00D62A4F" w:rsidP="00D62A4F">
      <w:pPr>
        <w:pStyle w:val="Questionstyle"/>
        <w:numPr>
          <w:ilvl w:val="0"/>
          <w:numId w:val="9"/>
        </w:numPr>
        <w:spacing w:after="250" w:line="276" w:lineRule="auto"/>
      </w:pPr>
      <w:r>
        <w:t xml:space="preserve">: </w:t>
      </w:r>
      <w:r w:rsidRPr="00F11691">
        <w:t>What other aspects need to be considered to make the process more efficient? Please elaborate on the reasons for your response?</w:t>
      </w:r>
    </w:p>
    <w:p w14:paraId="102C1603" w14:textId="77777777" w:rsidR="00D62A4F" w:rsidRDefault="00D62A4F" w:rsidP="00D62A4F">
      <w:pPr>
        <w:rPr>
          <w:rFonts w:ascii="Arial" w:hAnsi="Arial" w:cs="Arial"/>
        </w:rPr>
      </w:pPr>
      <w:r>
        <w:rPr>
          <w:rFonts w:ascii="Arial" w:hAnsi="Arial" w:cs="Arial"/>
        </w:rPr>
        <w:t>&lt;ESMA_QUESTION_RSFTR_84&gt;</w:t>
      </w:r>
    </w:p>
    <w:p w14:paraId="0655198E" w14:textId="77777777" w:rsidR="00D62A4F" w:rsidRDefault="00D62A4F" w:rsidP="00D62A4F">
      <w:pPr>
        <w:rPr>
          <w:rFonts w:ascii="Arial" w:hAnsi="Arial" w:cs="Arial"/>
        </w:rPr>
      </w:pPr>
      <w:permStart w:id="974880654" w:edGrp="everyone"/>
      <w:r>
        <w:rPr>
          <w:rFonts w:ascii="Arial" w:hAnsi="Arial" w:cs="Arial"/>
        </w:rPr>
        <w:t>TYPE YOUR TEXT HERE</w:t>
      </w:r>
    </w:p>
    <w:permEnd w:id="974880654"/>
    <w:p w14:paraId="09C2135D" w14:textId="77777777" w:rsidR="00D62A4F" w:rsidRDefault="00D62A4F" w:rsidP="00D62A4F">
      <w:pPr>
        <w:rPr>
          <w:rFonts w:ascii="Arial" w:hAnsi="Arial" w:cs="Arial"/>
        </w:rPr>
      </w:pPr>
      <w:r>
        <w:rPr>
          <w:rFonts w:ascii="Arial" w:hAnsi="Arial" w:cs="Arial"/>
        </w:rPr>
        <w:t>&lt;ESMA_QUESTION_RSFTR_84&gt;</w:t>
      </w:r>
    </w:p>
    <w:p w14:paraId="756D81CB" w14:textId="77777777" w:rsidR="00D62A4F" w:rsidRDefault="00D62A4F" w:rsidP="00D62A4F">
      <w:pPr>
        <w:rPr>
          <w:rFonts w:ascii="Arial" w:hAnsi="Arial" w:cs="Arial"/>
        </w:rPr>
      </w:pPr>
    </w:p>
    <w:p w14:paraId="05192CA1" w14:textId="77777777" w:rsidR="00D62A4F" w:rsidRPr="00F11691" w:rsidRDefault="00D62A4F" w:rsidP="00D62A4F">
      <w:pPr>
        <w:pStyle w:val="Questionstyle"/>
        <w:numPr>
          <w:ilvl w:val="0"/>
          <w:numId w:val="9"/>
        </w:numPr>
        <w:spacing w:after="250" w:line="276" w:lineRule="auto"/>
      </w:pPr>
      <w:r>
        <w:t xml:space="preserve">: </w:t>
      </w:r>
      <w:r w:rsidRPr="00F11691">
        <w:t>Do you have any comments on the aforementioned practicalities relating to the provision of access to SFT data to authorities? What other aspects need to be considered to make the process more efficient? Please elaborate on the reasons for your response?</w:t>
      </w:r>
    </w:p>
    <w:p w14:paraId="31D1D4E9" w14:textId="77777777" w:rsidR="00D62A4F" w:rsidRDefault="00D62A4F" w:rsidP="00D62A4F">
      <w:pPr>
        <w:rPr>
          <w:rFonts w:ascii="Arial" w:hAnsi="Arial" w:cs="Arial"/>
        </w:rPr>
      </w:pPr>
      <w:r>
        <w:rPr>
          <w:rFonts w:ascii="Arial" w:hAnsi="Arial" w:cs="Arial"/>
        </w:rPr>
        <w:t>&lt;ESMA_QUESTION_RSFTR_85&gt;</w:t>
      </w:r>
    </w:p>
    <w:p w14:paraId="59E1BFDE" w14:textId="77777777" w:rsidR="00D62A4F" w:rsidRDefault="00D62A4F" w:rsidP="00D62A4F">
      <w:pPr>
        <w:rPr>
          <w:rFonts w:ascii="Arial" w:hAnsi="Arial" w:cs="Arial"/>
        </w:rPr>
      </w:pPr>
      <w:permStart w:id="1996508027" w:edGrp="everyone"/>
      <w:r>
        <w:rPr>
          <w:rFonts w:ascii="Arial" w:hAnsi="Arial" w:cs="Arial"/>
        </w:rPr>
        <w:t>TYPE YOUR TEXT HERE</w:t>
      </w:r>
    </w:p>
    <w:permEnd w:id="1996508027"/>
    <w:p w14:paraId="448A7D97" w14:textId="77777777" w:rsidR="00D62A4F" w:rsidRDefault="00D62A4F" w:rsidP="00D62A4F">
      <w:pPr>
        <w:rPr>
          <w:rFonts w:ascii="Arial" w:hAnsi="Arial" w:cs="Arial"/>
        </w:rPr>
      </w:pPr>
      <w:r>
        <w:rPr>
          <w:rFonts w:ascii="Arial" w:hAnsi="Arial" w:cs="Arial"/>
        </w:rPr>
        <w:t>&lt;ESMA_QUESTION_RSFTR_85&gt;</w:t>
      </w:r>
    </w:p>
    <w:p w14:paraId="1000F0CF" w14:textId="77777777" w:rsidR="00D62A4F" w:rsidRDefault="00D62A4F" w:rsidP="00D62A4F">
      <w:pPr>
        <w:rPr>
          <w:rFonts w:ascii="Arial" w:hAnsi="Arial" w:cs="Arial"/>
        </w:rPr>
      </w:pPr>
    </w:p>
    <w:p w14:paraId="615BA28D" w14:textId="77777777" w:rsidR="00D62A4F" w:rsidRDefault="00D62A4F" w:rsidP="00C1698A">
      <w:pPr>
        <w:spacing w:line="276" w:lineRule="auto"/>
        <w:rPr>
          <w:rFonts w:asciiTheme="minorHAnsi" w:hAnsiTheme="minorHAnsi" w:cstheme="minorHAnsi"/>
          <w:b/>
          <w:sz w:val="28"/>
          <w:szCs w:val="28"/>
        </w:rPr>
      </w:pPr>
    </w:p>
    <w:p w14:paraId="6222FE52" w14:textId="27AC3441" w:rsidR="00C709F9" w:rsidRDefault="00C709F9" w:rsidP="00D62A4F">
      <w:pPr>
        <w:pStyle w:val="Questionstyle"/>
        <w:numPr>
          <w:ilvl w:val="0"/>
          <w:numId w:val="0"/>
        </w:numPr>
        <w:spacing w:after="250" w:line="276" w:lineRule="auto"/>
        <w:ind w:left="720" w:hanging="360"/>
        <w:rPr>
          <w:rFonts w:ascii="Arial" w:hAnsi="Arial" w:cs="Arial"/>
        </w:rPr>
      </w:pPr>
    </w:p>
    <w:p w14:paraId="738387E5" w14:textId="77777777" w:rsidR="00C709F9" w:rsidRPr="007B52B2" w:rsidRDefault="00C709F9" w:rsidP="00C709F9">
      <w:pPr>
        <w:rPr>
          <w:rFonts w:ascii="Arial" w:hAnsi="Arial" w:cs="Arial"/>
        </w:rPr>
      </w:pPr>
    </w:p>
    <w:p w14:paraId="2DD96BAF" w14:textId="77777777" w:rsidR="00BE0B46" w:rsidRDefault="00BE0B46" w:rsidP="00BE0B46">
      <w:pPr>
        <w:rPr>
          <w:rFonts w:ascii="Arial" w:hAnsi="Arial" w:cs="Arial"/>
        </w:rPr>
      </w:pPr>
    </w:p>
    <w:p w14:paraId="0F6B052D" w14:textId="77777777" w:rsidR="00BE0B46" w:rsidRDefault="00BE0B46" w:rsidP="00C1698A">
      <w:pPr>
        <w:spacing w:line="276" w:lineRule="auto"/>
        <w:rPr>
          <w:rFonts w:asciiTheme="minorHAnsi" w:hAnsiTheme="minorHAnsi" w:cstheme="minorHAnsi"/>
          <w:b/>
          <w:sz w:val="28"/>
          <w:szCs w:val="28"/>
        </w:rPr>
      </w:pPr>
      <w:bookmarkStart w:id="1" w:name="_GoBack"/>
      <w:bookmarkEnd w:id="0"/>
      <w:bookmarkEnd w:id="1"/>
    </w:p>
    <w:sectPr w:rsidR="00BE0B46"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3626" w14:textId="77777777" w:rsidR="00237869" w:rsidRDefault="00237869" w:rsidP="007E7997">
      <w:r>
        <w:separator/>
      </w:r>
    </w:p>
  </w:endnote>
  <w:endnote w:type="continuationSeparator" w:id="0">
    <w:p w14:paraId="58164826" w14:textId="77777777" w:rsidR="00237869" w:rsidRDefault="00237869" w:rsidP="007E7997">
      <w:r>
        <w:continuationSeparator/>
      </w:r>
    </w:p>
  </w:endnote>
  <w:endnote w:type="continuationNotice" w:id="1">
    <w:p w14:paraId="0943FA63" w14:textId="77777777" w:rsidR="00237869" w:rsidRDefault="0023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869A" w14:textId="77777777" w:rsidR="00026811" w:rsidRDefault="0002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2671"/>
      <w:docPartObj>
        <w:docPartGallery w:val="Page Numbers (Bottom of Page)"/>
        <w:docPartUnique/>
      </w:docPartObj>
    </w:sdtPr>
    <w:sdtEndPr>
      <w:rPr>
        <w:noProof/>
      </w:rPr>
    </w:sdtEndPr>
    <w:sdtContent>
      <w:p w14:paraId="0CF5505D" w14:textId="212D7D4F" w:rsidR="00026811" w:rsidRDefault="0002681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A18C8B1" w14:textId="77777777" w:rsidR="00026811" w:rsidRDefault="00026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915" w14:textId="2B7DF34D" w:rsidR="00026811" w:rsidRDefault="00026811" w:rsidP="007A160F">
    <w:pPr>
      <w:pStyle w:val="Footer"/>
    </w:pPr>
    <w:r>
      <w:rPr>
        <w:rFonts w:asciiTheme="majorHAnsi" w:hAnsiTheme="majorHAnsi"/>
        <w:color w:val="FFFFFF" w:themeColor="background1"/>
      </w:rPr>
      <w:tab/>
    </w:r>
    <w:r>
      <w:rPr>
        <w:rFonts w:asciiTheme="majorHAnsi" w:hAnsiTheme="majorHAnsi"/>
        <w:color w:val="FFFFFF" w:themeColor="background1"/>
      </w:rPr>
      <w:tab/>
      <w:t xml:space="preserve">27 May 2019 </w:t>
    </w:r>
    <w:r w:rsidRPr="006F2BA0">
      <w:rPr>
        <w:rFonts w:asciiTheme="majorHAnsi" w:hAnsiTheme="majorHAnsi"/>
        <w:color w:val="FFFFFF" w:themeColor="background1"/>
      </w:rPr>
      <w:t>ESMA70-151-2371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52247"/>
      <w:docPartObj>
        <w:docPartGallery w:val="Page Numbers (Bottom of Page)"/>
        <w:docPartUnique/>
      </w:docPartObj>
    </w:sdtPr>
    <w:sdtEndPr>
      <w:rPr>
        <w:noProof/>
      </w:rPr>
    </w:sdtEndPr>
    <w:sdtContent>
      <w:p w14:paraId="4C9B3DBF" w14:textId="6032F5B5" w:rsidR="00026811" w:rsidRDefault="00026811">
        <w:pPr>
          <w:pStyle w:val="Footer"/>
          <w:jc w:val="center"/>
        </w:pPr>
        <w:r>
          <w:fldChar w:fldCharType="begin"/>
        </w:r>
        <w:r>
          <w:instrText xml:space="preserve"> PAGE   \* MERGEFORMAT </w:instrText>
        </w:r>
        <w:r>
          <w:fldChar w:fldCharType="separate"/>
        </w:r>
        <w:r w:rsidR="00C53DA9">
          <w:rPr>
            <w:noProof/>
          </w:rPr>
          <w:t>3</w:t>
        </w:r>
        <w:r>
          <w:rPr>
            <w:noProof/>
          </w:rPr>
          <w:fldChar w:fldCharType="end"/>
        </w:r>
      </w:p>
    </w:sdtContent>
  </w:sdt>
  <w:p w14:paraId="5EAB6EC7" w14:textId="1F85019A" w:rsidR="00026811" w:rsidRDefault="00026811"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435F" w14:textId="77777777" w:rsidR="00237869" w:rsidRDefault="00237869" w:rsidP="007E7997">
      <w:r>
        <w:separator/>
      </w:r>
    </w:p>
  </w:footnote>
  <w:footnote w:type="continuationSeparator" w:id="0">
    <w:p w14:paraId="2C131A10" w14:textId="77777777" w:rsidR="00237869" w:rsidRDefault="00237869" w:rsidP="007E7997">
      <w:r>
        <w:continuationSeparator/>
      </w:r>
    </w:p>
  </w:footnote>
  <w:footnote w:type="continuationNotice" w:id="1">
    <w:p w14:paraId="4ED09E9D" w14:textId="77777777" w:rsidR="00237869" w:rsidRDefault="002378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2FCB" w14:textId="77777777" w:rsidR="00026811" w:rsidRDefault="0002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6F7" w14:textId="77777777" w:rsidR="00026811" w:rsidRDefault="00026811">
    <w:pPr>
      <w:pStyle w:val="Header"/>
    </w:pPr>
  </w:p>
  <w:p w14:paraId="59FA3C9D" w14:textId="77777777" w:rsidR="00026811" w:rsidRDefault="00026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035" w14:textId="77777777" w:rsidR="00026811" w:rsidRDefault="00026811">
    <w:pPr>
      <w:pStyle w:val="Header"/>
    </w:pPr>
    <w:r>
      <w:rPr>
        <w:noProof/>
        <w:lang w:eastAsia="zh-CN"/>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4" w14:textId="5E62980F" w:rsidR="00026811" w:rsidRDefault="00026811" w:rsidP="00B50534">
    <w:pPr>
      <w:pStyle w:val="Header"/>
      <w:jc w:val="right"/>
      <w:rPr>
        <w:b/>
        <w:color w:val="FF0000"/>
      </w:rPr>
    </w:pPr>
    <w:r w:rsidRPr="008D5F86">
      <w:rPr>
        <w:rFonts w:ascii="Arial" w:hAnsi="Arial" w:cs="Arial"/>
        <w:noProof/>
        <w:lang w:eastAsia="zh-CN"/>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22BF38"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026811" w:rsidRPr="00D13661" w:rsidRDefault="00026811"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eastAsia="zh-CN"/>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026811" w:rsidRPr="00C3170E" w:rsidRDefault="00026811" w:rsidP="00B50534">
    <w:pPr>
      <w:pStyle w:val="Header"/>
      <w:jc w:val="right"/>
      <w:rPr>
        <w:color w:val="2F5496" w:themeColor="accent5" w:themeShade="BF"/>
        <w:sz w:val="20"/>
      </w:rPr>
    </w:pPr>
  </w:p>
  <w:p w14:paraId="5EAB6EC6" w14:textId="77777777" w:rsidR="00026811" w:rsidRPr="00B50534" w:rsidRDefault="00026811"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1"/>
  <w:attachedTemplate r:id="rId1"/>
  <w:documentProtection w:edit="readOnly" w:enforcement="1" w:cryptProviderType="rsaAES" w:cryptAlgorithmClass="hash" w:cryptAlgorithmType="typeAny" w:cryptAlgorithmSid="14" w:cryptSpinCount="100000" w:hash="4WFyAPmaJHYFcodRXMrYdRZqfnvCCUXgENvelDZzSYVbmP46a/7Xyhf2LQ0DaAd6SOVP1dFopOX5iWZCzud2sw==" w:salt="pNs5JzaiFAhwId+WbkIsM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6811"/>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32F8E"/>
    <w:rsid w:val="00233071"/>
    <w:rsid w:val="00235E99"/>
    <w:rsid w:val="0023786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AD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215C"/>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C4D27"/>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4705E"/>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2BA0"/>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391"/>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D66B9"/>
    <w:rsid w:val="008E2D26"/>
    <w:rsid w:val="008E4076"/>
    <w:rsid w:val="008E7DBA"/>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A2AA5"/>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167"/>
    <w:rsid w:val="00B86BB5"/>
    <w:rsid w:val="00B91072"/>
    <w:rsid w:val="00B91B6E"/>
    <w:rsid w:val="00B94B2C"/>
    <w:rsid w:val="00B96F7D"/>
    <w:rsid w:val="00B970D0"/>
    <w:rsid w:val="00BA49F4"/>
    <w:rsid w:val="00BA5C41"/>
    <w:rsid w:val="00BA6ACA"/>
    <w:rsid w:val="00BA7232"/>
    <w:rsid w:val="00BA7809"/>
    <w:rsid w:val="00BB449C"/>
    <w:rsid w:val="00BB44D7"/>
    <w:rsid w:val="00BB726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3DA9"/>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2A4F"/>
    <w:rsid w:val="00D6356C"/>
    <w:rsid w:val="00D64A32"/>
    <w:rsid w:val="00D6553A"/>
    <w:rsid w:val="00D657CA"/>
    <w:rsid w:val="00D66AB5"/>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5D1"/>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C6BFF"/>
    <w:rsid w:val="00ED0356"/>
    <w:rsid w:val="00ED0D71"/>
    <w:rsid w:val="00ED3DCD"/>
    <w:rsid w:val="00ED3DD5"/>
    <w:rsid w:val="00ED56BE"/>
    <w:rsid w:val="00ED74D7"/>
    <w:rsid w:val="00EE3E4D"/>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09475588">
      <w:bodyDiv w:val="1"/>
      <w:marLeft w:val="0"/>
      <w:marRight w:val="0"/>
      <w:marTop w:val="0"/>
      <w:marBottom w:val="0"/>
      <w:divBdr>
        <w:top w:val="none" w:sz="0" w:space="0" w:color="auto"/>
        <w:left w:val="none" w:sz="0" w:space="0" w:color="auto"/>
        <w:bottom w:val="none" w:sz="0" w:space="0" w:color="auto"/>
        <w:right w:val="none" w:sz="0" w:space="0" w:color="auto"/>
      </w:divBdr>
      <w:divsChild>
        <w:div w:id="306017352">
          <w:marLeft w:val="0"/>
          <w:marRight w:val="0"/>
          <w:marTop w:val="0"/>
          <w:marBottom w:val="0"/>
          <w:divBdr>
            <w:top w:val="none" w:sz="0" w:space="0" w:color="auto"/>
            <w:left w:val="none" w:sz="0" w:space="0" w:color="auto"/>
            <w:bottom w:val="none" w:sz="0" w:space="0" w:color="auto"/>
            <w:right w:val="none" w:sz="0" w:space="0" w:color="auto"/>
          </w:divBdr>
          <w:divsChild>
            <w:div w:id="911888326">
              <w:marLeft w:val="0"/>
              <w:marRight w:val="0"/>
              <w:marTop w:val="0"/>
              <w:marBottom w:val="0"/>
              <w:divBdr>
                <w:top w:val="none" w:sz="0" w:space="0" w:color="auto"/>
                <w:left w:val="none" w:sz="0" w:space="0" w:color="auto"/>
                <w:bottom w:val="none" w:sz="0" w:space="0" w:color="auto"/>
                <w:right w:val="none" w:sz="0" w:space="0" w:color="auto"/>
              </w:divBdr>
            </w:div>
            <w:div w:id="11539673">
              <w:marLeft w:val="0"/>
              <w:marRight w:val="0"/>
              <w:marTop w:val="0"/>
              <w:marBottom w:val="0"/>
              <w:divBdr>
                <w:top w:val="none" w:sz="0" w:space="0" w:color="auto"/>
                <w:left w:val="none" w:sz="0" w:space="0" w:color="auto"/>
                <w:bottom w:val="none" w:sz="0" w:space="0" w:color="auto"/>
                <w:right w:val="none" w:sz="0" w:space="0" w:color="auto"/>
              </w:divBdr>
            </w:div>
            <w:div w:id="13800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699236542">
      <w:bodyDiv w:val="1"/>
      <w:marLeft w:val="0"/>
      <w:marRight w:val="0"/>
      <w:marTop w:val="0"/>
      <w:marBottom w:val="0"/>
      <w:divBdr>
        <w:top w:val="none" w:sz="0" w:space="0" w:color="auto"/>
        <w:left w:val="none" w:sz="0" w:space="0" w:color="auto"/>
        <w:bottom w:val="none" w:sz="0" w:space="0" w:color="auto"/>
        <w:right w:val="none" w:sz="0" w:space="0" w:color="auto"/>
      </w:divBdr>
      <w:divsChild>
        <w:div w:id="2140296169">
          <w:marLeft w:val="0"/>
          <w:marRight w:val="0"/>
          <w:marTop w:val="0"/>
          <w:marBottom w:val="0"/>
          <w:divBdr>
            <w:top w:val="none" w:sz="0" w:space="0" w:color="auto"/>
            <w:left w:val="none" w:sz="0" w:space="0" w:color="auto"/>
            <w:bottom w:val="none" w:sz="0" w:space="0" w:color="auto"/>
            <w:right w:val="none" w:sz="0" w:space="0" w:color="auto"/>
          </w:divBdr>
        </w:div>
        <w:div w:id="862086640">
          <w:marLeft w:val="0"/>
          <w:marRight w:val="0"/>
          <w:marTop w:val="0"/>
          <w:marBottom w:val="0"/>
          <w:divBdr>
            <w:top w:val="none" w:sz="0" w:space="0" w:color="auto"/>
            <w:left w:val="none" w:sz="0" w:space="0" w:color="auto"/>
            <w:bottom w:val="none" w:sz="0" w:space="0" w:color="auto"/>
            <w:right w:val="none" w:sz="0" w:space="0" w:color="auto"/>
          </w:divBdr>
        </w:div>
        <w:div w:id="1940946764">
          <w:marLeft w:val="0"/>
          <w:marRight w:val="0"/>
          <w:marTop w:val="0"/>
          <w:marBottom w:val="0"/>
          <w:divBdr>
            <w:top w:val="none" w:sz="0" w:space="0" w:color="auto"/>
            <w:left w:val="none" w:sz="0" w:space="0" w:color="auto"/>
            <w:bottom w:val="none" w:sz="0" w:space="0" w:color="auto"/>
            <w:right w:val="none" w:sz="0" w:space="0" w:color="auto"/>
          </w:divBdr>
          <w:divsChild>
            <w:div w:id="1640450019">
              <w:marLeft w:val="0"/>
              <w:marRight w:val="0"/>
              <w:marTop w:val="0"/>
              <w:marBottom w:val="0"/>
              <w:divBdr>
                <w:top w:val="none" w:sz="0" w:space="0" w:color="auto"/>
                <w:left w:val="none" w:sz="0" w:space="0" w:color="auto"/>
                <w:bottom w:val="none" w:sz="0" w:space="0" w:color="auto"/>
                <w:right w:val="none" w:sz="0" w:space="0" w:color="auto"/>
              </w:divBdr>
            </w:div>
            <w:div w:id="1917199973">
              <w:marLeft w:val="0"/>
              <w:marRight w:val="0"/>
              <w:marTop w:val="0"/>
              <w:marBottom w:val="0"/>
              <w:divBdr>
                <w:top w:val="none" w:sz="0" w:space="0" w:color="auto"/>
                <w:left w:val="none" w:sz="0" w:space="0" w:color="auto"/>
                <w:bottom w:val="none" w:sz="0" w:space="0" w:color="auto"/>
                <w:right w:val="none" w:sz="0" w:space="0" w:color="auto"/>
              </w:divBdr>
            </w:div>
            <w:div w:id="2132283535">
              <w:marLeft w:val="0"/>
              <w:marRight w:val="0"/>
              <w:marTop w:val="0"/>
              <w:marBottom w:val="0"/>
              <w:divBdr>
                <w:top w:val="none" w:sz="0" w:space="0" w:color="auto"/>
                <w:left w:val="none" w:sz="0" w:space="0" w:color="auto"/>
                <w:bottom w:val="none" w:sz="0" w:space="0" w:color="auto"/>
                <w:right w:val="none" w:sz="0" w:space="0" w:color="auto"/>
              </w:divBdr>
            </w:div>
            <w:div w:id="1355230378">
              <w:marLeft w:val="0"/>
              <w:marRight w:val="0"/>
              <w:marTop w:val="0"/>
              <w:marBottom w:val="0"/>
              <w:divBdr>
                <w:top w:val="none" w:sz="0" w:space="0" w:color="auto"/>
                <w:left w:val="none" w:sz="0" w:space="0" w:color="auto"/>
                <w:bottom w:val="none" w:sz="0" w:space="0" w:color="auto"/>
                <w:right w:val="none" w:sz="0" w:space="0" w:color="auto"/>
              </w:divBdr>
            </w:div>
            <w:div w:id="413283311">
              <w:marLeft w:val="0"/>
              <w:marRight w:val="0"/>
              <w:marTop w:val="0"/>
              <w:marBottom w:val="0"/>
              <w:divBdr>
                <w:top w:val="none" w:sz="0" w:space="0" w:color="auto"/>
                <w:left w:val="none" w:sz="0" w:space="0" w:color="auto"/>
                <w:bottom w:val="none" w:sz="0" w:space="0" w:color="auto"/>
                <w:right w:val="none" w:sz="0" w:space="0" w:color="auto"/>
              </w:divBdr>
            </w:div>
            <w:div w:id="1620335065">
              <w:marLeft w:val="0"/>
              <w:marRight w:val="0"/>
              <w:marTop w:val="0"/>
              <w:marBottom w:val="0"/>
              <w:divBdr>
                <w:top w:val="none" w:sz="0" w:space="0" w:color="auto"/>
                <w:left w:val="none" w:sz="0" w:space="0" w:color="auto"/>
                <w:bottom w:val="none" w:sz="0" w:space="0" w:color="auto"/>
                <w:right w:val="none" w:sz="0" w:space="0" w:color="auto"/>
              </w:divBdr>
            </w:div>
          </w:divsChild>
        </w:div>
        <w:div w:id="1053194829">
          <w:marLeft w:val="0"/>
          <w:marRight w:val="0"/>
          <w:marTop w:val="0"/>
          <w:marBottom w:val="0"/>
          <w:divBdr>
            <w:top w:val="none" w:sz="0" w:space="0" w:color="auto"/>
            <w:left w:val="none" w:sz="0" w:space="0" w:color="auto"/>
            <w:bottom w:val="none" w:sz="0" w:space="0" w:color="auto"/>
            <w:right w:val="none" w:sz="0" w:space="0" w:color="auto"/>
          </w:divBdr>
        </w:div>
        <w:div w:id="2145536721">
          <w:marLeft w:val="0"/>
          <w:marRight w:val="0"/>
          <w:marTop w:val="0"/>
          <w:marBottom w:val="0"/>
          <w:divBdr>
            <w:top w:val="none" w:sz="0" w:space="0" w:color="auto"/>
            <w:left w:val="none" w:sz="0" w:space="0" w:color="auto"/>
            <w:bottom w:val="none" w:sz="0" w:space="0" w:color="auto"/>
            <w:right w:val="none" w:sz="0" w:space="0" w:color="auto"/>
          </w:divBdr>
        </w:div>
      </w:divsChild>
    </w:div>
    <w:div w:id="2041277440">
      <w:bodyDiv w:val="1"/>
      <w:marLeft w:val="0"/>
      <w:marRight w:val="0"/>
      <w:marTop w:val="0"/>
      <w:marBottom w:val="0"/>
      <w:divBdr>
        <w:top w:val="none" w:sz="0" w:space="0" w:color="auto"/>
        <w:left w:val="none" w:sz="0" w:space="0" w:color="auto"/>
        <w:bottom w:val="none" w:sz="0" w:space="0" w:color="auto"/>
        <w:right w:val="none" w:sz="0" w:space="0" w:color="auto"/>
      </w:divBdr>
      <w:divsChild>
        <w:div w:id="1536769284">
          <w:marLeft w:val="0"/>
          <w:marRight w:val="0"/>
          <w:marTop w:val="0"/>
          <w:marBottom w:val="0"/>
          <w:divBdr>
            <w:top w:val="none" w:sz="0" w:space="0" w:color="auto"/>
            <w:left w:val="none" w:sz="0" w:space="0" w:color="auto"/>
            <w:bottom w:val="none" w:sz="0" w:space="0" w:color="auto"/>
            <w:right w:val="none" w:sz="0" w:space="0" w:color="auto"/>
          </w:divBdr>
        </w:div>
        <w:div w:id="1544056783">
          <w:marLeft w:val="0"/>
          <w:marRight w:val="0"/>
          <w:marTop w:val="0"/>
          <w:marBottom w:val="0"/>
          <w:divBdr>
            <w:top w:val="none" w:sz="0" w:space="0" w:color="auto"/>
            <w:left w:val="none" w:sz="0" w:space="0" w:color="auto"/>
            <w:bottom w:val="none" w:sz="0" w:space="0" w:color="auto"/>
            <w:right w:val="none" w:sz="0" w:space="0" w:color="auto"/>
          </w:divBdr>
        </w:div>
        <w:div w:id="1943371254">
          <w:marLeft w:val="0"/>
          <w:marRight w:val="0"/>
          <w:marTop w:val="0"/>
          <w:marBottom w:val="0"/>
          <w:divBdr>
            <w:top w:val="none" w:sz="0" w:space="0" w:color="auto"/>
            <w:left w:val="none" w:sz="0" w:space="0" w:color="auto"/>
            <w:bottom w:val="none" w:sz="0" w:space="0" w:color="auto"/>
            <w:right w:val="none" w:sz="0" w:space="0" w:color="auto"/>
          </w:divBdr>
        </w:div>
        <w:div w:id="1718703691">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531720330">
          <w:marLeft w:val="0"/>
          <w:marRight w:val="0"/>
          <w:marTop w:val="0"/>
          <w:marBottom w:val="0"/>
          <w:divBdr>
            <w:top w:val="none" w:sz="0" w:space="0" w:color="auto"/>
            <w:left w:val="none" w:sz="0" w:space="0" w:color="auto"/>
            <w:bottom w:val="none" w:sz="0" w:space="0" w:color="auto"/>
            <w:right w:val="none" w:sz="0" w:space="0" w:color="auto"/>
          </w:divBdr>
        </w:div>
        <w:div w:id="1607418968">
          <w:marLeft w:val="0"/>
          <w:marRight w:val="0"/>
          <w:marTop w:val="0"/>
          <w:marBottom w:val="0"/>
          <w:divBdr>
            <w:top w:val="none" w:sz="0" w:space="0" w:color="auto"/>
            <w:left w:val="none" w:sz="0" w:space="0" w:color="auto"/>
            <w:bottom w:val="none" w:sz="0" w:space="0" w:color="auto"/>
            <w:right w:val="none" w:sz="0" w:space="0" w:color="auto"/>
          </w:divBdr>
        </w:div>
        <w:div w:id="103043338">
          <w:marLeft w:val="0"/>
          <w:marRight w:val="0"/>
          <w:marTop w:val="0"/>
          <w:marBottom w:val="0"/>
          <w:divBdr>
            <w:top w:val="none" w:sz="0" w:space="0" w:color="auto"/>
            <w:left w:val="none" w:sz="0" w:space="0" w:color="auto"/>
            <w:bottom w:val="none" w:sz="0" w:space="0" w:color="auto"/>
            <w:right w:val="none" w:sz="0" w:space="0" w:color="auto"/>
          </w:divBdr>
        </w:div>
        <w:div w:id="404184708">
          <w:marLeft w:val="0"/>
          <w:marRight w:val="0"/>
          <w:marTop w:val="0"/>
          <w:marBottom w:val="0"/>
          <w:divBdr>
            <w:top w:val="none" w:sz="0" w:space="0" w:color="auto"/>
            <w:left w:val="none" w:sz="0" w:space="0" w:color="auto"/>
            <w:bottom w:val="none" w:sz="0" w:space="0" w:color="auto"/>
            <w:right w:val="none" w:sz="0" w:space="0" w:color="auto"/>
          </w:divBdr>
        </w:div>
        <w:div w:id="104621346">
          <w:marLeft w:val="0"/>
          <w:marRight w:val="0"/>
          <w:marTop w:val="0"/>
          <w:marBottom w:val="0"/>
          <w:divBdr>
            <w:top w:val="none" w:sz="0" w:space="0" w:color="auto"/>
            <w:left w:val="none" w:sz="0" w:space="0" w:color="auto"/>
            <w:bottom w:val="none" w:sz="0" w:space="0" w:color="auto"/>
            <w:right w:val="none" w:sz="0" w:space="0" w:color="auto"/>
          </w:divBdr>
        </w:div>
        <w:div w:id="1913470722">
          <w:marLeft w:val="0"/>
          <w:marRight w:val="0"/>
          <w:marTop w:val="0"/>
          <w:marBottom w:val="0"/>
          <w:divBdr>
            <w:top w:val="none" w:sz="0" w:space="0" w:color="auto"/>
            <w:left w:val="none" w:sz="0" w:space="0" w:color="auto"/>
            <w:bottom w:val="none" w:sz="0" w:space="0" w:color="auto"/>
            <w:right w:val="none" w:sz="0" w:space="0" w:color="auto"/>
          </w:divBdr>
        </w:div>
        <w:div w:id="1193611075">
          <w:marLeft w:val="0"/>
          <w:marRight w:val="0"/>
          <w:marTop w:val="0"/>
          <w:marBottom w:val="0"/>
          <w:divBdr>
            <w:top w:val="none" w:sz="0" w:space="0" w:color="auto"/>
            <w:left w:val="none" w:sz="0" w:space="0" w:color="auto"/>
            <w:bottom w:val="none" w:sz="0" w:space="0" w:color="auto"/>
            <w:right w:val="none" w:sz="0" w:space="0" w:color="auto"/>
          </w:divBdr>
        </w:div>
      </w:divsChild>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CF0F0946F4FF89A88C9A9C53165D2"/>
        <w:category>
          <w:name w:val="General"/>
          <w:gallery w:val="placeholder"/>
        </w:category>
        <w:types>
          <w:type w:val="bbPlcHdr"/>
        </w:types>
        <w:behaviors>
          <w:behavior w:val="content"/>
        </w:behaviors>
        <w:guid w:val="{521366E1-6D62-4868-92DC-3C83CDD2060D}"/>
      </w:docPartPr>
      <w:docPartBody>
        <w:p w:rsidR="00000000" w:rsidRDefault="00093791" w:rsidP="00093791">
          <w:pPr>
            <w:pStyle w:val="A22CF0F0946F4FF89A88C9A9C53165D2"/>
          </w:pPr>
          <w:r>
            <w:rPr>
              <w:rFonts w:ascii="Arial" w:hAnsi="Arial" w:cs="Arial"/>
              <w:color w:val="808080"/>
              <w:sz w:val="20"/>
              <w:lang w:eastAsia="de-DE"/>
            </w:rPr>
            <w:t>Bloomberg L.P.</w:t>
          </w:r>
        </w:p>
      </w:docPartBody>
    </w:docPart>
    <w:docPart>
      <w:docPartPr>
        <w:name w:val="29703EF0738949CD8C078D8897C3261B"/>
        <w:category>
          <w:name w:val="General"/>
          <w:gallery w:val="placeholder"/>
        </w:category>
        <w:types>
          <w:type w:val="bbPlcHdr"/>
        </w:types>
        <w:behaviors>
          <w:behavior w:val="content"/>
        </w:behaviors>
        <w:guid w:val="{46112A9B-302B-481E-B8BC-62E3B17C71F8}"/>
      </w:docPartPr>
      <w:docPartBody>
        <w:p w:rsidR="00000000" w:rsidRDefault="00093791" w:rsidP="00093791">
          <w:pPr>
            <w:pStyle w:val="29703EF0738949CD8C078D8897C3261B"/>
          </w:pPr>
          <w:r>
            <w:rPr>
              <w:rFonts w:ascii="Arial" w:hAnsi="Arial" w:cs="Arial"/>
              <w:color w:val="808080"/>
              <w:sz w:val="20"/>
              <w:lang w:eastAsia="de-DE"/>
            </w:rPr>
            <w:t>United Kingdom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91"/>
    <w:rsid w:val="00093791"/>
    <w:rsid w:val="00E90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CF0F0946F4FF89A88C9A9C53165D2">
    <w:name w:val="A22CF0F0946F4FF89A88C9A9C53165D2"/>
    <w:rsid w:val="00093791"/>
    <w:pPr>
      <w:spacing w:after="0" w:line="240" w:lineRule="auto"/>
    </w:pPr>
    <w:rPr>
      <w:rFonts w:ascii="Times New Roman" w:eastAsia="Times New Roman" w:hAnsi="Times New Roman" w:cs="Times New Roman"/>
      <w:sz w:val="24"/>
      <w:szCs w:val="24"/>
      <w:lang w:eastAsia="en-GB"/>
    </w:rPr>
  </w:style>
  <w:style w:type="paragraph" w:customStyle="1" w:styleId="29703EF0738949CD8C078D8897C3261B">
    <w:name w:val="29703EF0738949CD8C078D8897C3261B"/>
    <w:rsid w:val="00093791"/>
    <w:pPr>
      <w:spacing w:after="0" w:line="240" w:lineRule="auto"/>
    </w:pPr>
    <w:rPr>
      <w:rFonts w:ascii="Times New Roman" w:eastAsia="Times New Roman" w:hAnsi="Times New Roman" w:cs="Times New Roman"/>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ESMA70-151-2371</_dlc_DocId>
    <TaxCatchAll xmlns="20fbe147-bbda-4e53-b6b1-7e8bbff3fe19">
      <Value>4</Value>
      <Value>24</Value>
      <Value>302</Value>
      <Value>14</Value>
    </TaxCatchAll>
    <_dlc_DocIdUrl xmlns="20fbe147-bbda-4e53-b6b1-7e8bbff3fe19">
      <Url>https://sherpa.esma.europa.eu/sites/MKT/PTR/_layouts/15/DocIdRedir.aspx?ID=ESMA70-151-2371</Url>
      <Description>ESMA70-151-2371</Description>
    </_dlc_DocIdUrl>
    <Year xmlns="20fbe147-bbda-4e53-b6b1-7e8bbff3fe19">2017</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4" ma:contentTypeDescription="" ma:contentTypeScope="" ma:versionID="6c22cca56ce01193b119cc2461a23d90">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ba296c37c96e7e7129886a0b5426a" ns2:_="" ns3:_="">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3.xml><?xml version="1.0" encoding="utf-8"?>
<ds:datastoreItem xmlns:ds="http://schemas.openxmlformats.org/officeDocument/2006/customXml" ds:itemID="{4BF3F7A6-6BCA-49F1-9BC1-49A3EAD5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98FEBC1F-C43F-492F-929F-3A4E0D20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19</Pages>
  <Words>3975</Words>
  <Characters>22661</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jmchale21</cp:lastModifiedBy>
  <cp:revision>2</cp:revision>
  <cp:lastPrinted>2017-07-24T14:47:00Z</cp:lastPrinted>
  <dcterms:created xsi:type="dcterms:W3CDTF">2019-07-26T15:47:00Z</dcterms:created>
  <dcterms:modified xsi:type="dcterms:W3CDTF">2019-07-26T15:47:00Z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0x01010001BD15C3986B91498E0AE644B715B9EE01080087D15FE546E30B45B9BBC45FA14F869C</vt:lpwstr>
  </property>
  <property fmtid="{D5CDD505-2E9C-101B-9397-08002B2CF9AE}" pid="5" name="_dlc_DocIdItemGuid">
    <vt:lpwstr>71fb4844-9792-4f39-8de8-18201570dac9</vt:lpwstr>
  </property>
  <property fmtid="{D5CDD505-2E9C-101B-9397-08002B2CF9AE}" pid="6" name="DocumentType">
    <vt:lpwstr>302;#Feedback Statement (includes responses)|00bc750a-87e5-4a0d-9385-52a7c69693e1</vt:lpwstr>
  </property>
  <property fmtid="{D5CDD505-2E9C-101B-9397-08002B2CF9AE}" pid="7" name="Topic">
    <vt:lpwstr>24;#TRs|fa921b24-005b-470e-8d84-860d1c02e2c4</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4;#Post-Trading|edaa1ce6-4b9b-4aac-a462-2b226ce43f53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