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CEF21D2" w14:textId="77777777" w:rsidTr="00156380">
        <w:tc>
          <w:tcPr>
            <w:tcW w:w="3358" w:type="dxa"/>
          </w:tcPr>
          <w:p w14:paraId="00ECDF7B" w14:textId="77777777" w:rsidR="003D2DDB" w:rsidRDefault="00CC3A91" w:rsidP="000D430D">
            <w:r>
              <w:object w:dxaOrig="9950" w:dyaOrig="3900" w14:anchorId="39EEA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5pt;height:58.75pt" o:ole="">
                  <v:imagedata r:id="rId6" o:title=""/>
                </v:shape>
                <o:OLEObject Type="Embed" ProgID="PBrush" ShapeID="_x0000_i1025" DrawAspect="Content" ObjectID="_1706875435" r:id="rId7"/>
              </w:object>
            </w:r>
          </w:p>
        </w:tc>
        <w:tc>
          <w:tcPr>
            <w:tcW w:w="5997" w:type="dxa"/>
            <w:vAlign w:val="center"/>
          </w:tcPr>
          <w:p w14:paraId="1A462B2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F25D3A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CF149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6DF4F3C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A7EFDF" w14:textId="6AC87F79" w:rsidR="00B81E8E" w:rsidRDefault="003C1A38" w:rsidP="003C1A38">
            <w:pPr>
              <w:jc w:val="right"/>
            </w:pPr>
            <w:r>
              <w:t>N</w:t>
            </w:r>
            <w:r w:rsidR="000B6699">
              <w:t>24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8AA07AB" w14:textId="304674FD" w:rsidR="00B81E8E" w:rsidRDefault="000D430D" w:rsidP="00B81E8E">
            <w:pPr>
              <w:jc w:val="right"/>
            </w:pPr>
            <w:r>
              <w:t>202</w:t>
            </w:r>
            <w:r w:rsidR="00FE3123">
              <w:t>2</w:t>
            </w:r>
            <w:r w:rsidR="00B81E8E">
              <w:t>/</w:t>
            </w:r>
            <w:r w:rsidR="009E406D">
              <w:t>0</w:t>
            </w:r>
            <w:r w:rsidR="00FE3123">
              <w:t>2</w:t>
            </w:r>
            <w:r w:rsidR="00B81E8E">
              <w:t>/</w:t>
            </w:r>
            <w:r w:rsidR="00FE3123">
              <w:t>23</w:t>
            </w:r>
          </w:p>
        </w:tc>
      </w:tr>
      <w:tr w:rsidR="003D2DDB" w14:paraId="1357A5D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39E0A7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C6C5722" w14:textId="33C39B17" w:rsidR="003D2DDB" w:rsidRDefault="00FB2DCF" w:rsidP="007F2E7F">
            <w:r>
              <w:t>Leonardo Chiariglione</w:t>
            </w:r>
          </w:p>
        </w:tc>
      </w:tr>
      <w:tr w:rsidR="003D2DDB" w14:paraId="05A7584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48217ED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DDCAB60" w14:textId="3AE3F522" w:rsidR="003D2DDB" w:rsidRDefault="00A43184" w:rsidP="007F2E7F">
            <w:r>
              <w:t xml:space="preserve">MPAI Membership </w:t>
            </w:r>
            <w:r w:rsidR="00FE3123">
              <w:t>A</w:t>
            </w:r>
            <w:r>
              <w:t>pplication</w:t>
            </w:r>
            <w:r w:rsidR="00FE3123">
              <w:t xml:space="preserve"> Templates</w:t>
            </w:r>
          </w:p>
        </w:tc>
      </w:tr>
      <w:tr w:rsidR="003D2DDB" w14:paraId="463794E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FF21319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4D3A397" w14:textId="50AE6B2A" w:rsidR="003D2DDB" w:rsidRDefault="00FB2DCF" w:rsidP="007F2E7F">
            <w:r>
              <w:t>MPAI Directors</w:t>
            </w:r>
          </w:p>
        </w:tc>
      </w:tr>
    </w:tbl>
    <w:p w14:paraId="5D58FCFF" w14:textId="1A02ECC6" w:rsidR="003D2DDB" w:rsidRDefault="003D2DDB" w:rsidP="007F2E7F"/>
    <w:p w14:paraId="7D4219C1" w14:textId="41D6BCFB" w:rsidR="00FE3123" w:rsidRPr="000333C8" w:rsidRDefault="00FE3123" w:rsidP="007F2E7F">
      <w:pPr>
        <w:rPr>
          <w:i/>
          <w:iCs/>
        </w:rPr>
      </w:pPr>
      <w:r w:rsidRPr="000333C8">
        <w:rPr>
          <w:i/>
          <w:iCs/>
        </w:rPr>
        <w:t xml:space="preserve">This document </w:t>
      </w:r>
      <w:r w:rsidR="00241EB2" w:rsidRPr="000333C8">
        <w:rPr>
          <w:i/>
          <w:iCs/>
        </w:rPr>
        <w:t>contains two templates:</w:t>
      </w:r>
    </w:p>
    <w:p w14:paraId="1ACC8EC0" w14:textId="01F4E87A" w:rsidR="000538BE" w:rsidRPr="000333C8" w:rsidRDefault="000538BE" w:rsidP="00241EB2">
      <w:pPr>
        <w:pStyle w:val="ListParagraph"/>
        <w:numPr>
          <w:ilvl w:val="0"/>
          <w:numId w:val="33"/>
        </w:numPr>
        <w:rPr>
          <w:i/>
          <w:iCs/>
        </w:rPr>
      </w:pPr>
      <w:r w:rsidRPr="000333C8">
        <w:rPr>
          <w:i/>
          <w:iCs/>
        </w:rPr>
        <w:t>For corporate/university Membership applications</w:t>
      </w:r>
    </w:p>
    <w:p w14:paraId="661CB4DC" w14:textId="1841926D" w:rsidR="00241EB2" w:rsidRPr="000333C8" w:rsidRDefault="00241EB2" w:rsidP="00241EB2">
      <w:pPr>
        <w:pStyle w:val="ListParagraph"/>
        <w:numPr>
          <w:ilvl w:val="0"/>
          <w:numId w:val="33"/>
        </w:numPr>
        <w:rPr>
          <w:i/>
          <w:iCs/>
        </w:rPr>
      </w:pPr>
      <w:r w:rsidRPr="000333C8">
        <w:rPr>
          <w:i/>
          <w:iCs/>
        </w:rPr>
        <w:t>For individuals applying for Membership in accordance with Article 4.2 of the Statutes</w:t>
      </w:r>
    </w:p>
    <w:p w14:paraId="43DEEC5A" w14:textId="39AFE85E" w:rsidR="008B094F" w:rsidRPr="000333C8" w:rsidRDefault="00692859" w:rsidP="007F2E7F">
      <w:pPr>
        <w:rPr>
          <w:i/>
          <w:iCs/>
        </w:rPr>
      </w:pPr>
      <w:r w:rsidRPr="000333C8">
        <w:rPr>
          <w:i/>
          <w:iCs/>
        </w:rPr>
        <w:t>Please use one that applies to your case and delete the other.</w:t>
      </w:r>
    </w:p>
    <w:p w14:paraId="09E519CC" w14:textId="77777777" w:rsidR="0006420A" w:rsidRDefault="0006420A" w:rsidP="007F2E7F"/>
    <w:p w14:paraId="3439EC47" w14:textId="6FBF77D4" w:rsidR="00A43184" w:rsidRPr="00B16C0B" w:rsidRDefault="00A43184" w:rsidP="00A43184">
      <w:pPr>
        <w:jc w:val="both"/>
        <w:rPr>
          <w:b/>
          <w:bCs/>
        </w:rPr>
      </w:pPr>
      <w:r w:rsidRPr="00B16C0B">
        <w:rPr>
          <w:b/>
          <w:bCs/>
        </w:rPr>
        <w:t>For corporate/university Membership applications</w:t>
      </w:r>
    </w:p>
    <w:p w14:paraId="478A522E" w14:textId="77777777" w:rsidR="00A43184" w:rsidRDefault="00A43184" w:rsidP="00A43184">
      <w:pPr>
        <w:jc w:val="both"/>
      </w:pPr>
    </w:p>
    <w:p w14:paraId="0B972939" w14:textId="2C5EDA10" w:rsidR="00A43184" w:rsidRDefault="00A43184" w:rsidP="00A43184">
      <w:pPr>
        <w:jc w:val="both"/>
      </w:pPr>
      <w:r>
        <w:t>I, the undersigned, in my capacity as [CEO/Dean etc.] of [Company/University name</w:t>
      </w:r>
      <w:r w:rsidR="00FB2DCF">
        <w:t>]</w:t>
      </w:r>
      <w:r>
        <w:t xml:space="preserve"> requests to join Moving Pictures, Audio and Data Coding by Artificial Intelligence </w:t>
      </w:r>
      <w:r w:rsidR="00F42205">
        <w:t>(</w:t>
      </w:r>
      <w:r>
        <w:t>MPAI</w:t>
      </w:r>
      <w:r w:rsidR="00F42205">
        <w:t>)</w:t>
      </w:r>
      <w:r w:rsidR="00FB2DCF">
        <w:t xml:space="preserve"> as a </w:t>
      </w:r>
      <w:r w:rsidR="00D55E90">
        <w:t>[</w:t>
      </w:r>
      <w:r w:rsidR="00FB2DCF">
        <w:t>Principal/</w:t>
      </w:r>
      <w:r w:rsidR="009E406D">
        <w:t xml:space="preserve"> </w:t>
      </w:r>
      <w:r w:rsidR="00FB2DCF">
        <w:t>Associate] Member</w:t>
      </w:r>
      <w:r w:rsidR="000B0459">
        <w:t xml:space="preserve"> </w:t>
      </w:r>
      <w:r w:rsidR="00F42205" w:rsidRPr="000333C8">
        <w:rPr>
          <w:i/>
          <w:iCs/>
        </w:rPr>
        <w:t>{delete the item that does not apply</w:t>
      </w:r>
      <w:r w:rsidR="00696019" w:rsidRPr="000333C8">
        <w:rPr>
          <w:i/>
          <w:iCs/>
        </w:rPr>
        <w:t xml:space="preserve"> to you</w:t>
      </w:r>
      <w:r w:rsidR="00F42205" w:rsidRPr="000333C8">
        <w:rPr>
          <w:i/>
          <w:iCs/>
        </w:rPr>
        <w:t>}</w:t>
      </w:r>
      <w:r w:rsidR="00F42205">
        <w:t xml:space="preserve"> </w:t>
      </w:r>
      <w:r w:rsidR="000B0459">
        <w:t>according to Article 4.1 of the Statutes</w:t>
      </w:r>
      <w:r w:rsidR="00FB2DCF">
        <w:t>.</w:t>
      </w:r>
    </w:p>
    <w:p w14:paraId="4F5ECBB7" w14:textId="2CB7D88C" w:rsidR="00B16C0B" w:rsidRDefault="00B16C0B" w:rsidP="00A43184">
      <w:pPr>
        <w:jc w:val="both"/>
      </w:pPr>
      <w:r>
        <w:t xml:space="preserve">[Company/University] has the necessary </w:t>
      </w:r>
      <w:r w:rsidR="009E406D">
        <w:t xml:space="preserve">internal </w:t>
      </w:r>
      <w:r>
        <w:t>expertise to make technical contributions to the development of MPAI Technical Specifications.</w:t>
      </w:r>
    </w:p>
    <w:p w14:paraId="29B0F79F" w14:textId="5495A124" w:rsidR="00A43184" w:rsidRDefault="00A43184" w:rsidP="00A43184">
      <w:pPr>
        <w:jc w:val="both"/>
      </w:pPr>
      <w:r>
        <w:t xml:space="preserve">[Company/University] supports the MPAI </w:t>
      </w:r>
      <w:r w:rsidRPr="00785145">
        <w:t xml:space="preserve">mission </w:t>
      </w:r>
      <w:r>
        <w:t>as articulated in Article 3 of the MPAI Statutes.</w:t>
      </w:r>
    </w:p>
    <w:p w14:paraId="6871A6CF" w14:textId="2CFC65E6" w:rsidR="00FB2DCF" w:rsidRDefault="00FB2DCF" w:rsidP="00A43184">
      <w:pPr>
        <w:jc w:val="both"/>
      </w:pPr>
      <w:r>
        <w:t xml:space="preserve">I attach </w:t>
      </w:r>
      <w:r w:rsidR="001F4DAB">
        <w:t xml:space="preserve">to this declaration </w:t>
      </w:r>
      <w:r>
        <w:t>the record of payment of the membership fees.</w:t>
      </w:r>
    </w:p>
    <w:p w14:paraId="4C380C9D" w14:textId="18DB827F" w:rsidR="00FB2DCF" w:rsidRDefault="00FB2DCF" w:rsidP="00A43184">
      <w:pPr>
        <w:jc w:val="both"/>
      </w:pPr>
      <w:r>
        <w:t>Best regards</w:t>
      </w:r>
    </w:p>
    <w:p w14:paraId="382A12AF" w14:textId="411BA787" w:rsidR="00D55E90" w:rsidRDefault="00D55E90" w:rsidP="00A43184">
      <w:pPr>
        <w:jc w:val="both"/>
      </w:pPr>
    </w:p>
    <w:p w14:paraId="5CF6CBB8" w14:textId="02F23E58" w:rsidR="00D55E90" w:rsidRDefault="00D55E90" w:rsidP="00A43184">
      <w:pPr>
        <w:jc w:val="both"/>
      </w:pPr>
    </w:p>
    <w:p w14:paraId="224E6A0C" w14:textId="66485CF8" w:rsidR="00D55E90" w:rsidRPr="00B16C0B" w:rsidRDefault="00D55E90" w:rsidP="00A43184">
      <w:pPr>
        <w:jc w:val="both"/>
        <w:rPr>
          <w:b/>
          <w:bCs/>
        </w:rPr>
      </w:pPr>
      <w:r w:rsidRPr="00B16C0B">
        <w:rPr>
          <w:b/>
          <w:bCs/>
        </w:rPr>
        <w:t>For individuals applying for Membership in accordance with Article 4.2 of the Statutes</w:t>
      </w:r>
    </w:p>
    <w:p w14:paraId="012383CB" w14:textId="4A83B339" w:rsidR="00D55E90" w:rsidRDefault="00D55E90" w:rsidP="00A43184">
      <w:pPr>
        <w:jc w:val="both"/>
      </w:pPr>
    </w:p>
    <w:p w14:paraId="6B4D3477" w14:textId="0F252D03" w:rsidR="00D55E90" w:rsidRDefault="00D55E90" w:rsidP="00D55E90">
      <w:pPr>
        <w:jc w:val="both"/>
      </w:pPr>
      <w:r>
        <w:t>I, the undersigned, in my capacity as [Director, Vice Director</w:t>
      </w:r>
      <w:r w:rsidR="00953B89">
        <w:t>, Professor</w:t>
      </w:r>
      <w:r>
        <w:t xml:space="preserve"> etc.] of [Department name of University name] requests to join Moving Pictures, Audio and Data Coding by Artificial Intelligence – MPAI as an individual Member in accordance with Article 4.2 of the Statutes.</w:t>
      </w:r>
    </w:p>
    <w:p w14:paraId="0BE296D2" w14:textId="60EAF61C" w:rsidR="00D55E90" w:rsidRDefault="00D55E90" w:rsidP="00D55E90">
      <w:pPr>
        <w:jc w:val="both"/>
      </w:pPr>
      <w:r>
        <w:t xml:space="preserve">I support the MPAI </w:t>
      </w:r>
      <w:r w:rsidRPr="00785145">
        <w:t xml:space="preserve">mission </w:t>
      </w:r>
      <w:r>
        <w:t>as articulated in Article 3 of the MPAI Statutes.</w:t>
      </w:r>
    </w:p>
    <w:p w14:paraId="04BA555D" w14:textId="38364955" w:rsidR="00B16C0B" w:rsidRDefault="00DF62C2" w:rsidP="00B16C0B">
      <w:pPr>
        <w:jc w:val="both"/>
      </w:pPr>
      <w:r>
        <w:t xml:space="preserve">I </w:t>
      </w:r>
      <w:r w:rsidR="00B16C0B">
        <w:t>ha</w:t>
      </w:r>
      <w:r>
        <w:t>ve</w:t>
      </w:r>
      <w:r w:rsidR="00B16C0B">
        <w:t xml:space="preserve"> the necessary </w:t>
      </w:r>
      <w:r w:rsidR="00953B89">
        <w:t xml:space="preserve">internal </w:t>
      </w:r>
      <w:r w:rsidR="00B16C0B">
        <w:t xml:space="preserve">expertise that allows </w:t>
      </w:r>
      <w:r w:rsidR="00BB2937">
        <w:t xml:space="preserve">the department I represent </w:t>
      </w:r>
      <w:r w:rsidR="00B16C0B">
        <w:t>to make technical contributions to the development of MPAI Technical Specifications.</w:t>
      </w:r>
    </w:p>
    <w:p w14:paraId="2EC633B4" w14:textId="77777777" w:rsidR="00B16C0B" w:rsidRDefault="00B16C0B" w:rsidP="00D55E90">
      <w:pPr>
        <w:jc w:val="both"/>
      </w:pPr>
    </w:p>
    <w:p w14:paraId="0EC0A4D3" w14:textId="53ED8E67" w:rsidR="00D55E90" w:rsidRDefault="00D55E90" w:rsidP="00D55E90">
      <w:pPr>
        <w:jc w:val="both"/>
      </w:pPr>
      <w:r>
        <w:t xml:space="preserve">I attach </w:t>
      </w:r>
      <w:r w:rsidR="00564A41">
        <w:t xml:space="preserve">to this declaration </w:t>
      </w:r>
      <w:r>
        <w:t>the record of payment of the membership fees.</w:t>
      </w:r>
    </w:p>
    <w:p w14:paraId="0F7FDE6A" w14:textId="77777777" w:rsidR="00D55E90" w:rsidRDefault="00D55E90" w:rsidP="00D55E90">
      <w:pPr>
        <w:jc w:val="both"/>
      </w:pPr>
      <w:r>
        <w:t>Best regards</w:t>
      </w:r>
    </w:p>
    <w:p w14:paraId="397F7F8E" w14:textId="77777777" w:rsidR="00D55E90" w:rsidRDefault="00D55E90" w:rsidP="00A43184">
      <w:pPr>
        <w:jc w:val="both"/>
      </w:pPr>
    </w:p>
    <w:sectPr w:rsidR="00D55E90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73E2"/>
    <w:multiLevelType w:val="hybridMultilevel"/>
    <w:tmpl w:val="C7663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2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4"/>
    <w:rsid w:val="00002217"/>
    <w:rsid w:val="0001512E"/>
    <w:rsid w:val="00020C69"/>
    <w:rsid w:val="0002499C"/>
    <w:rsid w:val="00030AD0"/>
    <w:rsid w:val="00032A0E"/>
    <w:rsid w:val="000333C8"/>
    <w:rsid w:val="000360D3"/>
    <w:rsid w:val="00045D8C"/>
    <w:rsid w:val="000538BE"/>
    <w:rsid w:val="00057DA2"/>
    <w:rsid w:val="0006001F"/>
    <w:rsid w:val="0006420A"/>
    <w:rsid w:val="00064720"/>
    <w:rsid w:val="000778F8"/>
    <w:rsid w:val="00080DAC"/>
    <w:rsid w:val="00093F5A"/>
    <w:rsid w:val="000A0992"/>
    <w:rsid w:val="000B0459"/>
    <w:rsid w:val="000B6699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6380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1F4DAB"/>
    <w:rsid w:val="00221F51"/>
    <w:rsid w:val="00241EB2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1A38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A41"/>
    <w:rsid w:val="00573821"/>
    <w:rsid w:val="00574298"/>
    <w:rsid w:val="005769BD"/>
    <w:rsid w:val="00585F50"/>
    <w:rsid w:val="005A05C0"/>
    <w:rsid w:val="005A1575"/>
    <w:rsid w:val="005A2449"/>
    <w:rsid w:val="005B0DB3"/>
    <w:rsid w:val="005B13F9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46668"/>
    <w:rsid w:val="00650C9A"/>
    <w:rsid w:val="00660793"/>
    <w:rsid w:val="00685762"/>
    <w:rsid w:val="00686EE6"/>
    <w:rsid w:val="00692859"/>
    <w:rsid w:val="00696019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094F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3B89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406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84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16C0B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2937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55E9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DF62C2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37EF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2205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2DCF"/>
    <w:rsid w:val="00FC4763"/>
    <w:rsid w:val="00FE312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F153"/>
  <w15:chartTrackingRefBased/>
  <w15:docId w15:val="{AF39871A-4B3F-498A-BBCE-BE9FCA9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15</cp:revision>
  <dcterms:created xsi:type="dcterms:W3CDTF">2022-02-18T18:29:00Z</dcterms:created>
  <dcterms:modified xsi:type="dcterms:W3CDTF">2022-02-20T14:17:00Z</dcterms:modified>
</cp:coreProperties>
</file>